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36"/>
        <w:tblW w:w="0" w:type="auto"/>
        <w:tblBorders>
          <w:bottom w:val="single" w:sz="4" w:space="0" w:color="auto"/>
        </w:tblBorders>
        <w:tblLayout w:type="fixed"/>
        <w:tblLook w:val="0000"/>
      </w:tblPr>
      <w:tblGrid>
        <w:gridCol w:w="1951"/>
        <w:gridCol w:w="7938"/>
      </w:tblGrid>
      <w:tr w:rsidR="00FD2E14" w:rsidTr="00B4563A">
        <w:trPr>
          <w:trHeight w:val="1980"/>
        </w:trPr>
        <w:tc>
          <w:tcPr>
            <w:tcW w:w="1951" w:type="dxa"/>
            <w:tcBorders>
              <w:top w:val="nil"/>
              <w:left w:val="nil"/>
              <w:bottom w:val="single" w:sz="4" w:space="0" w:color="auto"/>
              <w:right w:val="nil"/>
            </w:tcBorders>
          </w:tcPr>
          <w:p w:rsidR="00FD2E14" w:rsidRDefault="00FD2E14" w:rsidP="00B4563A">
            <w:r w:rsidRPr="002125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9.25pt;visibility:visible">
                  <v:imagedata r:id="rId7" o:title=""/>
                </v:shape>
              </w:pict>
            </w:r>
          </w:p>
        </w:tc>
        <w:tc>
          <w:tcPr>
            <w:tcW w:w="7938" w:type="dxa"/>
            <w:tcBorders>
              <w:top w:val="nil"/>
              <w:left w:val="nil"/>
              <w:bottom w:val="single" w:sz="4" w:space="0" w:color="auto"/>
              <w:right w:val="nil"/>
            </w:tcBorders>
          </w:tcPr>
          <w:p w:rsidR="00FD2E14" w:rsidRDefault="00FD2E14" w:rsidP="00B4563A">
            <w:pPr>
              <w:pStyle w:val="Heading2"/>
              <w:rPr>
                <w:b/>
                <w:bCs/>
                <w:spacing w:val="140"/>
                <w:sz w:val="28"/>
                <w:szCs w:val="28"/>
              </w:rPr>
            </w:pPr>
            <w:r>
              <w:rPr>
                <w:b/>
                <w:bCs/>
                <w:spacing w:val="140"/>
                <w:sz w:val="28"/>
                <w:szCs w:val="28"/>
              </w:rPr>
              <w:t>РОССИЙСКАЯ ФЕДЕРАЦИЯ</w:t>
            </w:r>
          </w:p>
          <w:p w:rsidR="00FD2E14" w:rsidRDefault="00FD2E14" w:rsidP="00B4563A">
            <w:pPr>
              <w:pStyle w:val="Heading3"/>
              <w:tabs>
                <w:tab w:val="left" w:pos="1360"/>
                <w:tab w:val="center" w:pos="4144"/>
              </w:tabs>
              <w:rPr>
                <w:spacing w:val="200"/>
                <w:sz w:val="28"/>
                <w:szCs w:val="28"/>
              </w:rPr>
            </w:pPr>
            <w:r>
              <w:rPr>
                <w:spacing w:val="200"/>
                <w:sz w:val="28"/>
                <w:szCs w:val="28"/>
              </w:rPr>
              <w:tab/>
            </w:r>
            <w:r>
              <w:rPr>
                <w:spacing w:val="200"/>
                <w:sz w:val="28"/>
                <w:szCs w:val="28"/>
              </w:rPr>
              <w:tab/>
              <w:t>ПОСТАНОВЛЕНИЕ</w:t>
            </w:r>
          </w:p>
          <w:p w:rsidR="00FD2E14" w:rsidRDefault="00FD2E14" w:rsidP="00B4563A">
            <w:pPr>
              <w:pStyle w:val="Heading2"/>
              <w:rPr>
                <w:b/>
                <w:bCs/>
                <w:spacing w:val="100"/>
                <w:sz w:val="28"/>
                <w:szCs w:val="28"/>
              </w:rPr>
            </w:pPr>
            <w:r>
              <w:rPr>
                <w:b/>
                <w:bCs/>
                <w:spacing w:val="100"/>
                <w:sz w:val="28"/>
                <w:szCs w:val="28"/>
              </w:rPr>
              <w:t xml:space="preserve">Главы муниципального образования Селецкое </w:t>
            </w:r>
          </w:p>
          <w:p w:rsidR="00FD2E14" w:rsidRDefault="00FD2E14" w:rsidP="00B4563A">
            <w:pPr>
              <w:pStyle w:val="Heading2"/>
              <w:rPr>
                <w:b/>
                <w:bCs/>
                <w:sz w:val="28"/>
                <w:szCs w:val="28"/>
              </w:rPr>
            </w:pPr>
            <w:r>
              <w:rPr>
                <w:b/>
                <w:bCs/>
                <w:sz w:val="28"/>
                <w:szCs w:val="28"/>
              </w:rPr>
              <w:t>Суздальского района Владимирской области</w:t>
            </w:r>
          </w:p>
          <w:p w:rsidR="00FD2E14" w:rsidRDefault="00FD2E14" w:rsidP="00B4563A">
            <w:pPr>
              <w:rPr>
                <w:sz w:val="28"/>
                <w:szCs w:val="28"/>
              </w:rPr>
            </w:pPr>
          </w:p>
        </w:tc>
      </w:tr>
    </w:tbl>
    <w:p w:rsidR="00FD2E14" w:rsidRDefault="00FD2E14" w:rsidP="006440B9">
      <w:pPr>
        <w:pStyle w:val="ConsPlusTitle"/>
        <w:widowControl/>
        <w:tabs>
          <w:tab w:val="left" w:pos="3012"/>
        </w:tabs>
        <w:jc w:val="center"/>
        <w:rPr>
          <w:rFonts w:ascii="Times New Roman" w:hAnsi="Times New Roman" w:cs="Times New Roman"/>
          <w:b w:val="0"/>
          <w:sz w:val="24"/>
          <w:szCs w:val="24"/>
        </w:rPr>
      </w:pPr>
      <w:r>
        <w:rPr>
          <w:rFonts w:ascii="Times New Roman" w:hAnsi="Times New Roman" w:cs="Times New Roman"/>
          <w:b w:val="0"/>
          <w:sz w:val="24"/>
          <w:szCs w:val="24"/>
        </w:rPr>
        <w:t>(в редакции постановлений: от 15.11.2017 №185-а, от 29.12.2017 №305)</w:t>
      </w:r>
    </w:p>
    <w:p w:rsidR="00FD2E14" w:rsidRDefault="00FD2E14" w:rsidP="00AA5B9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  19.04.2017       </w:t>
      </w:r>
      <w:r w:rsidRPr="007D775E">
        <w:rPr>
          <w:rFonts w:ascii="Times New Roman" w:hAnsi="Times New Roman" w:cs="Times New Roman"/>
          <w:b w:val="0"/>
          <w:sz w:val="24"/>
          <w:szCs w:val="24"/>
        </w:rPr>
        <w:t xml:space="preserve">                                                                           </w:t>
      </w:r>
      <w:r>
        <w:rPr>
          <w:rFonts w:ascii="Times New Roman" w:hAnsi="Times New Roman" w:cs="Times New Roman"/>
          <w:b w:val="0"/>
          <w:sz w:val="24"/>
          <w:szCs w:val="24"/>
        </w:rPr>
        <w:t xml:space="preserve">                                         № 83</w:t>
      </w:r>
    </w:p>
    <w:p w:rsidR="00FD2E14" w:rsidRDefault="00FD2E14" w:rsidP="00AA5B9C">
      <w:pPr>
        <w:pStyle w:val="ConsPlusTitle"/>
        <w:widowControl/>
        <w:rPr>
          <w:rFonts w:ascii="Times New Roman" w:hAnsi="Times New Roman" w:cs="Times New Roman"/>
          <w:b w:val="0"/>
          <w:sz w:val="24"/>
          <w:szCs w:val="24"/>
        </w:rPr>
      </w:pPr>
    </w:p>
    <w:p w:rsidR="00FD2E14" w:rsidRDefault="00FD2E14" w:rsidP="00AA5B9C">
      <w:pPr>
        <w:pStyle w:val="ConsPlusTitle"/>
        <w:widowControl/>
        <w:rPr>
          <w:rFonts w:ascii="Times New Roman" w:hAnsi="Times New Roman" w:cs="Times New Roman"/>
          <w:b w:val="0"/>
          <w:sz w:val="24"/>
          <w:szCs w:val="24"/>
        </w:rPr>
      </w:pPr>
    </w:p>
    <w:p w:rsidR="00FD2E14" w:rsidRDefault="00FD2E14" w:rsidP="00AA5B9C">
      <w:pPr>
        <w:rPr>
          <w:i/>
          <w:iCs/>
        </w:rPr>
      </w:pPr>
      <w:bookmarkStart w:id="0" w:name="НазваниеДокумента"/>
      <w:r>
        <w:rPr>
          <w:i/>
          <w:iCs/>
        </w:rPr>
        <w:t>О создании общественной комиссии по реализации</w:t>
      </w:r>
    </w:p>
    <w:p w:rsidR="00FD2E14" w:rsidRDefault="00FD2E14" w:rsidP="00AA5B9C">
      <w:pPr>
        <w:rPr>
          <w:i/>
          <w:iCs/>
        </w:rPr>
      </w:pPr>
      <w:r>
        <w:rPr>
          <w:i/>
          <w:iCs/>
        </w:rPr>
        <w:t xml:space="preserve">муниципальной     программы     «Благоустройство </w:t>
      </w:r>
    </w:p>
    <w:p w:rsidR="00FD2E14" w:rsidRDefault="00FD2E14" w:rsidP="00AA5B9C">
      <w:pPr>
        <w:rPr>
          <w:i/>
          <w:iCs/>
        </w:rPr>
      </w:pPr>
      <w:r>
        <w:rPr>
          <w:i/>
          <w:iCs/>
        </w:rPr>
        <w:t xml:space="preserve">территорий         муниципального        образования </w:t>
      </w:r>
    </w:p>
    <w:p w:rsidR="00FD2E14" w:rsidRDefault="00FD2E14" w:rsidP="00AA5B9C">
      <w:pPr>
        <w:rPr>
          <w:i/>
          <w:iCs/>
        </w:rPr>
      </w:pPr>
      <w:r>
        <w:rPr>
          <w:i/>
          <w:iCs/>
        </w:rPr>
        <w:t>Селецкое            в           2018-2022        годах          и</w:t>
      </w:r>
    </w:p>
    <w:p w:rsidR="00FD2E14" w:rsidRDefault="00FD2E14" w:rsidP="00AA5B9C">
      <w:pPr>
        <w:rPr>
          <w:i/>
          <w:iCs/>
        </w:rPr>
      </w:pPr>
      <w:r>
        <w:rPr>
          <w:i/>
          <w:iCs/>
        </w:rPr>
        <w:t>Об     утверждении     Порядка     предоставления,</w:t>
      </w:r>
    </w:p>
    <w:p w:rsidR="00FD2E14" w:rsidRDefault="00FD2E14" w:rsidP="00AA5B9C">
      <w:pPr>
        <w:rPr>
          <w:i/>
          <w:iCs/>
        </w:rPr>
      </w:pPr>
      <w:r>
        <w:rPr>
          <w:i/>
          <w:iCs/>
        </w:rPr>
        <w:t>рассмотрения           и        оценки       предложений</w:t>
      </w:r>
    </w:p>
    <w:p w:rsidR="00FD2E14" w:rsidRDefault="00FD2E14" w:rsidP="00AA5B9C">
      <w:pPr>
        <w:rPr>
          <w:i/>
          <w:iCs/>
        </w:rPr>
      </w:pPr>
      <w:r>
        <w:rPr>
          <w:i/>
          <w:iCs/>
        </w:rPr>
        <w:t xml:space="preserve">заинтересованных   лиц     о    включении   дворовой </w:t>
      </w:r>
    </w:p>
    <w:p w:rsidR="00FD2E14" w:rsidRDefault="00FD2E14" w:rsidP="00AA5B9C">
      <w:pPr>
        <w:rPr>
          <w:i/>
          <w:iCs/>
        </w:rPr>
      </w:pPr>
      <w:r>
        <w:rPr>
          <w:i/>
          <w:iCs/>
        </w:rPr>
        <w:t>территории  в  проект муниципальной программы</w:t>
      </w:r>
    </w:p>
    <w:p w:rsidR="00FD2E14" w:rsidRDefault="00FD2E14" w:rsidP="00AA5B9C">
      <w:pPr>
        <w:rPr>
          <w:i/>
          <w:iCs/>
        </w:rPr>
      </w:pPr>
      <w:r>
        <w:rPr>
          <w:i/>
          <w:iCs/>
        </w:rPr>
        <w:t xml:space="preserve">«Благоустройство   территорий   муниципального </w:t>
      </w:r>
    </w:p>
    <w:p w:rsidR="00FD2E14" w:rsidRDefault="00FD2E14" w:rsidP="00AA5B9C">
      <w:pPr>
        <w:rPr>
          <w:i/>
          <w:iCs/>
        </w:rPr>
      </w:pPr>
      <w:r>
        <w:rPr>
          <w:i/>
          <w:iCs/>
        </w:rPr>
        <w:t>образования Селецкое в 2018-2022 годах», Порядка</w:t>
      </w:r>
    </w:p>
    <w:p w:rsidR="00FD2E14" w:rsidRDefault="00FD2E14" w:rsidP="00AA5B9C">
      <w:pPr>
        <w:rPr>
          <w:i/>
          <w:iCs/>
        </w:rPr>
      </w:pPr>
      <w:r>
        <w:rPr>
          <w:i/>
          <w:iCs/>
        </w:rPr>
        <w:t xml:space="preserve">и сроков  предоставления,  рассмотрения и оценки </w:t>
      </w:r>
    </w:p>
    <w:p w:rsidR="00FD2E14" w:rsidRDefault="00FD2E14" w:rsidP="00AA5B9C">
      <w:pPr>
        <w:rPr>
          <w:i/>
          <w:iCs/>
        </w:rPr>
      </w:pPr>
      <w:r>
        <w:rPr>
          <w:i/>
          <w:iCs/>
        </w:rPr>
        <w:t xml:space="preserve">предложений  граждан,  организаций  о включении </w:t>
      </w:r>
    </w:p>
    <w:p w:rsidR="00FD2E14" w:rsidRDefault="00FD2E14" w:rsidP="00AA5B9C">
      <w:pPr>
        <w:rPr>
          <w:i/>
          <w:iCs/>
        </w:rPr>
      </w:pPr>
      <w:r>
        <w:rPr>
          <w:i/>
          <w:iCs/>
        </w:rPr>
        <w:t xml:space="preserve">в        муниципальную      программу     и     Порядка </w:t>
      </w:r>
    </w:p>
    <w:p w:rsidR="00FD2E14" w:rsidRDefault="00FD2E14" w:rsidP="00AA5B9C">
      <w:pPr>
        <w:rPr>
          <w:i/>
          <w:iCs/>
        </w:rPr>
      </w:pPr>
      <w:r>
        <w:rPr>
          <w:i/>
          <w:iCs/>
        </w:rPr>
        <w:t xml:space="preserve"> общественного            обсуждения            проекта</w:t>
      </w:r>
    </w:p>
    <w:p w:rsidR="00FD2E14" w:rsidRDefault="00FD2E14" w:rsidP="00AA5B9C">
      <w:pPr>
        <w:rPr>
          <w:i/>
          <w:iCs/>
        </w:rPr>
      </w:pPr>
      <w:r>
        <w:rPr>
          <w:i/>
          <w:iCs/>
        </w:rPr>
        <w:t xml:space="preserve"> муниципальной    программы     «Благоустройство</w:t>
      </w:r>
    </w:p>
    <w:p w:rsidR="00FD2E14" w:rsidRDefault="00FD2E14" w:rsidP="00AA5B9C">
      <w:pPr>
        <w:rPr>
          <w:i/>
          <w:iCs/>
        </w:rPr>
      </w:pPr>
      <w:r>
        <w:rPr>
          <w:i/>
          <w:iCs/>
        </w:rPr>
        <w:t xml:space="preserve"> территории       муниципального         образования</w:t>
      </w:r>
    </w:p>
    <w:p w:rsidR="00FD2E14" w:rsidRDefault="00FD2E14" w:rsidP="00AA5B9C">
      <w:pPr>
        <w:rPr>
          <w:i/>
          <w:iCs/>
        </w:rPr>
      </w:pPr>
      <w:r>
        <w:rPr>
          <w:i/>
          <w:iCs/>
        </w:rPr>
        <w:t xml:space="preserve"> Селецкое   в  2018-2022  годах»  и  Положения   об </w:t>
      </w:r>
    </w:p>
    <w:p w:rsidR="00FD2E14" w:rsidRDefault="00FD2E14" w:rsidP="00AA5B9C">
      <w:pPr>
        <w:rPr>
          <w:i/>
          <w:iCs/>
        </w:rPr>
      </w:pPr>
      <w:r>
        <w:rPr>
          <w:i/>
          <w:iCs/>
        </w:rPr>
        <w:t>общественной     комиссии         по      обеспечению</w:t>
      </w:r>
    </w:p>
    <w:p w:rsidR="00FD2E14" w:rsidRDefault="00FD2E14" w:rsidP="00AA5B9C">
      <w:pPr>
        <w:rPr>
          <w:i/>
          <w:iCs/>
        </w:rPr>
      </w:pPr>
      <w:r>
        <w:rPr>
          <w:i/>
          <w:iCs/>
        </w:rPr>
        <w:t>реализации муниципальной программы</w:t>
      </w:r>
    </w:p>
    <w:p w:rsidR="00FD2E14" w:rsidRDefault="00FD2E14" w:rsidP="00AA5B9C">
      <w:pPr>
        <w:rPr>
          <w:i/>
          <w:iCs/>
        </w:rPr>
      </w:pPr>
    </w:p>
    <w:bookmarkEnd w:id="0"/>
    <w:p w:rsidR="00FD2E14" w:rsidRDefault="00FD2E14" w:rsidP="00AA5B9C">
      <w:pPr>
        <w:pStyle w:val="ConsPlusNormal"/>
        <w:widowControl/>
        <w:ind w:firstLine="540"/>
        <w:jc w:val="both"/>
        <w:rPr>
          <w:rFonts w:ascii="Times New Roman" w:hAnsi="Times New Roman" w:cs="Times New Roman"/>
          <w:sz w:val="24"/>
          <w:szCs w:val="24"/>
        </w:rPr>
      </w:pPr>
    </w:p>
    <w:p w:rsidR="00FD2E14" w:rsidRDefault="00FD2E14" w:rsidP="00AA5B9C">
      <w:pPr>
        <w:ind w:firstLine="708"/>
        <w:jc w:val="both"/>
      </w:pPr>
      <w:r>
        <w:t>На основании постановления администрации Владимирской области от 30.08.2017 года №758 «Об утверждении государственной программы Владимирской области «Благоустройство территорий муниципальных образований Владимирской области в 2018-2022 годы», в целях реализации муниципальной программы «Благоустройство территорий муниципальных образований Суздальского района в 2018-2022 годах», в</w:t>
      </w:r>
      <w:r w:rsidRPr="006A1F1A">
        <w:t xml:space="preserve">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методическими рекомендациями для собственников помещений в многоквартирных домах по порядку действий при подготовке заявки на включение двора в муниципальную программу по благоустройству утвержденными департаментом жилищно-коммунального хозяйства администрации Владимирской области от 20.03.2017 </w:t>
      </w:r>
      <w:r>
        <w:t>п о с т а н о в л я ю</w:t>
      </w:r>
      <w:r w:rsidRPr="006A1F1A">
        <w:t>:</w:t>
      </w:r>
    </w:p>
    <w:p w:rsidR="00FD2E14" w:rsidRPr="006A1F1A" w:rsidRDefault="00FD2E14" w:rsidP="00AA5B9C">
      <w:pPr>
        <w:ind w:firstLine="708"/>
        <w:jc w:val="both"/>
      </w:pPr>
      <w:r>
        <w:t>1. Создать общественную комиссию по реализации муниципальной программы «Благоустройство территорий муниципального образования Селецкое в 2018-2022 годах» (Приложение №1).</w:t>
      </w:r>
    </w:p>
    <w:p w:rsidR="00FD2E14" w:rsidRPr="006A1F1A" w:rsidRDefault="00FD2E14" w:rsidP="00AA5B9C">
      <w:pPr>
        <w:ind w:firstLine="708"/>
        <w:jc w:val="both"/>
      </w:pPr>
      <w:r>
        <w:t>2</w:t>
      </w:r>
      <w:r w:rsidRPr="006A1F1A">
        <w:t>.Утвердить:</w:t>
      </w:r>
    </w:p>
    <w:p w:rsidR="00FD2E14" w:rsidRPr="006A1F1A" w:rsidRDefault="00FD2E14" w:rsidP="00AA5B9C">
      <w:pPr>
        <w:ind w:firstLine="708"/>
        <w:jc w:val="both"/>
      </w:pPr>
      <w:r>
        <w:t>2</w:t>
      </w:r>
      <w:r w:rsidRPr="006A1F1A">
        <w:t>.1. Порядок и сроки предоставления, рассмотрения и оценки предложений заинтересованных лиц о включении дворовой территории в проект муниципальной программы «</w:t>
      </w:r>
      <w:r>
        <w:t>Благоустройство территорий муниципального образования Селецкое в 2018-2022 годах</w:t>
      </w:r>
      <w:r w:rsidRPr="006A1F1A">
        <w:t xml:space="preserve">» (Приложение № </w:t>
      </w:r>
      <w:r>
        <w:t>2</w:t>
      </w:r>
      <w:r w:rsidRPr="006A1F1A">
        <w:t>);</w:t>
      </w:r>
    </w:p>
    <w:p w:rsidR="00FD2E14" w:rsidRPr="006A1F1A" w:rsidRDefault="00FD2E14" w:rsidP="00AA5B9C">
      <w:pPr>
        <w:ind w:firstLine="708"/>
        <w:jc w:val="both"/>
      </w:pPr>
      <w:r>
        <w:t>2</w:t>
      </w:r>
      <w:r w:rsidRPr="006A1F1A">
        <w:t>.2. Порядок и сроки представления, рассмотрения и оценки предложений граждан, организаций о включении наиболее пос</w:t>
      </w:r>
      <w:r>
        <w:t>ещаемой муниципальной территорий</w:t>
      </w:r>
      <w:r w:rsidRPr="006A1F1A">
        <w:t xml:space="preserve"> общего пользования </w:t>
      </w:r>
      <w:r>
        <w:t>муниципального образования Селецкое</w:t>
      </w:r>
      <w:r w:rsidRPr="006A1F1A">
        <w:t xml:space="preserve"> в муниципальную программу «</w:t>
      </w:r>
      <w:r>
        <w:t>Благоустройство территорий муниципального образования Селецкое в 2018-2022 годах</w:t>
      </w:r>
      <w:r w:rsidRPr="006A1F1A">
        <w:t xml:space="preserve">» (Приложение № </w:t>
      </w:r>
      <w:r>
        <w:t>3</w:t>
      </w:r>
      <w:r w:rsidRPr="006A1F1A">
        <w:t>);</w:t>
      </w:r>
    </w:p>
    <w:p w:rsidR="00FD2E14" w:rsidRDefault="00FD2E14" w:rsidP="00AA5B9C">
      <w:pPr>
        <w:ind w:firstLine="708"/>
        <w:jc w:val="both"/>
      </w:pPr>
      <w:r>
        <w:t>2</w:t>
      </w:r>
      <w:r w:rsidRPr="006A1F1A">
        <w:t>.3. Порядок общественного обсуждения проекта муниципальной программы «</w:t>
      </w:r>
      <w:r>
        <w:t>Благоустройство территорий муниципального образования Селецкое в 2018-2022 годах</w:t>
      </w:r>
      <w:r w:rsidRPr="006A1F1A">
        <w:t xml:space="preserve">» </w:t>
      </w:r>
      <w:r>
        <w:t xml:space="preserve"> (Приложение № 4</w:t>
      </w:r>
      <w:r w:rsidRPr="006A1F1A">
        <w:t>);</w:t>
      </w:r>
    </w:p>
    <w:p w:rsidR="00FD2E14" w:rsidRPr="006A1F1A" w:rsidRDefault="00FD2E14" w:rsidP="00AA5B9C">
      <w:pPr>
        <w:ind w:firstLine="708"/>
        <w:jc w:val="both"/>
      </w:pPr>
      <w:r>
        <w:t>2.4. Положение об общественной комиссии по обеспечению реализации муниципальной программы (Приложение №5).</w:t>
      </w:r>
    </w:p>
    <w:p w:rsidR="00FD2E14" w:rsidRDefault="00FD2E14" w:rsidP="00AA5B9C">
      <w:pPr>
        <w:ind w:firstLine="708"/>
        <w:jc w:val="both"/>
      </w:pPr>
      <w:r>
        <w:t>3</w:t>
      </w:r>
      <w:r w:rsidRPr="00261372">
        <w:t xml:space="preserve">. Данное постановление вступает в силу со дня </w:t>
      </w:r>
      <w:r>
        <w:t xml:space="preserve">подписания и подлежит </w:t>
      </w:r>
      <w:r w:rsidRPr="00261372">
        <w:t>разме</w:t>
      </w:r>
      <w:r>
        <w:t xml:space="preserve">щению </w:t>
      </w:r>
      <w:r w:rsidRPr="00261372">
        <w:t xml:space="preserve">на официальном сайте администрации муниципального образования </w:t>
      </w:r>
      <w:r>
        <w:t>Селецкое</w:t>
      </w:r>
      <w:r w:rsidRPr="00261372">
        <w:t>.</w:t>
      </w:r>
    </w:p>
    <w:p w:rsidR="00FD2E14" w:rsidRPr="00261372" w:rsidRDefault="00FD2E14" w:rsidP="00AA5B9C">
      <w:pPr>
        <w:ind w:firstLine="708"/>
        <w:jc w:val="both"/>
      </w:pPr>
    </w:p>
    <w:p w:rsidR="00FD2E14" w:rsidRDefault="00FD2E14" w:rsidP="00AA5B9C">
      <w:pPr>
        <w:jc w:val="both"/>
      </w:pPr>
    </w:p>
    <w:p w:rsidR="00FD2E14" w:rsidRPr="00261372" w:rsidRDefault="00FD2E14" w:rsidP="00AA5B9C">
      <w:pPr>
        <w:jc w:val="both"/>
      </w:pPr>
      <w:r>
        <w:t>Г</w:t>
      </w:r>
      <w:r w:rsidRPr="00261372">
        <w:t>лава муниципального образования</w:t>
      </w:r>
    </w:p>
    <w:p w:rsidR="00FD2E14" w:rsidRDefault="00FD2E14" w:rsidP="00AA5B9C">
      <w:pPr>
        <w:jc w:val="both"/>
      </w:pPr>
      <w:r>
        <w:t>Селецкое</w:t>
      </w:r>
      <w:r w:rsidRPr="00261372">
        <w:t xml:space="preserve"> </w:t>
      </w:r>
      <w:r>
        <w:t xml:space="preserve">                                                                                                                 Г.М. Вербицкая</w:t>
      </w:r>
    </w:p>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708D0">
      <w:pPr>
        <w:tabs>
          <w:tab w:val="left" w:pos="6967"/>
        </w:tabs>
      </w:pPr>
      <w:r>
        <w:tab/>
        <w:t xml:space="preserve">                        Приложение № 1 </w:t>
      </w:r>
    </w:p>
    <w:p w:rsidR="00FD2E14" w:rsidRDefault="00FD2E14" w:rsidP="00A708D0">
      <w:pPr>
        <w:tabs>
          <w:tab w:val="left" w:pos="8894"/>
        </w:tabs>
      </w:pPr>
      <w:r>
        <w:t xml:space="preserve">                                                                                                                                 к постановлению главы</w:t>
      </w:r>
    </w:p>
    <w:p w:rsidR="00FD2E14" w:rsidRDefault="00FD2E14" w:rsidP="00A708D0">
      <w:pPr>
        <w:tabs>
          <w:tab w:val="left" w:pos="7798"/>
        </w:tabs>
      </w:pPr>
      <w:r>
        <w:t xml:space="preserve">                                                                                                      муниципального образования Селецкое</w:t>
      </w:r>
    </w:p>
    <w:p w:rsidR="00FD2E14" w:rsidRDefault="00FD2E14" w:rsidP="00A708D0">
      <w:pPr>
        <w:tabs>
          <w:tab w:val="left" w:pos="6216"/>
        </w:tabs>
      </w:pPr>
      <w:r>
        <w:tab/>
        <w:t xml:space="preserve">                                 от 19.04.2017 № 83</w:t>
      </w:r>
    </w:p>
    <w:p w:rsidR="00FD2E14" w:rsidRDefault="00FD2E14" w:rsidP="00AA5B9C"/>
    <w:p w:rsidR="00FD2E14" w:rsidRDefault="00FD2E14" w:rsidP="00AA5B9C"/>
    <w:p w:rsidR="00FD2E14" w:rsidRDefault="00FD2E14" w:rsidP="00AA5B9C"/>
    <w:p w:rsidR="00FD2E14" w:rsidRDefault="00FD2E14" w:rsidP="00A708D0">
      <w:pPr>
        <w:tabs>
          <w:tab w:val="left" w:pos="3762"/>
        </w:tabs>
        <w:jc w:val="center"/>
      </w:pPr>
      <w:r>
        <w:t>СОСТАВ</w:t>
      </w:r>
    </w:p>
    <w:p w:rsidR="00FD2E14" w:rsidRDefault="00FD2E14" w:rsidP="00A708D0">
      <w:pPr>
        <w:tabs>
          <w:tab w:val="left" w:pos="3762"/>
        </w:tabs>
        <w:jc w:val="center"/>
      </w:pPr>
      <w:r>
        <w:t>общественной комиссии по реализации</w:t>
      </w:r>
    </w:p>
    <w:p w:rsidR="00FD2E14" w:rsidRDefault="00FD2E14" w:rsidP="00A708D0">
      <w:pPr>
        <w:tabs>
          <w:tab w:val="left" w:pos="3762"/>
        </w:tabs>
        <w:jc w:val="center"/>
      </w:pPr>
      <w:r>
        <w:t xml:space="preserve">муниципальной программы «Благоустройство территорий </w:t>
      </w:r>
    </w:p>
    <w:p w:rsidR="00FD2E14" w:rsidRDefault="00FD2E14" w:rsidP="00A708D0">
      <w:pPr>
        <w:tabs>
          <w:tab w:val="left" w:pos="3762"/>
        </w:tabs>
        <w:jc w:val="center"/>
      </w:pPr>
      <w:r>
        <w:t>муниципального образования Селецкое в 2018-2022 годах»</w:t>
      </w:r>
    </w:p>
    <w:p w:rsidR="00FD2E14" w:rsidRDefault="00FD2E14" w:rsidP="00AA5B9C"/>
    <w:p w:rsidR="00FD2E14" w:rsidRDefault="00FD2E14" w:rsidP="00AA5B9C"/>
    <w:tbl>
      <w:tblPr>
        <w:tblW w:w="0" w:type="auto"/>
        <w:tblInd w:w="231" w:type="dxa"/>
        <w:tblLook w:val="0000"/>
      </w:tblPr>
      <w:tblGrid>
        <w:gridCol w:w="4839"/>
        <w:gridCol w:w="5010"/>
      </w:tblGrid>
      <w:tr w:rsidR="00FD2E14" w:rsidTr="00C53808">
        <w:trPr>
          <w:trHeight w:val="471"/>
        </w:trPr>
        <w:tc>
          <w:tcPr>
            <w:tcW w:w="4839" w:type="dxa"/>
          </w:tcPr>
          <w:p w:rsidR="00FD2E14" w:rsidRDefault="00FD2E14" w:rsidP="00332330">
            <w:r>
              <w:t>Председатель комиссии:</w:t>
            </w:r>
          </w:p>
          <w:p w:rsidR="00FD2E14" w:rsidRDefault="00FD2E14" w:rsidP="00332330">
            <w:r>
              <w:t>Торопов</w:t>
            </w:r>
          </w:p>
          <w:p w:rsidR="00FD2E14" w:rsidRDefault="00FD2E14" w:rsidP="00332330">
            <w:r>
              <w:t>Александр Николаевич</w:t>
            </w:r>
          </w:p>
        </w:tc>
        <w:tc>
          <w:tcPr>
            <w:tcW w:w="5010" w:type="dxa"/>
          </w:tcPr>
          <w:p w:rsidR="00FD2E14" w:rsidRDefault="00FD2E14">
            <w:pPr>
              <w:suppressAutoHyphens w:val="0"/>
            </w:pPr>
          </w:p>
          <w:p w:rsidR="00FD2E14" w:rsidRDefault="00FD2E14">
            <w:pPr>
              <w:suppressAutoHyphens w:val="0"/>
            </w:pPr>
            <w:r>
              <w:t>глава муниципального образования Селецкое;</w:t>
            </w:r>
          </w:p>
          <w:p w:rsidR="00FD2E14" w:rsidRDefault="00FD2E14" w:rsidP="00332330"/>
        </w:tc>
      </w:tr>
      <w:tr w:rsidR="00FD2E14" w:rsidTr="00C53808">
        <w:trPr>
          <w:trHeight w:val="406"/>
        </w:trPr>
        <w:tc>
          <w:tcPr>
            <w:tcW w:w="4839" w:type="dxa"/>
          </w:tcPr>
          <w:p w:rsidR="00FD2E14" w:rsidRDefault="00FD2E14" w:rsidP="000B293B"/>
          <w:p w:rsidR="00FD2E14" w:rsidRDefault="00FD2E14" w:rsidP="000B293B">
            <w:r>
              <w:t>Члены комиссии:</w:t>
            </w:r>
          </w:p>
          <w:p w:rsidR="00FD2E14" w:rsidRDefault="00FD2E14" w:rsidP="000B293B"/>
          <w:p w:rsidR="00FD2E14" w:rsidRDefault="00FD2E14" w:rsidP="000B293B">
            <w:r>
              <w:t>Быкова</w:t>
            </w:r>
          </w:p>
          <w:p w:rsidR="00FD2E14" w:rsidRDefault="00FD2E14" w:rsidP="000B293B">
            <w:r>
              <w:t>Ирина Викторовна</w:t>
            </w:r>
          </w:p>
        </w:tc>
        <w:tc>
          <w:tcPr>
            <w:tcW w:w="5010" w:type="dxa"/>
          </w:tcPr>
          <w:p w:rsidR="00FD2E14" w:rsidRDefault="00FD2E14" w:rsidP="000B293B">
            <w:pPr>
              <w:suppressAutoHyphens w:val="0"/>
            </w:pPr>
          </w:p>
          <w:p w:rsidR="00FD2E14" w:rsidRDefault="00FD2E14" w:rsidP="000B293B">
            <w:pPr>
              <w:suppressAutoHyphens w:val="0"/>
            </w:pPr>
          </w:p>
          <w:p w:rsidR="00FD2E14" w:rsidRDefault="00FD2E14" w:rsidP="000B293B">
            <w:pPr>
              <w:suppressAutoHyphens w:val="0"/>
            </w:pPr>
          </w:p>
          <w:p w:rsidR="00FD2E14" w:rsidRDefault="00FD2E14" w:rsidP="000B293B">
            <w:r>
              <w:t>депутат Совета народных депутатов муниципального образования Селецкое;</w:t>
            </w:r>
          </w:p>
        </w:tc>
      </w:tr>
      <w:tr w:rsidR="00FD2E14" w:rsidTr="00C53808">
        <w:trPr>
          <w:trHeight w:val="497"/>
        </w:trPr>
        <w:tc>
          <w:tcPr>
            <w:tcW w:w="4839" w:type="dxa"/>
          </w:tcPr>
          <w:p w:rsidR="00FD2E14" w:rsidRDefault="00FD2E14" w:rsidP="000B293B"/>
          <w:p w:rsidR="00FD2E14" w:rsidRDefault="00FD2E14" w:rsidP="000B293B">
            <w:r>
              <w:t>Деркач</w:t>
            </w:r>
          </w:p>
          <w:p w:rsidR="00FD2E14" w:rsidRDefault="00FD2E14" w:rsidP="000B293B">
            <w:r>
              <w:t>Вадим Николаевич</w:t>
            </w:r>
          </w:p>
        </w:tc>
        <w:tc>
          <w:tcPr>
            <w:tcW w:w="5010" w:type="dxa"/>
          </w:tcPr>
          <w:p w:rsidR="00FD2E14" w:rsidRDefault="00FD2E14" w:rsidP="000B293B">
            <w:pPr>
              <w:suppressAutoHyphens w:val="0"/>
            </w:pPr>
          </w:p>
          <w:p w:rsidR="00FD2E14" w:rsidRDefault="00FD2E14" w:rsidP="000B293B">
            <w:pPr>
              <w:suppressAutoHyphens w:val="0"/>
            </w:pPr>
            <w:r>
              <w:t>ИП Деркач В.Н. (по согласованию);</w:t>
            </w:r>
          </w:p>
          <w:p w:rsidR="00FD2E14" w:rsidRDefault="00FD2E14" w:rsidP="000B293B"/>
        </w:tc>
      </w:tr>
      <w:tr w:rsidR="00FD2E14" w:rsidTr="00C53808">
        <w:trPr>
          <w:trHeight w:val="467"/>
        </w:trPr>
        <w:tc>
          <w:tcPr>
            <w:tcW w:w="4839" w:type="dxa"/>
          </w:tcPr>
          <w:p w:rsidR="00FD2E14" w:rsidRDefault="00FD2E14" w:rsidP="000B293B"/>
          <w:p w:rsidR="00FD2E14" w:rsidRDefault="00FD2E14" w:rsidP="000B293B">
            <w:r>
              <w:t>Кулигина</w:t>
            </w:r>
          </w:p>
          <w:p w:rsidR="00FD2E14" w:rsidRDefault="00FD2E14" w:rsidP="000B293B">
            <w:r>
              <w:t>Наталия Вячеславовна</w:t>
            </w:r>
          </w:p>
        </w:tc>
        <w:tc>
          <w:tcPr>
            <w:tcW w:w="5010" w:type="dxa"/>
          </w:tcPr>
          <w:p w:rsidR="00FD2E14" w:rsidRDefault="00FD2E14" w:rsidP="000B293B">
            <w:pPr>
              <w:suppressAutoHyphens w:val="0"/>
            </w:pPr>
          </w:p>
          <w:p w:rsidR="00FD2E14" w:rsidRDefault="00FD2E14" w:rsidP="000B293B">
            <w:r>
              <w:t>специалист по управлению имуществом  МКУ «Селецкое»;</w:t>
            </w:r>
          </w:p>
        </w:tc>
      </w:tr>
      <w:tr w:rsidR="00FD2E14" w:rsidTr="00C53808">
        <w:trPr>
          <w:trHeight w:val="467"/>
        </w:trPr>
        <w:tc>
          <w:tcPr>
            <w:tcW w:w="4839" w:type="dxa"/>
          </w:tcPr>
          <w:p w:rsidR="00FD2E14" w:rsidRDefault="00FD2E14" w:rsidP="00332330"/>
          <w:p w:rsidR="00FD2E14" w:rsidRDefault="00FD2E14" w:rsidP="00332330">
            <w:r>
              <w:t>Сорокина</w:t>
            </w:r>
          </w:p>
          <w:p w:rsidR="00FD2E14" w:rsidRDefault="00FD2E14" w:rsidP="00332330">
            <w:r>
              <w:t>Ирина Валерьевна</w:t>
            </w:r>
          </w:p>
        </w:tc>
        <w:tc>
          <w:tcPr>
            <w:tcW w:w="5010" w:type="dxa"/>
          </w:tcPr>
          <w:p w:rsidR="00FD2E14" w:rsidRDefault="00FD2E14">
            <w:pPr>
              <w:suppressAutoHyphens w:val="0"/>
            </w:pPr>
          </w:p>
          <w:p w:rsidR="00FD2E14" w:rsidRDefault="00FD2E14">
            <w:pPr>
              <w:suppressAutoHyphens w:val="0"/>
            </w:pPr>
            <w:r>
              <w:t>старшая дома № 34 ул.Центральная п.Новый (по согласованию)</w:t>
            </w:r>
          </w:p>
          <w:p w:rsidR="00FD2E14" w:rsidRDefault="00FD2E14" w:rsidP="00332330"/>
        </w:tc>
      </w:tr>
      <w:tr w:rsidR="00FD2E14" w:rsidTr="00C53808">
        <w:trPr>
          <w:trHeight w:val="446"/>
        </w:trPr>
        <w:tc>
          <w:tcPr>
            <w:tcW w:w="4839" w:type="dxa"/>
          </w:tcPr>
          <w:p w:rsidR="00FD2E14" w:rsidRDefault="00FD2E14" w:rsidP="00C2768A">
            <w:r>
              <w:t xml:space="preserve">Устинов </w:t>
            </w:r>
          </w:p>
          <w:p w:rsidR="00FD2E14" w:rsidRDefault="00FD2E14" w:rsidP="00C2768A">
            <w:r>
              <w:t>Владимир Борисович</w:t>
            </w:r>
          </w:p>
        </w:tc>
        <w:tc>
          <w:tcPr>
            <w:tcW w:w="5010" w:type="dxa"/>
          </w:tcPr>
          <w:p w:rsidR="00FD2E14" w:rsidRDefault="00FD2E14">
            <w:pPr>
              <w:suppressAutoHyphens w:val="0"/>
            </w:pPr>
            <w:r>
              <w:t>директор МКУ «Селецкое;</w:t>
            </w:r>
          </w:p>
        </w:tc>
      </w:tr>
      <w:tr w:rsidR="00FD2E14" w:rsidTr="00C53808">
        <w:trPr>
          <w:trHeight w:val="446"/>
        </w:trPr>
        <w:tc>
          <w:tcPr>
            <w:tcW w:w="4839" w:type="dxa"/>
          </w:tcPr>
          <w:p w:rsidR="00FD2E14" w:rsidRDefault="00FD2E14" w:rsidP="00332330"/>
          <w:p w:rsidR="00FD2E14" w:rsidRDefault="00FD2E14" w:rsidP="00332330">
            <w:r>
              <w:t>Федосеева</w:t>
            </w:r>
          </w:p>
          <w:p w:rsidR="00FD2E14" w:rsidRDefault="00FD2E14" w:rsidP="00332330">
            <w:r>
              <w:t>Анастасия Павловна</w:t>
            </w:r>
          </w:p>
        </w:tc>
        <w:tc>
          <w:tcPr>
            <w:tcW w:w="5010" w:type="dxa"/>
          </w:tcPr>
          <w:p w:rsidR="00FD2E14" w:rsidRDefault="00FD2E14">
            <w:pPr>
              <w:suppressAutoHyphens w:val="0"/>
            </w:pPr>
          </w:p>
          <w:p w:rsidR="00FD2E14" w:rsidRDefault="00FD2E14">
            <w:pPr>
              <w:suppressAutoHyphens w:val="0"/>
            </w:pPr>
            <w:r>
              <w:t>председатель ТСН «Новая 13»                              (по согласованию).</w:t>
            </w:r>
          </w:p>
          <w:p w:rsidR="00FD2E14" w:rsidRDefault="00FD2E14" w:rsidP="00332330"/>
        </w:tc>
      </w:tr>
    </w:tbl>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AA5B9C"/>
    <w:p w:rsidR="00FD2E14" w:rsidRDefault="00FD2E14" w:rsidP="00C53808">
      <w:pPr>
        <w:tabs>
          <w:tab w:val="left" w:pos="7271"/>
        </w:tabs>
      </w:pPr>
      <w:r>
        <w:tab/>
        <w:t xml:space="preserve">                   Приложение № 2</w:t>
      </w:r>
    </w:p>
    <w:p w:rsidR="00FD2E14" w:rsidRDefault="00FD2E14" w:rsidP="00C53808">
      <w:pPr>
        <w:tabs>
          <w:tab w:val="left" w:pos="7271"/>
        </w:tabs>
      </w:pPr>
      <w:r>
        <w:t xml:space="preserve">                                                                                                                                 к постановлению главы</w:t>
      </w:r>
    </w:p>
    <w:p w:rsidR="00FD2E14" w:rsidRDefault="00FD2E14" w:rsidP="00C53808">
      <w:pPr>
        <w:tabs>
          <w:tab w:val="left" w:pos="7271"/>
        </w:tabs>
      </w:pPr>
      <w:r>
        <w:t xml:space="preserve">                                                                                                     муниципального образования Селецкое</w:t>
      </w:r>
    </w:p>
    <w:p w:rsidR="00FD2E14" w:rsidRDefault="00FD2E14" w:rsidP="00C53808">
      <w:pPr>
        <w:tabs>
          <w:tab w:val="left" w:pos="7271"/>
        </w:tabs>
      </w:pPr>
      <w:r>
        <w:t xml:space="preserve">                                                                                                                                          от 19.04.2017 №83</w:t>
      </w:r>
    </w:p>
    <w:p w:rsidR="00FD2E14" w:rsidRDefault="00FD2E14" w:rsidP="00AA5B9C"/>
    <w:p w:rsidR="00FD2E14" w:rsidRDefault="00FD2E14" w:rsidP="00AA5B9C"/>
    <w:p w:rsidR="00FD2E14" w:rsidRDefault="00FD2E14" w:rsidP="00AA5B9C"/>
    <w:p w:rsidR="00FD2E14" w:rsidRPr="00D04C11" w:rsidRDefault="00FD2E14" w:rsidP="00AA5B9C"/>
    <w:p w:rsidR="00FD2E14" w:rsidRPr="00D04C11" w:rsidRDefault="00FD2E14" w:rsidP="00AA5B9C">
      <w:pPr>
        <w:pStyle w:val="Standard"/>
        <w:ind w:left="-15"/>
        <w:jc w:val="center"/>
        <w:rPr>
          <w:b/>
          <w:bCs/>
          <w:lang w:val="ru-RU"/>
        </w:rPr>
      </w:pPr>
      <w:r w:rsidRPr="00D04C11">
        <w:rPr>
          <w:b/>
          <w:bCs/>
          <w:lang w:val="ru-RU"/>
        </w:rPr>
        <w:t>ПОРЯДОК</w:t>
      </w:r>
      <w:r w:rsidRPr="00D04C11">
        <w:rPr>
          <w:b/>
          <w:bCs/>
          <w:lang w:val="ru-RU"/>
        </w:rPr>
        <w:br/>
        <w:t xml:space="preserve">предоставления, рассмотрения и оценки предложений заинтересованных лиц о включении дворовой территории в проект муниципальной программы «Благоустройство территорий муниципального образования </w:t>
      </w:r>
      <w:r>
        <w:rPr>
          <w:b/>
          <w:bCs/>
          <w:lang w:val="ru-RU"/>
        </w:rPr>
        <w:t>Селецкое</w:t>
      </w:r>
      <w:r w:rsidRPr="00D04C11">
        <w:rPr>
          <w:b/>
          <w:bCs/>
          <w:lang w:val="ru-RU"/>
        </w:rPr>
        <w:t xml:space="preserve"> </w:t>
      </w:r>
    </w:p>
    <w:p w:rsidR="00FD2E14" w:rsidRPr="00D04C11" w:rsidRDefault="00FD2E14" w:rsidP="00AA5B9C">
      <w:pPr>
        <w:pStyle w:val="Standard"/>
        <w:ind w:left="-15"/>
        <w:jc w:val="center"/>
        <w:rPr>
          <w:b/>
          <w:bCs/>
          <w:lang w:val="ru-RU"/>
        </w:rPr>
      </w:pPr>
      <w:r w:rsidRPr="00D04C11">
        <w:rPr>
          <w:b/>
          <w:bCs/>
          <w:lang w:val="ru-RU"/>
        </w:rPr>
        <w:t>в 2018-2022 годах»</w:t>
      </w:r>
    </w:p>
    <w:p w:rsidR="00FD2E14" w:rsidRPr="00D04C11" w:rsidRDefault="00FD2E14" w:rsidP="00AA5B9C">
      <w:pPr>
        <w:pStyle w:val="Textbody"/>
        <w:spacing w:after="0"/>
        <w:jc w:val="center"/>
      </w:pPr>
    </w:p>
    <w:p w:rsidR="00FD2E14" w:rsidRPr="00D04C11" w:rsidRDefault="00FD2E14" w:rsidP="00AA5B9C">
      <w:pPr>
        <w:pStyle w:val="Textbody"/>
        <w:spacing w:after="0"/>
        <w:ind w:firstLine="705"/>
        <w:jc w:val="both"/>
      </w:pPr>
      <w:r w:rsidRPr="00D04C11">
        <w:rPr>
          <w:lang w:val="ru-RU"/>
        </w:rPr>
        <w:t>1. Настоящий</w:t>
      </w:r>
      <w:r w:rsidRPr="00D04C11">
        <w:t xml:space="preserve"> </w:t>
      </w:r>
      <w:r w:rsidRPr="00D04C11">
        <w:rPr>
          <w:lang w:val="ru-RU"/>
        </w:rPr>
        <w:t>Порядок</w:t>
      </w:r>
      <w:r w:rsidRPr="00D04C11">
        <w:t xml:space="preserve"> </w:t>
      </w:r>
      <w:r w:rsidRPr="00D04C11">
        <w:rPr>
          <w:lang w:val="ru-RU"/>
        </w:rPr>
        <w:t>предоставления, рассмотрения и оценки предложений заинтересованных лиц о включении дворовой территории в проект муниципальной программы «</w:t>
      </w:r>
      <w:r w:rsidRPr="00D04C11">
        <w:t xml:space="preserve">Благоустройство территорий муниципального образования </w:t>
      </w:r>
      <w:r>
        <w:rPr>
          <w:lang w:val="ru-RU"/>
        </w:rPr>
        <w:t>Селецкое</w:t>
      </w:r>
      <w:r w:rsidRPr="00D04C11">
        <w:t xml:space="preserve"> в 2018-2022 годах</w:t>
      </w:r>
      <w:r w:rsidRPr="00D04C11">
        <w:rPr>
          <w:lang w:val="ru-RU"/>
        </w:rPr>
        <w:t xml:space="preserve">» </w:t>
      </w:r>
      <w:r>
        <w:rPr>
          <w:lang w:val="ru-RU"/>
        </w:rPr>
        <w:t xml:space="preserve">     </w:t>
      </w:r>
      <w:r w:rsidRPr="00D04C11">
        <w:rPr>
          <w:lang w:val="ru-RU"/>
        </w:rPr>
        <w:t>(далее -</w:t>
      </w:r>
      <w:r>
        <w:rPr>
          <w:lang w:val="ru-RU"/>
        </w:rPr>
        <w:t xml:space="preserve"> </w:t>
      </w:r>
      <w:r w:rsidRPr="00D04C11">
        <w:rPr>
          <w:lang w:val="ru-RU"/>
        </w:rPr>
        <w:t>Порядок 1)</w:t>
      </w:r>
      <w:r w:rsidRPr="00D04C11">
        <w:t xml:space="preserve"> </w:t>
      </w:r>
      <w:r w:rsidRPr="00D04C11">
        <w:rPr>
          <w:lang w:val="ru-RU"/>
        </w:rPr>
        <w:t>разработан</w:t>
      </w:r>
      <w:r w:rsidRPr="00D04C11">
        <w:t xml:space="preserve"> в </w:t>
      </w:r>
      <w:r w:rsidRPr="00D04C11">
        <w:rPr>
          <w:lang w:val="ru-RU"/>
        </w:rPr>
        <w:t>целях формирования</w:t>
      </w:r>
      <w:r w:rsidRPr="00D04C11">
        <w:t xml:space="preserve"> </w:t>
      </w:r>
      <w:r w:rsidRPr="00D04C11">
        <w:rPr>
          <w:lang w:val="ru-RU"/>
        </w:rPr>
        <w:t>муниципальной программы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подлежащий благоустройству, для включения в муниципальную программу.</w:t>
      </w:r>
    </w:p>
    <w:p w:rsidR="00FD2E14" w:rsidRPr="00D04C11" w:rsidRDefault="00FD2E14" w:rsidP="00AA5B9C">
      <w:pPr>
        <w:pStyle w:val="Textbody"/>
        <w:spacing w:after="0"/>
        <w:ind w:firstLine="705"/>
        <w:jc w:val="both"/>
        <w:rPr>
          <w:lang w:val="ru-RU"/>
        </w:rPr>
      </w:pPr>
      <w:r w:rsidRPr="00D04C11">
        <w:rPr>
          <w:lang w:val="ru-RU"/>
        </w:rPr>
        <w:t>2. В целях реализации настоящего Порядка 1 используются следующие основные понятия:</w:t>
      </w:r>
    </w:p>
    <w:p w:rsidR="00FD2E14" w:rsidRPr="00D04C11" w:rsidRDefault="00FD2E14" w:rsidP="00AA5B9C">
      <w:pPr>
        <w:pStyle w:val="Textbody"/>
        <w:spacing w:after="0"/>
        <w:ind w:firstLine="705"/>
        <w:jc w:val="both"/>
        <w:rPr>
          <w:lang w:val="ru-RU"/>
        </w:rPr>
      </w:pPr>
      <w:r w:rsidRPr="00D04C11">
        <w:rPr>
          <w:lang w:val="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D2E14" w:rsidRPr="00D04C11" w:rsidRDefault="00FD2E14" w:rsidP="00AA5B9C">
      <w:pPr>
        <w:pStyle w:val="Textbody"/>
        <w:spacing w:after="0"/>
        <w:ind w:firstLine="705"/>
        <w:jc w:val="both"/>
        <w:rPr>
          <w:lang w:val="ru-RU"/>
        </w:rPr>
      </w:pPr>
      <w:r w:rsidRPr="00D04C11">
        <w:rPr>
          <w:lang w:val="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D2E14" w:rsidRPr="00D04C11" w:rsidRDefault="00FD2E14" w:rsidP="00AA5B9C">
      <w:pPr>
        <w:pStyle w:val="Textbody"/>
        <w:spacing w:after="0"/>
        <w:ind w:firstLine="705"/>
        <w:jc w:val="both"/>
        <w:rPr>
          <w:lang w:val="ru-RU"/>
        </w:rPr>
      </w:pPr>
      <w:r w:rsidRPr="00D04C11">
        <w:rPr>
          <w:lang w:val="ru-RU"/>
        </w:rPr>
        <w:t>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FD2E14" w:rsidRPr="00D04C11" w:rsidRDefault="00FD2E14" w:rsidP="00AA5B9C">
      <w:pPr>
        <w:pStyle w:val="Textbody"/>
        <w:spacing w:after="0"/>
        <w:ind w:firstLine="705"/>
        <w:jc w:val="both"/>
        <w:rPr>
          <w:lang w:val="ru-RU"/>
        </w:rPr>
      </w:pPr>
      <w:r w:rsidRPr="00D04C11">
        <w:rPr>
          <w:lang w:val="ru-RU"/>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FD2E14" w:rsidRPr="00D04C11" w:rsidRDefault="00FD2E14" w:rsidP="00AA5B9C">
      <w:pPr>
        <w:pStyle w:val="Textbody"/>
        <w:spacing w:after="0"/>
        <w:ind w:firstLine="705"/>
        <w:jc w:val="both"/>
        <w:rPr>
          <w:lang w:val="ru-RU"/>
        </w:rPr>
      </w:pPr>
      <w:r w:rsidRPr="00D04C11">
        <w:rPr>
          <w:lang w:val="ru-RU"/>
        </w:rPr>
        <w:t>3.1. Минимальный перечень работ:</w:t>
      </w:r>
    </w:p>
    <w:p w:rsidR="00FD2E14" w:rsidRPr="00D04C11" w:rsidRDefault="00FD2E14" w:rsidP="00AA5B9C">
      <w:pPr>
        <w:pStyle w:val="Textbody"/>
        <w:spacing w:after="0"/>
        <w:ind w:firstLine="705"/>
        <w:jc w:val="both"/>
        <w:rPr>
          <w:lang w:val="ru-RU"/>
        </w:rPr>
      </w:pPr>
      <w:r w:rsidRPr="00D04C11">
        <w:rPr>
          <w:lang w:val="ru-RU"/>
        </w:rPr>
        <w:t>- ремонт дворовых проездов;</w:t>
      </w:r>
    </w:p>
    <w:p w:rsidR="00FD2E14" w:rsidRPr="00D04C11" w:rsidRDefault="00FD2E14" w:rsidP="00AA5B9C">
      <w:pPr>
        <w:pStyle w:val="Textbody"/>
        <w:spacing w:after="0"/>
        <w:ind w:firstLine="705"/>
        <w:jc w:val="both"/>
        <w:rPr>
          <w:lang w:val="ru-RU"/>
        </w:rPr>
      </w:pPr>
      <w:r w:rsidRPr="00D04C11">
        <w:rPr>
          <w:lang w:val="ru-RU"/>
        </w:rPr>
        <w:t>- обеспечение освещения дворовых территорий;</w:t>
      </w:r>
    </w:p>
    <w:p w:rsidR="00FD2E14" w:rsidRPr="00D04C11" w:rsidRDefault="00FD2E14" w:rsidP="00AA5B9C">
      <w:pPr>
        <w:pStyle w:val="Textbody"/>
        <w:spacing w:after="0"/>
        <w:ind w:firstLine="705"/>
        <w:jc w:val="both"/>
        <w:rPr>
          <w:lang w:val="ru-RU"/>
        </w:rPr>
      </w:pPr>
      <w:r w:rsidRPr="00D04C11">
        <w:rPr>
          <w:lang w:val="ru-RU"/>
        </w:rPr>
        <w:t>- установка скамеек;</w:t>
      </w:r>
    </w:p>
    <w:p w:rsidR="00FD2E14" w:rsidRPr="00D04C11" w:rsidRDefault="00FD2E14" w:rsidP="00AA5B9C">
      <w:pPr>
        <w:pStyle w:val="Textbody"/>
        <w:spacing w:after="0"/>
        <w:ind w:firstLine="705"/>
        <w:jc w:val="both"/>
        <w:rPr>
          <w:lang w:val="ru-RU"/>
        </w:rPr>
      </w:pPr>
      <w:r w:rsidRPr="00D04C11">
        <w:rPr>
          <w:lang w:val="ru-RU"/>
        </w:rPr>
        <w:t>- установка урн.</w:t>
      </w:r>
    </w:p>
    <w:p w:rsidR="00FD2E14" w:rsidRPr="00D04C11" w:rsidRDefault="00FD2E14" w:rsidP="00AA5B9C">
      <w:pPr>
        <w:pStyle w:val="Textbody"/>
        <w:spacing w:after="0"/>
        <w:ind w:firstLine="705"/>
        <w:jc w:val="both"/>
        <w:rPr>
          <w:lang w:val="ru-RU"/>
        </w:rPr>
      </w:pPr>
      <w:r w:rsidRPr="00D04C11">
        <w:rPr>
          <w:lang w:val="ru-RU"/>
        </w:rPr>
        <w:t>3.2. Дополнительный перечень работ:</w:t>
      </w:r>
    </w:p>
    <w:p w:rsidR="00FD2E14" w:rsidRPr="00D04C11" w:rsidRDefault="00FD2E14" w:rsidP="00AA5B9C">
      <w:pPr>
        <w:pStyle w:val="Textbody"/>
        <w:spacing w:after="0"/>
        <w:ind w:firstLine="705"/>
        <w:jc w:val="both"/>
        <w:rPr>
          <w:lang w:val="ru-RU"/>
        </w:rPr>
      </w:pPr>
      <w:r w:rsidRPr="00D04C11">
        <w:rPr>
          <w:lang w:val="ru-RU"/>
        </w:rPr>
        <w:t>- оборудование детских и (или) спортивных площадок;</w:t>
      </w:r>
    </w:p>
    <w:p w:rsidR="00FD2E14" w:rsidRPr="00D04C11" w:rsidRDefault="00FD2E14" w:rsidP="00AA5B9C">
      <w:pPr>
        <w:pStyle w:val="Textbody"/>
        <w:spacing w:after="0"/>
        <w:ind w:firstLine="705"/>
        <w:jc w:val="both"/>
        <w:rPr>
          <w:lang w:val="ru-RU"/>
        </w:rPr>
      </w:pPr>
      <w:r w:rsidRPr="00D04C11">
        <w:rPr>
          <w:lang w:val="ru-RU"/>
        </w:rPr>
        <w:t>- оборудование автомобильных парковок;</w:t>
      </w:r>
    </w:p>
    <w:p w:rsidR="00FD2E14" w:rsidRPr="00D04C11" w:rsidRDefault="00FD2E14" w:rsidP="00AA5B9C">
      <w:pPr>
        <w:pStyle w:val="Textbody"/>
        <w:spacing w:after="0"/>
        <w:ind w:firstLine="705"/>
        <w:jc w:val="both"/>
        <w:rPr>
          <w:lang w:val="ru-RU"/>
        </w:rPr>
      </w:pPr>
      <w:r w:rsidRPr="00D04C11">
        <w:rPr>
          <w:lang w:val="ru-RU"/>
        </w:rPr>
        <w:t>- озеленение территорий;</w:t>
      </w:r>
    </w:p>
    <w:p w:rsidR="00FD2E14" w:rsidRPr="00D04C11" w:rsidRDefault="00FD2E14" w:rsidP="00AA5B9C">
      <w:pPr>
        <w:pStyle w:val="Textbody"/>
        <w:spacing w:after="0"/>
        <w:ind w:firstLine="705"/>
        <w:jc w:val="both"/>
        <w:rPr>
          <w:lang w:val="ru-RU"/>
        </w:rPr>
      </w:pPr>
      <w:r w:rsidRPr="00D04C11">
        <w:rPr>
          <w:lang w:val="ru-RU"/>
        </w:rPr>
        <w:t>- оборудование мест отдыха;</w:t>
      </w:r>
    </w:p>
    <w:p w:rsidR="00FD2E14" w:rsidRPr="00D04C11" w:rsidRDefault="00FD2E14" w:rsidP="00AA5B9C">
      <w:pPr>
        <w:pStyle w:val="Textbody"/>
        <w:spacing w:after="0"/>
        <w:ind w:firstLine="705"/>
        <w:jc w:val="both"/>
        <w:rPr>
          <w:lang w:val="ru-RU"/>
        </w:rPr>
      </w:pPr>
      <w:r w:rsidRPr="00D04C11">
        <w:rPr>
          <w:lang w:val="ru-RU"/>
        </w:rPr>
        <w:t xml:space="preserve">- установка ограждений высотой не более </w:t>
      </w:r>
      <w:smartTag w:uri="urn:schemas-microsoft-com:office:smarttags" w:element="metricconverter">
        <w:smartTagPr>
          <w:attr w:name="ProductID" w:val="0,7 м"/>
        </w:smartTagPr>
        <w:r w:rsidRPr="00D04C11">
          <w:rPr>
            <w:lang w:val="ru-RU"/>
          </w:rPr>
          <w:t>0,7 м</w:t>
        </w:r>
      </w:smartTag>
      <w:r w:rsidRPr="00D04C11">
        <w:rPr>
          <w:lang w:val="ru-RU"/>
        </w:rPr>
        <w:t>.</w:t>
      </w:r>
    </w:p>
    <w:p w:rsidR="00FD2E14" w:rsidRPr="00D04C11" w:rsidRDefault="00FD2E14" w:rsidP="00AA5B9C">
      <w:pPr>
        <w:pStyle w:val="Textbody"/>
        <w:spacing w:after="0"/>
        <w:ind w:firstLine="705"/>
        <w:jc w:val="both"/>
        <w:rPr>
          <w:lang w:val="ru-RU"/>
        </w:rPr>
      </w:pPr>
      <w:r w:rsidRPr="00D04C11">
        <w:rPr>
          <w:lang w:val="ru-RU"/>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FD2E14" w:rsidRPr="00D04C11" w:rsidRDefault="00FD2E14" w:rsidP="00AA5B9C">
      <w:pPr>
        <w:pStyle w:val="Textbody"/>
        <w:spacing w:after="0"/>
        <w:ind w:firstLine="705"/>
        <w:jc w:val="both"/>
        <w:rPr>
          <w:lang w:val="ru-RU"/>
        </w:rPr>
      </w:pPr>
      <w:r w:rsidRPr="00D04C11">
        <w:rPr>
          <w:lang w:val="ru-RU"/>
        </w:rPr>
        <w:t xml:space="preserve">5. Выполнение видов работ из дополнительного перечня работ осуществляется в рамках муниципальной программы при условии трудового либо финансового участия (софинансирования) заинтересованных лиц в выполнении указанных видов работ в размере не менее </w:t>
      </w:r>
      <w:r>
        <w:rPr>
          <w:lang w:val="ru-RU"/>
        </w:rPr>
        <w:t>1</w:t>
      </w:r>
      <w:r w:rsidRPr="00D460A5">
        <w:rPr>
          <w:lang w:val="ru-RU"/>
        </w:rPr>
        <w:t xml:space="preserve"> %</w:t>
      </w:r>
      <w:r w:rsidRPr="00D04C11">
        <w:rPr>
          <w:lang w:val="ru-RU"/>
        </w:rPr>
        <w:t xml:space="preserve"> от общей стоимости соответствующего вида работ.</w:t>
      </w:r>
    </w:p>
    <w:p w:rsidR="00FD2E14" w:rsidRPr="00D04C11" w:rsidRDefault="00FD2E14" w:rsidP="00AA5B9C">
      <w:pPr>
        <w:pStyle w:val="Textbody"/>
        <w:spacing w:after="0"/>
        <w:ind w:firstLine="705"/>
        <w:jc w:val="both"/>
        <w:rPr>
          <w:lang w:val="ru-RU"/>
        </w:rPr>
      </w:pPr>
      <w:r w:rsidRPr="00D04C11">
        <w:rPr>
          <w:lang w:val="ru-RU"/>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FD2E14" w:rsidRPr="00D04C11" w:rsidRDefault="00FD2E14" w:rsidP="00AA5B9C">
      <w:pPr>
        <w:pStyle w:val="Textbody"/>
        <w:spacing w:after="0"/>
        <w:ind w:firstLine="705"/>
        <w:jc w:val="both"/>
        <w:rPr>
          <w:lang w:val="ru-RU"/>
        </w:rPr>
      </w:pPr>
      <w:r w:rsidRPr="00D04C11">
        <w:rPr>
          <w:lang w:val="ru-RU"/>
        </w:rPr>
        <w:t>7. Дворовые территории включаются в муниципальную программу на 2018-2022 годы исходя из даты представления предложений заинтересованных лиц.</w:t>
      </w:r>
    </w:p>
    <w:p w:rsidR="00FD2E14" w:rsidRPr="003C3947" w:rsidRDefault="00FD2E14" w:rsidP="00AA5B9C">
      <w:pPr>
        <w:pStyle w:val="Textbody"/>
        <w:spacing w:after="0"/>
        <w:ind w:firstLine="705"/>
        <w:jc w:val="both"/>
        <w:rPr>
          <w:lang w:val="ru-RU"/>
        </w:rPr>
      </w:pPr>
      <w:r w:rsidRPr="003C3947">
        <w:rPr>
          <w:lang w:val="ru-RU"/>
        </w:rPr>
        <w:t>8. Для включения дворовой территории в муниципальную программу, заинтересованными лицами представляются в администрацию муниципального образования Селецкое следующие документы:</w:t>
      </w:r>
    </w:p>
    <w:p w:rsidR="00FD2E14" w:rsidRPr="00D04C11" w:rsidRDefault="00FD2E14" w:rsidP="00AA5B9C">
      <w:pPr>
        <w:pStyle w:val="Textbody"/>
        <w:spacing w:after="0"/>
        <w:ind w:firstLine="705"/>
        <w:jc w:val="both"/>
        <w:rPr>
          <w:lang w:val="ru-RU"/>
        </w:rPr>
      </w:pPr>
      <w:r w:rsidRPr="00D04C11">
        <w:rPr>
          <w:lang w:val="ru-RU"/>
        </w:rPr>
        <w:t xml:space="preserve">8.1. Заявка в двух экземплярах по форме согласно приложению №1 к настоящему </w:t>
      </w:r>
      <w:r>
        <w:rPr>
          <w:lang w:val="ru-RU"/>
        </w:rPr>
        <w:t xml:space="preserve">     </w:t>
      </w:r>
      <w:r w:rsidRPr="00D04C11">
        <w:rPr>
          <w:lang w:val="ru-RU"/>
        </w:rPr>
        <w:t>Порядку 1.</w:t>
      </w:r>
    </w:p>
    <w:p w:rsidR="00FD2E14" w:rsidRPr="00D04C11" w:rsidRDefault="00FD2E14" w:rsidP="00AA5B9C">
      <w:pPr>
        <w:pStyle w:val="Textbody"/>
        <w:spacing w:after="0"/>
        <w:ind w:firstLine="705"/>
        <w:jc w:val="both"/>
        <w:rPr>
          <w:lang w:val="ru-RU"/>
        </w:rPr>
      </w:pPr>
      <w:r w:rsidRPr="00D04C11">
        <w:rPr>
          <w:lang w:val="ru-RU"/>
        </w:rPr>
        <w:t>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содержащих в том числе следующую информацию:</w:t>
      </w:r>
    </w:p>
    <w:p w:rsidR="00FD2E14" w:rsidRPr="00D04C11" w:rsidRDefault="00FD2E14" w:rsidP="00AA5B9C">
      <w:pPr>
        <w:pStyle w:val="Textbody"/>
        <w:spacing w:after="0"/>
        <w:ind w:firstLine="705"/>
        <w:jc w:val="both"/>
        <w:rPr>
          <w:lang w:val="ru-RU"/>
        </w:rPr>
      </w:pPr>
      <w:r w:rsidRPr="00D04C11">
        <w:rPr>
          <w:lang w:val="ru-RU"/>
        </w:rPr>
        <w:t>- решение об обращении с предложением по включению дворовой территории в муниципальную программу;</w:t>
      </w:r>
    </w:p>
    <w:p w:rsidR="00FD2E14" w:rsidRPr="00D04C11" w:rsidRDefault="00FD2E14" w:rsidP="00AA5B9C">
      <w:pPr>
        <w:pStyle w:val="Textbody"/>
        <w:spacing w:after="0"/>
        <w:ind w:firstLine="705"/>
        <w:jc w:val="both"/>
        <w:rPr>
          <w:lang w:val="ru-RU"/>
        </w:rPr>
      </w:pPr>
      <w:r w:rsidRPr="00D04C11">
        <w:rPr>
          <w:lang w:val="ru-RU"/>
        </w:rPr>
        <w:t>- перечень работ по благоустройству дворовой территории, сформированный исходя из минимального перечня работ по благоустройству;</w:t>
      </w:r>
    </w:p>
    <w:p w:rsidR="00FD2E14" w:rsidRPr="00D04C11" w:rsidRDefault="00FD2E14" w:rsidP="00AA5B9C">
      <w:pPr>
        <w:pStyle w:val="Textbody"/>
        <w:spacing w:after="0"/>
        <w:ind w:firstLine="705"/>
        <w:jc w:val="both"/>
        <w:rPr>
          <w:lang w:val="ru-RU"/>
        </w:rPr>
      </w:pPr>
      <w:r w:rsidRPr="00D04C11">
        <w:rPr>
          <w:lang w:val="ru-RU"/>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FD2E14" w:rsidRPr="00D04C11" w:rsidRDefault="00FD2E14" w:rsidP="00AA5B9C">
      <w:pPr>
        <w:pStyle w:val="Textbody"/>
        <w:spacing w:after="0"/>
        <w:ind w:firstLine="705"/>
        <w:jc w:val="both"/>
        <w:rPr>
          <w:lang w:val="ru-RU"/>
        </w:rPr>
      </w:pPr>
      <w:r w:rsidRPr="00D04C11">
        <w:rPr>
          <w:lang w:val="ru-RU"/>
        </w:rPr>
        <w:t>- форма участия: финансовое (при выборе видов работ из дополнительного перечня работ) и (или) трудовое;</w:t>
      </w:r>
    </w:p>
    <w:p w:rsidR="00FD2E14" w:rsidRPr="00D04C11" w:rsidRDefault="00FD2E14" w:rsidP="00AA5B9C">
      <w:pPr>
        <w:pStyle w:val="Textbody"/>
        <w:spacing w:after="0"/>
        <w:ind w:firstLine="705"/>
        <w:jc w:val="both"/>
        <w:rPr>
          <w:lang w:val="ru-RU"/>
        </w:rPr>
      </w:pPr>
      <w:r w:rsidRPr="00D04C11">
        <w:rPr>
          <w:lang w:val="ru-RU"/>
        </w:rPr>
        <w:t>- решение о порядке сбора денежных средств на софинансирование видов работ, выполняемых в рамках дополнительного перечня работ;</w:t>
      </w:r>
    </w:p>
    <w:p w:rsidR="00FD2E14" w:rsidRPr="00D04C11" w:rsidRDefault="00FD2E14" w:rsidP="00AA5B9C">
      <w:pPr>
        <w:pStyle w:val="Textbody"/>
        <w:spacing w:after="0"/>
        <w:ind w:firstLine="705"/>
        <w:jc w:val="both"/>
        <w:rPr>
          <w:lang w:val="ru-RU"/>
        </w:rPr>
      </w:pPr>
      <w:r w:rsidRPr="00D04C11">
        <w:rPr>
          <w:lang w:val="ru-RU"/>
        </w:rPr>
        <w:t>-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FD2E14" w:rsidRPr="00D04C11" w:rsidRDefault="00FD2E14" w:rsidP="00AA5B9C">
      <w:pPr>
        <w:pStyle w:val="Textbody"/>
        <w:spacing w:after="0"/>
        <w:ind w:firstLine="705"/>
        <w:jc w:val="both"/>
        <w:rPr>
          <w:lang w:val="ru-RU"/>
        </w:rPr>
      </w:pPr>
      <w:r w:rsidRPr="00D04C11">
        <w:rPr>
          <w:lang w:val="ru-RU"/>
        </w:rPr>
        <w:t>- обязательства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FD2E14" w:rsidRPr="00D04C11" w:rsidRDefault="00FD2E14" w:rsidP="00AA5B9C">
      <w:pPr>
        <w:pStyle w:val="Textbody"/>
        <w:spacing w:after="0"/>
        <w:ind w:firstLine="705"/>
        <w:jc w:val="both"/>
        <w:rPr>
          <w:lang w:val="ru-RU"/>
        </w:rPr>
      </w:pPr>
      <w:r w:rsidRPr="00D04C11">
        <w:rPr>
          <w:lang w:val="ru-RU"/>
        </w:rPr>
        <w:t>-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FD2E14" w:rsidRPr="00D04C11" w:rsidRDefault="00FD2E14" w:rsidP="00AA5B9C">
      <w:pPr>
        <w:pStyle w:val="Textbody"/>
        <w:spacing w:after="0"/>
        <w:ind w:firstLine="705"/>
        <w:jc w:val="both"/>
        <w:rPr>
          <w:lang w:val="ru-RU"/>
        </w:rPr>
      </w:pPr>
      <w:r w:rsidRPr="00D04C11">
        <w:rPr>
          <w:lang w:val="ru-RU"/>
        </w:rPr>
        <w:t>8.3. Схема с границами территории, предлагаемой к благоустройству (при наличии).</w:t>
      </w:r>
    </w:p>
    <w:p w:rsidR="00FD2E14" w:rsidRPr="00D04C11" w:rsidRDefault="00FD2E14" w:rsidP="00AA5B9C">
      <w:pPr>
        <w:pStyle w:val="Textbody"/>
        <w:spacing w:after="0"/>
        <w:ind w:firstLine="705"/>
        <w:jc w:val="both"/>
        <w:rPr>
          <w:lang w:val="ru-RU"/>
        </w:rPr>
      </w:pPr>
      <w:r w:rsidRPr="00D04C11">
        <w:rPr>
          <w:lang w:val="ru-RU"/>
        </w:rPr>
        <w:t>8.4. Копию проектно-сметной документации, в том числе локальной сметы (при наличии).</w:t>
      </w:r>
    </w:p>
    <w:p w:rsidR="00FD2E14" w:rsidRPr="00D04C11" w:rsidRDefault="00FD2E14" w:rsidP="00AA5B9C">
      <w:pPr>
        <w:pStyle w:val="Textbody"/>
        <w:spacing w:after="0"/>
        <w:ind w:firstLine="705"/>
        <w:jc w:val="both"/>
        <w:rPr>
          <w:lang w:val="ru-RU"/>
        </w:rPr>
      </w:pPr>
      <w:r w:rsidRPr="00D04C11">
        <w:rPr>
          <w:lang w:val="ru-RU"/>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FD2E14" w:rsidRPr="00D04C11" w:rsidRDefault="00FD2E14" w:rsidP="00AA5B9C">
      <w:pPr>
        <w:pStyle w:val="Textbody"/>
        <w:spacing w:after="0"/>
        <w:ind w:firstLine="705"/>
        <w:jc w:val="both"/>
        <w:rPr>
          <w:lang w:val="ru-RU"/>
        </w:rPr>
      </w:pPr>
      <w:r w:rsidRPr="00D04C11">
        <w:rPr>
          <w:lang w:val="ru-RU"/>
        </w:rPr>
        <w:t>9. Дополнительно к решению, принимаемому в соответствии с пунктом 8 настоящего Порядка 1,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w:t>
      </w:r>
    </w:p>
    <w:p w:rsidR="00FD2E14" w:rsidRPr="00D04C11" w:rsidRDefault="00FD2E14" w:rsidP="00AA5B9C">
      <w:pPr>
        <w:pStyle w:val="Textbody"/>
        <w:spacing w:after="0"/>
        <w:ind w:firstLine="705"/>
        <w:jc w:val="both"/>
        <w:rPr>
          <w:lang w:val="ru-RU"/>
        </w:rPr>
      </w:pPr>
      <w:r w:rsidRPr="00D04C11">
        <w:rPr>
          <w:lang w:val="ru-RU"/>
        </w:rPr>
        <w:t xml:space="preserve">10. В случае принятия решения, указанного в пункте 9 настоящего Порядка 1, уполномоченный орган администрации муниципального образования </w:t>
      </w:r>
      <w:r>
        <w:rPr>
          <w:lang w:val="ru-RU"/>
        </w:rPr>
        <w:t>Селецкое</w:t>
      </w:r>
      <w:r w:rsidRPr="00D04C11">
        <w:rPr>
          <w:lang w:val="ru-RU"/>
        </w:rPr>
        <w:t xml:space="preserve"> в сфере управления муниципальным имуществом в течение года с момента его принятия обеспечивает определение в установленном порядке границ соответствующего земельного участка на основании данных государственного кадастрового учета.</w:t>
      </w:r>
    </w:p>
    <w:p w:rsidR="00FD2E14" w:rsidRPr="00D04C11" w:rsidRDefault="00FD2E14" w:rsidP="00AA5B9C">
      <w:pPr>
        <w:pStyle w:val="Textbody"/>
        <w:spacing w:after="0"/>
        <w:ind w:firstLine="705"/>
        <w:jc w:val="both"/>
        <w:rPr>
          <w:lang w:val="ru-RU"/>
        </w:rPr>
      </w:pPr>
      <w:r w:rsidRPr="00D04C11">
        <w:rPr>
          <w:lang w:val="ru-RU"/>
        </w:rPr>
        <w:t>11. Ответственность за достоверность сведений в заявке и прилагаемых к ней документах несут заинтересованные лица, представившие их.</w:t>
      </w:r>
    </w:p>
    <w:p w:rsidR="00FD2E14" w:rsidRPr="003C3947" w:rsidRDefault="00FD2E14" w:rsidP="00AA5B9C">
      <w:pPr>
        <w:pStyle w:val="Textbody"/>
        <w:spacing w:after="0"/>
        <w:ind w:firstLine="705"/>
        <w:jc w:val="both"/>
        <w:rPr>
          <w:lang w:val="ru-RU"/>
        </w:rPr>
      </w:pPr>
      <w:r w:rsidRPr="003C3947">
        <w:rPr>
          <w:lang w:val="ru-RU"/>
        </w:rPr>
        <w:t>12. Заявка с прилагаемыми к ней документами подается представителем дворовой территории (избранного согласно протоколу, приложение №2 к Порядку 1) в администрацию муниципального образования Селецкое нарочно по адресу: с. Сельцо, ул. Центральная, д.94</w:t>
      </w:r>
      <w:r w:rsidRPr="003C3947">
        <w:rPr>
          <w:shd w:val="clear" w:color="auto" w:fill="FFFFFF"/>
          <w:lang w:val="ru-RU"/>
        </w:rPr>
        <w:t xml:space="preserve">, </w:t>
      </w:r>
      <w:r w:rsidRPr="003C3947">
        <w:rPr>
          <w:lang w:val="ru-RU"/>
        </w:rPr>
        <w:t>в течении 30 дней с момента опубликования извещения о проведении общественного обсуждения проекта муниципальной программы «</w:t>
      </w:r>
      <w:r w:rsidRPr="003C3947">
        <w:t xml:space="preserve">Благоустройство территорий муниципального образования </w:t>
      </w:r>
      <w:r w:rsidRPr="003C3947">
        <w:rPr>
          <w:lang w:val="ru-RU"/>
        </w:rPr>
        <w:t>Селецкое</w:t>
      </w:r>
      <w:r w:rsidRPr="003C3947">
        <w:t xml:space="preserve"> в 2018-2022 годах</w:t>
      </w:r>
      <w:r w:rsidRPr="003C3947">
        <w:rPr>
          <w:lang w:val="ru-RU"/>
        </w:rPr>
        <w:t>» с понедельника по пятницу с 08:00 ч до 12:00 ч и с 13:00 ч до 16:00 ч. Телефон для справок: 8(49 231) 2-16-16.</w:t>
      </w:r>
    </w:p>
    <w:p w:rsidR="00FD2E14" w:rsidRPr="00D04C11" w:rsidRDefault="00FD2E14" w:rsidP="00AA5B9C">
      <w:pPr>
        <w:pStyle w:val="Textbody"/>
        <w:spacing w:after="0"/>
        <w:ind w:firstLine="705"/>
        <w:jc w:val="both"/>
        <w:rPr>
          <w:lang w:val="ru-RU"/>
        </w:rPr>
      </w:pPr>
      <w:r w:rsidRPr="00D04C11">
        <w:rPr>
          <w:lang w:val="ru-RU"/>
        </w:rPr>
        <w:t>13.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FD2E14" w:rsidRPr="003C3947" w:rsidRDefault="00FD2E14" w:rsidP="00AA5B9C">
      <w:pPr>
        <w:pStyle w:val="Textbody"/>
        <w:spacing w:after="0"/>
        <w:ind w:firstLine="705"/>
        <w:jc w:val="both"/>
        <w:rPr>
          <w:lang w:val="ru-RU"/>
        </w:rPr>
      </w:pPr>
      <w:r w:rsidRPr="003C3947">
        <w:rPr>
          <w:lang w:val="ru-RU"/>
        </w:rPr>
        <w:t>14. Администрация муниципального образования Селецкое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муниципального образования Селецкое.</w:t>
      </w:r>
    </w:p>
    <w:p w:rsidR="00FD2E14" w:rsidRPr="00D04C11" w:rsidRDefault="00FD2E14" w:rsidP="00AA5B9C">
      <w:pPr>
        <w:pStyle w:val="Textbody"/>
        <w:spacing w:after="0"/>
        <w:ind w:firstLine="705"/>
        <w:jc w:val="both"/>
        <w:rPr>
          <w:lang w:val="ru-RU"/>
        </w:rPr>
      </w:pPr>
      <w:r w:rsidRPr="00D04C11">
        <w:rPr>
          <w:lang w:val="ru-RU"/>
        </w:rPr>
        <w:t>15.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2 требованиям, в том числе к составу и оформлению.</w:t>
      </w:r>
    </w:p>
    <w:p w:rsidR="00FD2E14" w:rsidRPr="00D04C11" w:rsidRDefault="00FD2E14" w:rsidP="00AA5B9C">
      <w:pPr>
        <w:pStyle w:val="Textbody"/>
        <w:spacing w:after="0"/>
        <w:ind w:firstLine="705"/>
        <w:jc w:val="both"/>
        <w:rPr>
          <w:lang w:val="ru-RU"/>
        </w:rPr>
      </w:pPr>
      <w:r w:rsidRPr="00D04C11">
        <w:rPr>
          <w:lang w:val="ru-RU"/>
        </w:rPr>
        <w:t>16. Комиссия возвращает заявку в следующих случаях:</w:t>
      </w:r>
    </w:p>
    <w:p w:rsidR="00FD2E14" w:rsidRPr="00D04C11" w:rsidRDefault="00FD2E14" w:rsidP="00AA5B9C">
      <w:pPr>
        <w:pStyle w:val="Textbody"/>
        <w:spacing w:after="0"/>
        <w:ind w:firstLine="705"/>
        <w:jc w:val="both"/>
        <w:rPr>
          <w:lang w:val="ru-RU"/>
        </w:rPr>
      </w:pPr>
      <w:r w:rsidRPr="00D04C11">
        <w:rPr>
          <w:lang w:val="ru-RU"/>
        </w:rPr>
        <w:t>16.1. Представление заявки после окончания срока подачи, указанного в пункте 9 настоящего Порядка 1.</w:t>
      </w:r>
    </w:p>
    <w:p w:rsidR="00FD2E14" w:rsidRPr="00D04C11" w:rsidRDefault="00FD2E14" w:rsidP="00AA5B9C">
      <w:pPr>
        <w:pStyle w:val="Textbody"/>
        <w:spacing w:after="0"/>
        <w:ind w:firstLine="705"/>
        <w:jc w:val="both"/>
        <w:rPr>
          <w:lang w:val="ru-RU"/>
        </w:rPr>
      </w:pPr>
      <w:r w:rsidRPr="00D04C11">
        <w:rPr>
          <w:lang w:val="ru-RU"/>
        </w:rPr>
        <w:t>16.2. Представление заявки и прилагаемых к ней документов, оформленных с нарушением требований действующего законодательства и настоящего Порядка 1.</w:t>
      </w:r>
    </w:p>
    <w:p w:rsidR="00FD2E14" w:rsidRPr="00D04C11" w:rsidRDefault="00FD2E14" w:rsidP="00AA5B9C">
      <w:pPr>
        <w:pStyle w:val="Textbody"/>
        <w:spacing w:after="0"/>
        <w:ind w:firstLine="705"/>
        <w:jc w:val="both"/>
        <w:rPr>
          <w:lang w:val="ru-RU"/>
        </w:rPr>
      </w:pPr>
      <w:r w:rsidRPr="00D04C11">
        <w:rPr>
          <w:lang w:val="ru-RU"/>
        </w:rPr>
        <w:t>17. Решение комиссии оформляется протоколом и в срок не позднее</w:t>
      </w:r>
      <w:r w:rsidRPr="00D04C11">
        <w:rPr>
          <w:lang w:val="ru-RU"/>
        </w:rPr>
        <w:br/>
        <w:t xml:space="preserve">2 дней после проведения заседания комиссии размещается на официальном сайте органов местного самоуправления администрации муниципального образования </w:t>
      </w:r>
      <w:r>
        <w:rPr>
          <w:lang w:val="ru-RU"/>
        </w:rPr>
        <w:t>Селецкое</w:t>
      </w:r>
      <w:r w:rsidRPr="00D04C11">
        <w:rPr>
          <w:lang w:val="ru-RU"/>
        </w:rPr>
        <w:t>.</w:t>
      </w:r>
    </w:p>
    <w:p w:rsidR="00FD2E14" w:rsidRPr="00D04C11" w:rsidRDefault="00FD2E14" w:rsidP="00AA5B9C">
      <w:pPr>
        <w:pStyle w:val="Textbody"/>
        <w:spacing w:after="0"/>
        <w:ind w:firstLine="705"/>
        <w:jc w:val="both"/>
        <w:rPr>
          <w:lang w:val="ru-RU"/>
        </w:rPr>
      </w:pPr>
      <w:r w:rsidRPr="00D04C11">
        <w:rPr>
          <w:lang w:val="ru-RU"/>
        </w:rPr>
        <w:t>18. В случае выявления несоответствия заявки требованиям настоящего Порядка 1, заявка с прилагаемыми к ней документами возвращается представителю с указанием причин, явившихся основанием для возврата.</w:t>
      </w:r>
    </w:p>
    <w:p w:rsidR="00FD2E14" w:rsidRPr="00D04C11" w:rsidRDefault="00FD2E14" w:rsidP="00AA5B9C">
      <w:pPr>
        <w:pStyle w:val="Textbody"/>
        <w:spacing w:after="0"/>
        <w:ind w:firstLine="705"/>
        <w:jc w:val="both"/>
        <w:rPr>
          <w:lang w:val="ru-RU"/>
        </w:rPr>
      </w:pPr>
      <w:r w:rsidRPr="00D04C11">
        <w:rPr>
          <w:lang w:val="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FD2E14" w:rsidRPr="00D04C11" w:rsidRDefault="00FD2E14" w:rsidP="00AA5B9C">
      <w:pPr>
        <w:pStyle w:val="Textbody"/>
        <w:spacing w:after="0"/>
        <w:ind w:firstLine="705"/>
        <w:jc w:val="both"/>
        <w:rPr>
          <w:lang w:val="ru-RU"/>
        </w:rPr>
      </w:pPr>
    </w:p>
    <w:p w:rsidR="00FD2E14" w:rsidRPr="00D04C11" w:rsidRDefault="00FD2E14" w:rsidP="00AA5B9C"/>
    <w:p w:rsidR="00FD2E14" w:rsidRPr="00D04C11" w:rsidRDefault="00FD2E14" w:rsidP="00AA5B9C"/>
    <w:p w:rsidR="00FD2E14" w:rsidRPr="00D04C11" w:rsidRDefault="00FD2E14" w:rsidP="00AA5B9C"/>
    <w:p w:rsidR="00FD2E14" w:rsidRPr="00D04C11" w:rsidRDefault="00FD2E14" w:rsidP="00AA5B9C"/>
    <w:p w:rsidR="00FD2E14" w:rsidRPr="005E6B58" w:rsidRDefault="00FD2E14" w:rsidP="00AA5B9C">
      <w:pPr>
        <w:rPr>
          <w:sz w:val="28"/>
          <w:szCs w:val="28"/>
        </w:rPr>
      </w:pPr>
    </w:p>
    <w:p w:rsidR="00FD2E14" w:rsidRDefault="00FD2E14" w:rsidP="00AA5B9C">
      <w:pPr>
        <w:rPr>
          <w:sz w:val="28"/>
          <w:szCs w:val="28"/>
        </w:rPr>
      </w:pPr>
    </w:p>
    <w:p w:rsidR="00FD2E14" w:rsidRPr="005E6B58" w:rsidRDefault="00FD2E14" w:rsidP="00AA5B9C">
      <w:pPr>
        <w:rPr>
          <w:sz w:val="28"/>
          <w:szCs w:val="28"/>
        </w:rPr>
      </w:pPr>
    </w:p>
    <w:p w:rsidR="00FD2E14" w:rsidRDefault="00FD2E14" w:rsidP="00AA5B9C">
      <w:pPr>
        <w:pStyle w:val="Standard"/>
        <w:ind w:left="5085" w:firstLine="15"/>
        <w:jc w:val="right"/>
        <w:rPr>
          <w:sz w:val="28"/>
          <w:szCs w:val="28"/>
          <w:lang w:val="ru-RU"/>
        </w:rPr>
      </w:pPr>
    </w:p>
    <w:p w:rsidR="00FD2E14" w:rsidRDefault="00FD2E14" w:rsidP="00AA5B9C">
      <w:pPr>
        <w:pStyle w:val="Standard"/>
        <w:ind w:left="5085" w:firstLine="15"/>
        <w:jc w:val="right"/>
        <w:rPr>
          <w:sz w:val="28"/>
          <w:szCs w:val="28"/>
          <w:lang w:val="ru-RU"/>
        </w:rPr>
      </w:pPr>
    </w:p>
    <w:p w:rsidR="00FD2E14" w:rsidRDefault="00FD2E14" w:rsidP="00AA5B9C">
      <w:pPr>
        <w:pStyle w:val="Standard"/>
        <w:ind w:left="5085" w:firstLine="15"/>
        <w:jc w:val="right"/>
        <w:rPr>
          <w:lang w:val="ru-RU"/>
        </w:rPr>
      </w:pPr>
    </w:p>
    <w:p w:rsidR="00FD2E14" w:rsidRPr="00BC1C0A" w:rsidRDefault="00FD2E14" w:rsidP="00AA5B9C">
      <w:pPr>
        <w:pStyle w:val="Standard"/>
        <w:ind w:left="5085" w:firstLine="15"/>
        <w:jc w:val="right"/>
        <w:rPr>
          <w:lang w:val="ru-RU"/>
        </w:rPr>
      </w:pPr>
      <w:r w:rsidRPr="00BC1C0A">
        <w:rPr>
          <w:lang w:val="ru-RU"/>
        </w:rPr>
        <w:t>Приложение №1 к Порядку 1</w:t>
      </w:r>
    </w:p>
    <w:p w:rsidR="00FD2E14" w:rsidRPr="00BC1C0A" w:rsidRDefault="00FD2E14" w:rsidP="00AA5B9C">
      <w:pPr>
        <w:pStyle w:val="Standard"/>
        <w:ind w:left="5085" w:firstLine="15"/>
        <w:jc w:val="both"/>
        <w:rPr>
          <w:lang w:val="ru-RU"/>
        </w:rPr>
      </w:pPr>
    </w:p>
    <w:p w:rsidR="00FD2E14" w:rsidRPr="00BC1C0A" w:rsidRDefault="00FD2E14" w:rsidP="00AA5B9C">
      <w:pPr>
        <w:pStyle w:val="Standard"/>
        <w:ind w:left="5085" w:firstLine="15"/>
        <w:jc w:val="both"/>
        <w:rPr>
          <w:lang w:val="ru-RU"/>
        </w:rPr>
      </w:pPr>
    </w:p>
    <w:p w:rsidR="00FD2E14" w:rsidRPr="00BC1C0A" w:rsidRDefault="00FD2E14" w:rsidP="00AA5B9C">
      <w:pPr>
        <w:pStyle w:val="Standard"/>
        <w:ind w:left="5085" w:firstLine="15"/>
        <w:jc w:val="right"/>
        <w:rPr>
          <w:lang w:val="ru-RU"/>
        </w:rPr>
      </w:pPr>
      <w:r w:rsidRPr="00BC1C0A">
        <w:rPr>
          <w:lang w:val="ru-RU"/>
        </w:rPr>
        <w:t xml:space="preserve">В администрацию МО </w:t>
      </w:r>
      <w:r>
        <w:rPr>
          <w:lang w:val="ru-RU"/>
        </w:rPr>
        <w:t>Селецкое</w:t>
      </w:r>
    </w:p>
    <w:p w:rsidR="00FD2E14" w:rsidRPr="00BC1C0A" w:rsidRDefault="00FD2E14" w:rsidP="00AA5B9C">
      <w:pPr>
        <w:pStyle w:val="Standard"/>
        <w:ind w:left="5085" w:firstLine="15"/>
        <w:jc w:val="right"/>
        <w:rPr>
          <w:lang w:val="ru-RU"/>
        </w:rPr>
      </w:pPr>
      <w:r w:rsidRPr="00BC1C0A">
        <w:rPr>
          <w:lang w:val="ru-RU"/>
        </w:rPr>
        <w:t>от_____________________________</w:t>
      </w:r>
    </w:p>
    <w:p w:rsidR="00FD2E14" w:rsidRPr="00BC1C0A" w:rsidRDefault="00FD2E14" w:rsidP="00AA5B9C">
      <w:pPr>
        <w:pStyle w:val="Standard"/>
        <w:ind w:left="5085" w:firstLine="15"/>
        <w:jc w:val="right"/>
        <w:rPr>
          <w:lang w:val="ru-RU"/>
        </w:rPr>
      </w:pPr>
      <w:r w:rsidRPr="00BC1C0A">
        <w:rPr>
          <w:lang w:val="ru-RU"/>
        </w:rPr>
        <w:t>_______________________________</w:t>
      </w:r>
    </w:p>
    <w:p w:rsidR="00FD2E14" w:rsidRPr="00BC1C0A" w:rsidRDefault="00FD2E14" w:rsidP="00AA5B9C">
      <w:pPr>
        <w:pStyle w:val="Standard"/>
        <w:ind w:left="5085" w:firstLine="15"/>
        <w:jc w:val="right"/>
        <w:rPr>
          <w:vertAlign w:val="superscript"/>
          <w:lang w:val="ru-RU"/>
        </w:rPr>
      </w:pPr>
      <w:r w:rsidRPr="00BC1C0A">
        <w:rPr>
          <w:vertAlign w:val="superscript"/>
          <w:lang w:val="ru-RU"/>
        </w:rPr>
        <w:t xml:space="preserve">        (указывается фамилия, имя, отчество представителя)</w:t>
      </w:r>
    </w:p>
    <w:p w:rsidR="00FD2E14" w:rsidRPr="00BC1C0A" w:rsidRDefault="00FD2E14" w:rsidP="00AA5B9C">
      <w:pPr>
        <w:pStyle w:val="Standard"/>
        <w:ind w:left="5085" w:firstLine="15"/>
        <w:jc w:val="right"/>
        <w:rPr>
          <w:lang w:val="ru-RU"/>
        </w:rPr>
      </w:pPr>
      <w:r w:rsidRPr="00BC1C0A">
        <w:rPr>
          <w:lang w:val="ru-RU"/>
        </w:rPr>
        <w:t>проживающий(ая) по адресу:</w:t>
      </w:r>
    </w:p>
    <w:p w:rsidR="00FD2E14" w:rsidRPr="00BC1C0A" w:rsidRDefault="00FD2E14" w:rsidP="00AA5B9C">
      <w:pPr>
        <w:pStyle w:val="Standard"/>
        <w:ind w:left="5085" w:firstLine="15"/>
        <w:jc w:val="right"/>
        <w:rPr>
          <w:lang w:val="ru-RU"/>
        </w:rPr>
      </w:pPr>
      <w:r w:rsidRPr="00BC1C0A">
        <w:rPr>
          <w:lang w:val="ru-RU"/>
        </w:rPr>
        <w:t>_______________________________</w:t>
      </w:r>
    </w:p>
    <w:p w:rsidR="00FD2E14" w:rsidRPr="00BC1C0A" w:rsidRDefault="00FD2E14" w:rsidP="00AA5B9C">
      <w:pPr>
        <w:pStyle w:val="Standard"/>
        <w:ind w:left="5085" w:firstLine="15"/>
        <w:jc w:val="right"/>
        <w:rPr>
          <w:lang w:val="ru-RU"/>
        </w:rPr>
      </w:pPr>
      <w:r w:rsidRPr="00BC1C0A">
        <w:rPr>
          <w:lang w:val="ru-RU"/>
        </w:rPr>
        <w:t>_______________________________</w:t>
      </w:r>
    </w:p>
    <w:p w:rsidR="00FD2E14" w:rsidRPr="00BC1C0A" w:rsidRDefault="00FD2E14" w:rsidP="00AA5B9C">
      <w:pPr>
        <w:pStyle w:val="Standard"/>
        <w:ind w:left="5085" w:firstLine="15"/>
        <w:jc w:val="right"/>
        <w:rPr>
          <w:lang w:val="ru-RU"/>
        </w:rPr>
      </w:pPr>
      <w:r w:rsidRPr="00BC1C0A">
        <w:rPr>
          <w:lang w:val="ru-RU"/>
        </w:rPr>
        <w:t>номер контактного телефона:</w:t>
      </w:r>
    </w:p>
    <w:p w:rsidR="00FD2E14" w:rsidRPr="00BC1C0A" w:rsidRDefault="00FD2E14" w:rsidP="00AA5B9C">
      <w:pPr>
        <w:pStyle w:val="Standard"/>
        <w:ind w:left="5085" w:firstLine="15"/>
        <w:jc w:val="right"/>
        <w:rPr>
          <w:lang w:val="ru-RU"/>
        </w:rPr>
      </w:pPr>
      <w:r w:rsidRPr="00BC1C0A">
        <w:rPr>
          <w:lang w:val="ru-RU"/>
        </w:rPr>
        <w:t>_______________________________</w:t>
      </w:r>
    </w:p>
    <w:p w:rsidR="00FD2E14" w:rsidRPr="00BC1C0A" w:rsidRDefault="00FD2E14" w:rsidP="00AA5B9C">
      <w:pPr>
        <w:pStyle w:val="Textbody"/>
        <w:spacing w:after="0"/>
        <w:ind w:firstLine="705"/>
        <w:jc w:val="both"/>
        <w:rPr>
          <w:lang w:val="ru-RU"/>
        </w:rPr>
      </w:pPr>
    </w:p>
    <w:p w:rsidR="00FD2E14" w:rsidRPr="00BC1C0A" w:rsidRDefault="00FD2E14" w:rsidP="00AA5B9C">
      <w:pPr>
        <w:pStyle w:val="Textbody"/>
        <w:spacing w:after="0"/>
        <w:ind w:firstLine="705"/>
        <w:jc w:val="both"/>
        <w:rPr>
          <w:lang w:val="ru-RU"/>
        </w:rPr>
      </w:pPr>
    </w:p>
    <w:p w:rsidR="00FD2E14" w:rsidRPr="00BC1C0A" w:rsidRDefault="00FD2E14" w:rsidP="00AA5B9C">
      <w:pPr>
        <w:pStyle w:val="Textbody"/>
        <w:spacing w:after="0"/>
        <w:ind w:firstLine="705"/>
        <w:jc w:val="both"/>
        <w:rPr>
          <w:lang w:val="ru-RU"/>
        </w:rPr>
      </w:pPr>
    </w:p>
    <w:p w:rsidR="00FD2E14" w:rsidRPr="00BC1C0A" w:rsidRDefault="00FD2E14" w:rsidP="00AA5B9C">
      <w:pPr>
        <w:pStyle w:val="Textbody"/>
        <w:spacing w:after="0"/>
        <w:jc w:val="center"/>
        <w:rPr>
          <w:b/>
          <w:bCs/>
          <w:lang w:val="ru-RU"/>
        </w:rPr>
      </w:pPr>
      <w:r w:rsidRPr="00BC1C0A">
        <w:rPr>
          <w:b/>
          <w:bCs/>
          <w:lang w:val="ru-RU"/>
        </w:rPr>
        <w:t>ЗАЯВКА</w:t>
      </w:r>
    </w:p>
    <w:p w:rsidR="00FD2E14" w:rsidRPr="00BC1C0A" w:rsidRDefault="00FD2E14" w:rsidP="00AA5B9C">
      <w:pPr>
        <w:pStyle w:val="Textbody"/>
        <w:spacing w:after="0"/>
        <w:jc w:val="center"/>
        <w:rPr>
          <w:b/>
          <w:bCs/>
          <w:lang w:val="ru-RU"/>
        </w:rPr>
      </w:pPr>
      <w:r w:rsidRPr="00BC1C0A">
        <w:rPr>
          <w:b/>
          <w:bCs/>
          <w:lang w:val="ru-RU"/>
        </w:rPr>
        <w:t>о включении дворовой территории в муниципальную программу</w:t>
      </w:r>
    </w:p>
    <w:p w:rsidR="00FD2E14" w:rsidRPr="00BC1C0A" w:rsidRDefault="00FD2E14" w:rsidP="00AA5B9C">
      <w:pPr>
        <w:pStyle w:val="Textbody"/>
        <w:spacing w:after="0"/>
        <w:jc w:val="center"/>
        <w:rPr>
          <w:b/>
          <w:bCs/>
          <w:lang w:val="ru-RU"/>
        </w:rPr>
      </w:pPr>
      <w:r w:rsidRPr="00BC1C0A">
        <w:rPr>
          <w:b/>
          <w:bCs/>
          <w:lang w:val="ru-RU"/>
        </w:rPr>
        <w:t xml:space="preserve">«Благоустройство территорий муниципального образования </w:t>
      </w:r>
      <w:r>
        <w:rPr>
          <w:b/>
          <w:bCs/>
          <w:lang w:val="ru-RU"/>
        </w:rPr>
        <w:t>Селецкое</w:t>
      </w:r>
      <w:r w:rsidRPr="00BC1C0A">
        <w:rPr>
          <w:b/>
          <w:bCs/>
          <w:lang w:val="ru-RU"/>
        </w:rPr>
        <w:t xml:space="preserve"> </w:t>
      </w:r>
    </w:p>
    <w:p w:rsidR="00FD2E14" w:rsidRPr="00BC1C0A" w:rsidRDefault="00FD2E14" w:rsidP="00AA5B9C">
      <w:pPr>
        <w:pStyle w:val="Textbody"/>
        <w:spacing w:after="0"/>
        <w:jc w:val="center"/>
        <w:rPr>
          <w:b/>
          <w:bCs/>
          <w:lang w:val="ru-RU"/>
        </w:rPr>
      </w:pPr>
      <w:r w:rsidRPr="00BC1C0A">
        <w:rPr>
          <w:b/>
          <w:bCs/>
          <w:lang w:val="ru-RU"/>
        </w:rPr>
        <w:t>в 2018-2022 годах»</w:t>
      </w:r>
      <w:r>
        <w:rPr>
          <w:b/>
          <w:bCs/>
          <w:lang w:val="ru-RU"/>
        </w:rPr>
        <w:t>.</w:t>
      </w:r>
    </w:p>
    <w:p w:rsidR="00FD2E14" w:rsidRPr="00BC1C0A" w:rsidRDefault="00FD2E14" w:rsidP="00AA5B9C">
      <w:pPr>
        <w:pStyle w:val="Textbody"/>
        <w:spacing w:after="0"/>
        <w:jc w:val="both"/>
        <w:rPr>
          <w:lang w:val="ru-RU"/>
        </w:rPr>
      </w:pPr>
    </w:p>
    <w:p w:rsidR="00FD2E14" w:rsidRPr="00BC1C0A" w:rsidRDefault="00FD2E14" w:rsidP="00AA5B9C">
      <w:pPr>
        <w:pStyle w:val="Textbody"/>
        <w:spacing w:after="0"/>
        <w:jc w:val="both"/>
        <w:rPr>
          <w:lang w:val="ru-RU"/>
        </w:rPr>
      </w:pPr>
    </w:p>
    <w:p w:rsidR="00FD2E14" w:rsidRPr="00925317" w:rsidRDefault="00FD2E14" w:rsidP="00AA5B9C">
      <w:pPr>
        <w:pStyle w:val="Textbody"/>
        <w:spacing w:after="0"/>
        <w:ind w:firstLine="690"/>
        <w:jc w:val="both"/>
        <w:rPr>
          <w:lang w:val="ru-RU"/>
        </w:rPr>
      </w:pPr>
      <w:r w:rsidRPr="00F93A09">
        <w:t>Прошу включить дворовую территорию многоквартирного дома _______</w:t>
      </w:r>
      <w:r w:rsidRPr="00F93A09">
        <w:br/>
        <w:t>________________________________________________________________________________________________________________________________________</w:t>
      </w:r>
      <w:r>
        <w:rPr>
          <w:lang w:val="ru-RU"/>
        </w:rPr>
        <w:t>_________________________________</w:t>
      </w:r>
    </w:p>
    <w:p w:rsidR="00FD2E14" w:rsidRPr="00F93A09" w:rsidRDefault="00FD2E14" w:rsidP="00AA5B9C">
      <w:pPr>
        <w:pStyle w:val="Standard"/>
        <w:ind w:firstLine="15"/>
        <w:jc w:val="both"/>
      </w:pPr>
      <w:r w:rsidRPr="00F93A09">
        <w:t xml:space="preserve">                                                         (указать адрес многоквартирного дома)</w:t>
      </w:r>
    </w:p>
    <w:p w:rsidR="00FD2E14" w:rsidRPr="00F93A09" w:rsidRDefault="00FD2E14" w:rsidP="00AA5B9C">
      <w:pPr>
        <w:pStyle w:val="Textbody"/>
        <w:spacing w:after="0"/>
        <w:jc w:val="both"/>
      </w:pPr>
      <w:r w:rsidRPr="00F93A09">
        <w:t>в муниципальную программу «</w:t>
      </w:r>
      <w:r>
        <w:t xml:space="preserve">Благоустройство территорий муниципального образования </w:t>
      </w:r>
      <w:r>
        <w:rPr>
          <w:lang w:val="ru-RU"/>
        </w:rPr>
        <w:t>Селецкое</w:t>
      </w:r>
      <w:r>
        <w:t xml:space="preserve"> в 2018-2022 годах</w:t>
      </w:r>
      <w:r w:rsidRPr="00F93A09">
        <w:t>»» для благоустройства дворовой территории.</w:t>
      </w:r>
    </w:p>
    <w:p w:rsidR="00FD2E14" w:rsidRPr="00F93A09" w:rsidRDefault="00FD2E14" w:rsidP="00AA5B9C">
      <w:pPr>
        <w:pStyle w:val="Textbody"/>
        <w:spacing w:after="0"/>
        <w:jc w:val="both"/>
      </w:pPr>
    </w:p>
    <w:p w:rsidR="00FD2E14" w:rsidRPr="00F93A09" w:rsidRDefault="00FD2E14" w:rsidP="00AA5B9C">
      <w:pPr>
        <w:pStyle w:val="Textbody"/>
        <w:spacing w:after="0"/>
        <w:jc w:val="both"/>
      </w:pPr>
      <w:r w:rsidRPr="00F93A09">
        <w:t>Приложение:</w:t>
      </w:r>
    </w:p>
    <w:p w:rsidR="00FD2E14" w:rsidRPr="00F93A09" w:rsidRDefault="00FD2E14" w:rsidP="00AA5B9C">
      <w:pPr>
        <w:pStyle w:val="Textbody"/>
        <w:spacing w:after="0"/>
        <w:ind w:firstLine="705"/>
        <w:jc w:val="both"/>
      </w:pPr>
      <w:r w:rsidRPr="00F93A09">
        <w:t>1. Оригинал протокола (ов) общего собрания собственников помещений в многоквартирном доме, решений собственников зданий и сооружений.</w:t>
      </w:r>
    </w:p>
    <w:p w:rsidR="00FD2E14" w:rsidRPr="00F93A09" w:rsidRDefault="00FD2E14" w:rsidP="00AA5B9C">
      <w:pPr>
        <w:pStyle w:val="Textbody"/>
        <w:spacing w:after="0"/>
        <w:ind w:firstLine="705"/>
        <w:jc w:val="both"/>
      </w:pPr>
      <w:r w:rsidRPr="00F93A09">
        <w:t>2. Схема с границами территории, предлагаемой к благоустройству (при наличии).</w:t>
      </w:r>
    </w:p>
    <w:p w:rsidR="00FD2E14" w:rsidRPr="00F93A09" w:rsidRDefault="00FD2E14" w:rsidP="00AA5B9C">
      <w:pPr>
        <w:pStyle w:val="Textbody"/>
        <w:spacing w:after="0"/>
        <w:ind w:firstLine="705"/>
        <w:jc w:val="both"/>
      </w:pPr>
      <w:r w:rsidRPr="00F93A09">
        <w:t>3. Копия проектно-сметной документации, в том числе локальной сметы (при наличии).</w:t>
      </w:r>
    </w:p>
    <w:p w:rsidR="00FD2E14" w:rsidRPr="00F93A09" w:rsidRDefault="00FD2E14" w:rsidP="00AA5B9C">
      <w:pPr>
        <w:pStyle w:val="Textbody"/>
        <w:spacing w:after="0"/>
        <w:ind w:firstLine="705"/>
        <w:jc w:val="both"/>
      </w:pPr>
      <w:r w:rsidRPr="00F93A09">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FD2E14" w:rsidRPr="00F93A09" w:rsidRDefault="00FD2E14" w:rsidP="00AA5B9C">
      <w:pPr>
        <w:pStyle w:val="Textbody"/>
        <w:spacing w:after="0"/>
        <w:ind w:firstLine="705"/>
        <w:jc w:val="both"/>
      </w:pPr>
    </w:p>
    <w:p w:rsidR="00FD2E14" w:rsidRPr="00F93A09" w:rsidRDefault="00FD2E14" w:rsidP="00AA5B9C">
      <w:pPr>
        <w:pStyle w:val="Textbody"/>
        <w:spacing w:after="0"/>
        <w:ind w:firstLine="705"/>
        <w:jc w:val="both"/>
      </w:pPr>
    </w:p>
    <w:p w:rsidR="00FD2E14" w:rsidRPr="00F93A09" w:rsidRDefault="00FD2E14" w:rsidP="00AA5B9C">
      <w:pPr>
        <w:pStyle w:val="Textbody"/>
        <w:spacing w:after="0"/>
        <w:ind w:firstLine="705"/>
        <w:jc w:val="both"/>
      </w:pPr>
    </w:p>
    <w:p w:rsidR="00FD2E14" w:rsidRPr="00F93A09" w:rsidRDefault="00FD2E14" w:rsidP="00AA5B9C">
      <w:pPr>
        <w:pStyle w:val="Textbody"/>
        <w:spacing w:after="0"/>
        <w:jc w:val="both"/>
      </w:pPr>
      <w:r w:rsidRPr="00F93A09">
        <w:t>Представитель ______________________                      ______________________</w:t>
      </w:r>
    </w:p>
    <w:p w:rsidR="00FD2E14" w:rsidRPr="00F93A09" w:rsidRDefault="00FD2E14" w:rsidP="00AA5B9C">
      <w:pPr>
        <w:pStyle w:val="Textbody"/>
        <w:spacing w:after="0"/>
        <w:jc w:val="both"/>
      </w:pPr>
      <w:r w:rsidRPr="00F93A09">
        <w:t xml:space="preserve">                                                (подпись)                                            (Ф.И.О.)</w:t>
      </w:r>
    </w:p>
    <w:p w:rsidR="00FD2E14" w:rsidRDefault="00FD2E14" w:rsidP="00AA5B9C">
      <w:pPr>
        <w:pStyle w:val="Standard"/>
        <w:ind w:left="5085" w:firstLine="15"/>
        <w:jc w:val="right"/>
        <w:rPr>
          <w:sz w:val="28"/>
          <w:szCs w:val="28"/>
          <w:lang w:val="ru-RU"/>
        </w:rPr>
      </w:pPr>
    </w:p>
    <w:p w:rsidR="00FD2E14" w:rsidRDefault="00FD2E14" w:rsidP="00AA5B9C">
      <w:pPr>
        <w:jc w:val="right"/>
        <w:rPr>
          <w:sz w:val="28"/>
          <w:szCs w:val="28"/>
        </w:rPr>
      </w:pPr>
    </w:p>
    <w:p w:rsidR="00FD2E14" w:rsidRDefault="00FD2E14" w:rsidP="00AA5B9C">
      <w:pPr>
        <w:jc w:val="right"/>
        <w:rPr>
          <w:sz w:val="28"/>
          <w:szCs w:val="28"/>
        </w:rPr>
      </w:pPr>
    </w:p>
    <w:p w:rsidR="00FD2E14" w:rsidRDefault="00FD2E14" w:rsidP="00AA5B9C">
      <w:pPr>
        <w:jc w:val="right"/>
        <w:rPr>
          <w:sz w:val="28"/>
          <w:szCs w:val="28"/>
        </w:rPr>
      </w:pPr>
    </w:p>
    <w:p w:rsidR="00FD2E14" w:rsidRDefault="00FD2E14" w:rsidP="00AA5B9C">
      <w:pPr>
        <w:jc w:val="right"/>
        <w:rPr>
          <w:sz w:val="28"/>
          <w:szCs w:val="28"/>
        </w:rPr>
      </w:pPr>
    </w:p>
    <w:p w:rsidR="00FD2E14" w:rsidRDefault="00FD2E14" w:rsidP="00AA5B9C">
      <w:pPr>
        <w:jc w:val="right"/>
        <w:rPr>
          <w:sz w:val="28"/>
          <w:szCs w:val="28"/>
        </w:rPr>
      </w:pPr>
    </w:p>
    <w:p w:rsidR="00FD2E14" w:rsidRDefault="00FD2E14" w:rsidP="00AA5B9C">
      <w:pPr>
        <w:jc w:val="right"/>
        <w:rPr>
          <w:sz w:val="28"/>
          <w:szCs w:val="28"/>
        </w:rPr>
      </w:pPr>
    </w:p>
    <w:p w:rsidR="00FD2E14" w:rsidRDefault="00FD2E14" w:rsidP="00AA5B9C">
      <w:pPr>
        <w:jc w:val="right"/>
        <w:rPr>
          <w:sz w:val="28"/>
          <w:szCs w:val="28"/>
        </w:rPr>
      </w:pPr>
    </w:p>
    <w:p w:rsidR="00FD2E14" w:rsidRDefault="00FD2E14" w:rsidP="00AA5B9C">
      <w:pPr>
        <w:jc w:val="right"/>
        <w:rPr>
          <w:sz w:val="28"/>
          <w:szCs w:val="28"/>
        </w:rPr>
      </w:pPr>
    </w:p>
    <w:p w:rsidR="00FD2E14" w:rsidRDefault="00FD2E14" w:rsidP="00AA5B9C">
      <w:pPr>
        <w:jc w:val="right"/>
        <w:rPr>
          <w:sz w:val="28"/>
          <w:szCs w:val="28"/>
        </w:rPr>
      </w:pPr>
    </w:p>
    <w:p w:rsidR="00FD2E14" w:rsidRDefault="00FD2E14" w:rsidP="00AA5B9C">
      <w:pPr>
        <w:jc w:val="right"/>
      </w:pPr>
    </w:p>
    <w:p w:rsidR="00FD2E14" w:rsidRPr="00F93A09" w:rsidRDefault="00FD2E14" w:rsidP="00AA5B9C">
      <w:pPr>
        <w:jc w:val="right"/>
      </w:pPr>
      <w:r w:rsidRPr="00F93A09">
        <w:t>Приложение</w:t>
      </w:r>
      <w:r>
        <w:t xml:space="preserve"> №2</w:t>
      </w:r>
      <w:r w:rsidRPr="00F93A09">
        <w:t xml:space="preserve"> к Порядку 1</w:t>
      </w:r>
    </w:p>
    <w:p w:rsidR="00FD2E14" w:rsidRDefault="00FD2E14" w:rsidP="00AA5B9C">
      <w:pPr>
        <w:pStyle w:val="Standard"/>
        <w:ind w:left="5085" w:firstLine="15"/>
        <w:jc w:val="right"/>
        <w:rPr>
          <w:sz w:val="28"/>
          <w:szCs w:val="28"/>
          <w:lang w:val="ru-RU"/>
        </w:rPr>
      </w:pPr>
    </w:p>
    <w:p w:rsidR="00FD2E14" w:rsidRDefault="00FD2E14" w:rsidP="00AA5B9C">
      <w:pPr>
        <w:pStyle w:val="Standard"/>
        <w:ind w:left="5085" w:firstLine="15"/>
        <w:jc w:val="right"/>
        <w:rPr>
          <w:sz w:val="28"/>
          <w:szCs w:val="28"/>
          <w:lang w:val="ru-RU"/>
        </w:rPr>
      </w:pPr>
    </w:p>
    <w:p w:rsidR="00FD2E14" w:rsidRPr="00021DC7" w:rsidRDefault="00FD2E14" w:rsidP="00AA5B9C">
      <w:pPr>
        <w:pStyle w:val="BodyTextIndent"/>
        <w:jc w:val="center"/>
        <w:rPr>
          <w:b/>
          <w:bCs/>
        </w:rPr>
      </w:pPr>
      <w:r w:rsidRPr="00021DC7">
        <w:rPr>
          <w:b/>
          <w:bCs/>
        </w:rPr>
        <w:t xml:space="preserve">ПРОТОКОЛ </w:t>
      </w:r>
      <w:r>
        <w:rPr>
          <w:b/>
          <w:bCs/>
        </w:rPr>
        <w:t>№ ___</w:t>
      </w:r>
    </w:p>
    <w:p w:rsidR="00FD2E14" w:rsidRPr="003C1312" w:rsidRDefault="00FD2E14" w:rsidP="00AA5B9C">
      <w:pPr>
        <w:tabs>
          <w:tab w:val="left" w:pos="4048"/>
          <w:tab w:val="left" w:pos="5853"/>
        </w:tabs>
        <w:spacing w:before="9" w:line="247" w:lineRule="auto"/>
        <w:ind w:left="162" w:right="160"/>
        <w:jc w:val="center"/>
        <w:rPr>
          <w:b/>
          <w:bCs/>
          <w:sz w:val="23"/>
          <w:szCs w:val="23"/>
        </w:rPr>
      </w:pPr>
      <w:r w:rsidRPr="003C1312">
        <w:rPr>
          <w:b/>
          <w:bCs/>
          <w:color w:val="2D2D2F"/>
          <w:sz w:val="23"/>
          <w:szCs w:val="23"/>
        </w:rPr>
        <w:t xml:space="preserve">общего собрания собственников помещений в многоквартирном  </w:t>
      </w:r>
      <w:r w:rsidRPr="003C1312">
        <w:rPr>
          <w:b/>
          <w:bCs/>
          <w:color w:val="414144"/>
          <w:sz w:val="23"/>
          <w:szCs w:val="23"/>
        </w:rPr>
        <w:t xml:space="preserve">доме, </w:t>
      </w:r>
      <w:r w:rsidRPr="003C1312">
        <w:rPr>
          <w:b/>
          <w:bCs/>
          <w:color w:val="2D2D2F"/>
          <w:sz w:val="23"/>
          <w:szCs w:val="23"/>
        </w:rPr>
        <w:t>расположенном по</w:t>
      </w:r>
      <w:r w:rsidRPr="003C1312">
        <w:rPr>
          <w:b/>
          <w:bCs/>
          <w:color w:val="2D2D2F"/>
          <w:spacing w:val="7"/>
          <w:sz w:val="23"/>
          <w:szCs w:val="23"/>
        </w:rPr>
        <w:t xml:space="preserve"> </w:t>
      </w:r>
      <w:r w:rsidRPr="003C1312">
        <w:rPr>
          <w:b/>
          <w:bCs/>
          <w:color w:val="2D2D2F"/>
          <w:sz w:val="23"/>
          <w:szCs w:val="23"/>
        </w:rPr>
        <w:t>адресу:</w:t>
      </w:r>
      <w:r w:rsidRPr="003C1312">
        <w:rPr>
          <w:b/>
          <w:bCs/>
          <w:color w:val="2D2D2F"/>
          <w:spacing w:val="17"/>
          <w:sz w:val="23"/>
          <w:szCs w:val="23"/>
        </w:rPr>
        <w:t xml:space="preserve"> </w:t>
      </w:r>
      <w:r w:rsidRPr="003C1312">
        <w:rPr>
          <w:b/>
          <w:bCs/>
          <w:color w:val="2D2D2F"/>
          <w:sz w:val="23"/>
          <w:szCs w:val="23"/>
        </w:rPr>
        <w:t>г.______________________</w:t>
      </w:r>
      <w:r w:rsidRPr="003C1312">
        <w:rPr>
          <w:b/>
          <w:bCs/>
          <w:color w:val="2D2D2F"/>
          <w:sz w:val="23"/>
          <w:szCs w:val="23"/>
        </w:rPr>
        <w:tab/>
      </w:r>
      <w:r w:rsidRPr="003C1312">
        <w:rPr>
          <w:color w:val="2D2D2F"/>
          <w:sz w:val="23"/>
          <w:szCs w:val="23"/>
        </w:rPr>
        <w:t>,</w:t>
      </w:r>
      <w:r w:rsidRPr="003C1312">
        <w:rPr>
          <w:color w:val="2D2D2F"/>
          <w:spacing w:val="-7"/>
          <w:sz w:val="23"/>
          <w:szCs w:val="23"/>
        </w:rPr>
        <w:t xml:space="preserve"> </w:t>
      </w:r>
      <w:r w:rsidRPr="003C1312">
        <w:rPr>
          <w:b/>
          <w:bCs/>
          <w:color w:val="2D2D2F"/>
          <w:sz w:val="23"/>
          <w:szCs w:val="23"/>
        </w:rPr>
        <w:t>ул.____________</w:t>
      </w:r>
      <w:r w:rsidRPr="003C1312">
        <w:rPr>
          <w:b/>
          <w:bCs/>
          <w:color w:val="2D2D2F"/>
          <w:sz w:val="23"/>
          <w:szCs w:val="23"/>
        </w:rPr>
        <w:tab/>
      </w:r>
      <w:r w:rsidRPr="003C1312">
        <w:rPr>
          <w:color w:val="2D2D2F"/>
          <w:sz w:val="23"/>
          <w:szCs w:val="23"/>
        </w:rPr>
        <w:t>,</w:t>
      </w:r>
      <w:r w:rsidRPr="003C1312">
        <w:rPr>
          <w:color w:val="2D2D2F"/>
          <w:spacing w:val="17"/>
          <w:sz w:val="23"/>
          <w:szCs w:val="23"/>
        </w:rPr>
        <w:t xml:space="preserve"> </w:t>
      </w:r>
      <w:r w:rsidRPr="003C1312">
        <w:rPr>
          <w:b/>
          <w:bCs/>
          <w:color w:val="2D2D2F"/>
          <w:sz w:val="23"/>
          <w:szCs w:val="23"/>
        </w:rPr>
        <w:t>проводимого</w:t>
      </w:r>
    </w:p>
    <w:p w:rsidR="00FD2E14" w:rsidRDefault="00FD2E14" w:rsidP="00AA5B9C">
      <w:pPr>
        <w:jc w:val="center"/>
        <w:rPr>
          <w:b/>
          <w:bCs/>
          <w:color w:val="000000"/>
        </w:rPr>
      </w:pPr>
      <w:r w:rsidRPr="003C1312">
        <w:rPr>
          <w:b/>
          <w:bCs/>
          <w:color w:val="2D2D2F"/>
          <w:sz w:val="23"/>
          <w:szCs w:val="23"/>
        </w:rPr>
        <w:t xml:space="preserve">в </w:t>
      </w:r>
      <w:r w:rsidRPr="003C1312">
        <w:rPr>
          <w:b/>
          <w:bCs/>
          <w:color w:val="1A1A1C"/>
          <w:sz w:val="23"/>
          <w:szCs w:val="23"/>
        </w:rPr>
        <w:t xml:space="preserve">форме  </w:t>
      </w:r>
      <w:r w:rsidRPr="003C1312">
        <w:rPr>
          <w:b/>
          <w:bCs/>
          <w:color w:val="2D2D2F"/>
          <w:sz w:val="23"/>
          <w:szCs w:val="23"/>
        </w:rPr>
        <w:t>очно - заочного  голосования</w:t>
      </w:r>
    </w:p>
    <w:p w:rsidR="00FD2E14" w:rsidRDefault="00FD2E14" w:rsidP="00AA5B9C">
      <w:pPr>
        <w:jc w:val="both"/>
        <w:rPr>
          <w:b/>
          <w:bCs/>
          <w:color w:val="000000"/>
        </w:rPr>
      </w:pPr>
      <w:r>
        <w:rPr>
          <w:b/>
          <w:bCs/>
          <w:color w:val="000000"/>
        </w:rPr>
        <w:t xml:space="preserve">п.Новый                   </w:t>
      </w:r>
      <w:r w:rsidRPr="00021DC7">
        <w:rPr>
          <w:b/>
          <w:bCs/>
          <w:color w:val="000000"/>
        </w:rPr>
        <w:t xml:space="preserve">                </w:t>
      </w:r>
      <w:r>
        <w:rPr>
          <w:b/>
          <w:bCs/>
          <w:color w:val="000000"/>
        </w:rPr>
        <w:t xml:space="preserve">                                                      «_____» _____________ 201_г.</w:t>
      </w:r>
    </w:p>
    <w:p w:rsidR="00FD2E14" w:rsidRDefault="00FD2E14" w:rsidP="00AA5B9C">
      <w:pPr>
        <w:jc w:val="both"/>
        <w:rPr>
          <w:b/>
          <w:bCs/>
          <w:color w:val="000000"/>
        </w:rPr>
      </w:pPr>
    </w:p>
    <w:p w:rsidR="00FD2E14" w:rsidRDefault="00FD2E14" w:rsidP="00AA5B9C">
      <w:pPr>
        <w:ind w:firstLine="567"/>
        <w:jc w:val="both"/>
        <w:rPr>
          <w:color w:val="414144"/>
          <w:w w:val="110"/>
          <w:u w:val="single" w:color="404043"/>
        </w:rPr>
      </w:pPr>
      <w:r w:rsidRPr="003C1312">
        <w:rPr>
          <w:color w:val="2D2D2F"/>
          <w:w w:val="110"/>
        </w:rPr>
        <w:t>Место</w:t>
      </w:r>
      <w:r w:rsidRPr="003C1312">
        <w:rPr>
          <w:color w:val="2D2D2F"/>
          <w:spacing w:val="-35"/>
          <w:w w:val="110"/>
        </w:rPr>
        <w:t xml:space="preserve"> </w:t>
      </w:r>
      <w:r w:rsidRPr="003C1312">
        <w:rPr>
          <w:color w:val="2D2D2F"/>
          <w:w w:val="110"/>
        </w:rPr>
        <w:t>проведения:</w:t>
      </w:r>
      <w:r w:rsidRPr="003C1312">
        <w:rPr>
          <w:color w:val="2D2D2F"/>
          <w:spacing w:val="-32"/>
          <w:w w:val="110"/>
        </w:rPr>
        <w:t xml:space="preserve"> </w:t>
      </w:r>
      <w:r w:rsidRPr="003C1312">
        <w:rPr>
          <w:color w:val="414144"/>
          <w:w w:val="110"/>
        </w:rPr>
        <w:t>г._________________</w:t>
      </w:r>
      <w:r w:rsidRPr="003C1312">
        <w:rPr>
          <w:color w:val="414144"/>
          <w:w w:val="110"/>
        </w:rPr>
        <w:tab/>
        <w:t>,</w:t>
      </w:r>
      <w:r w:rsidRPr="003C1312">
        <w:rPr>
          <w:color w:val="414144"/>
          <w:spacing w:val="-17"/>
          <w:w w:val="110"/>
        </w:rPr>
        <w:t xml:space="preserve"> </w:t>
      </w:r>
      <w:r w:rsidRPr="003C1312">
        <w:rPr>
          <w:color w:val="414144"/>
          <w:w w:val="110"/>
        </w:rPr>
        <w:t>ул.</w:t>
      </w:r>
      <w:r w:rsidRPr="003C1312">
        <w:rPr>
          <w:color w:val="414144"/>
          <w:w w:val="110"/>
          <w:u w:val="single" w:color="404043"/>
        </w:rPr>
        <w:t xml:space="preserve"> </w:t>
      </w:r>
      <w:r w:rsidRPr="003C1312">
        <w:rPr>
          <w:color w:val="414144"/>
          <w:w w:val="110"/>
          <w:u w:val="single" w:color="404043"/>
        </w:rPr>
        <w:tab/>
      </w:r>
      <w:r>
        <w:rPr>
          <w:color w:val="414144"/>
          <w:w w:val="110"/>
          <w:u w:val="single" w:color="404043"/>
        </w:rPr>
        <w:t>________________</w:t>
      </w:r>
    </w:p>
    <w:p w:rsidR="00FD2E14" w:rsidRDefault="00FD2E14" w:rsidP="00AA5B9C">
      <w:pPr>
        <w:ind w:firstLine="567"/>
        <w:jc w:val="both"/>
        <w:rPr>
          <w:color w:val="414144"/>
          <w:w w:val="105"/>
        </w:rPr>
      </w:pPr>
      <w:r w:rsidRPr="003C1312">
        <w:rPr>
          <w:color w:val="2D2D2F"/>
          <w:w w:val="105"/>
        </w:rPr>
        <w:t>Фо</w:t>
      </w:r>
      <w:r>
        <w:rPr>
          <w:color w:val="2D2D2F"/>
          <w:w w:val="105"/>
        </w:rPr>
        <w:t>р</w:t>
      </w:r>
      <w:r w:rsidRPr="003C1312">
        <w:rPr>
          <w:color w:val="2D2D2F"/>
          <w:w w:val="105"/>
        </w:rPr>
        <w:t>ма</w:t>
      </w:r>
      <w:r>
        <w:rPr>
          <w:color w:val="2D2D2F"/>
          <w:w w:val="105"/>
        </w:rPr>
        <w:t xml:space="preserve"> </w:t>
      </w:r>
      <w:r w:rsidRPr="003C1312">
        <w:rPr>
          <w:color w:val="2D2D2F"/>
          <w:w w:val="105"/>
        </w:rPr>
        <w:t xml:space="preserve">проведения общего собрания </w:t>
      </w:r>
      <w:r w:rsidRPr="003C1312">
        <w:rPr>
          <w:color w:val="445666"/>
          <w:w w:val="105"/>
        </w:rPr>
        <w:t>–</w:t>
      </w:r>
      <w:r w:rsidRPr="003C1312">
        <w:rPr>
          <w:color w:val="445666"/>
          <w:spacing w:val="-53"/>
          <w:w w:val="105"/>
        </w:rPr>
        <w:t xml:space="preserve">  </w:t>
      </w:r>
      <w:r w:rsidRPr="003C1312">
        <w:rPr>
          <w:color w:val="2D2D2F"/>
          <w:w w:val="105"/>
        </w:rPr>
        <w:t xml:space="preserve">очно </w:t>
      </w:r>
      <w:r w:rsidRPr="003C1312">
        <w:rPr>
          <w:color w:val="151C38"/>
          <w:w w:val="105"/>
        </w:rPr>
        <w:t>-</w:t>
      </w:r>
      <w:r w:rsidRPr="003C1312">
        <w:rPr>
          <w:color w:val="414144"/>
          <w:w w:val="105"/>
        </w:rPr>
        <w:t>заочная.</w:t>
      </w:r>
    </w:p>
    <w:p w:rsidR="00FD2E14" w:rsidRPr="00E43B61" w:rsidRDefault="00FD2E14" w:rsidP="00AA5B9C">
      <w:pPr>
        <w:ind w:firstLine="567"/>
        <w:jc w:val="both"/>
        <w:rPr>
          <w:color w:val="2D2D2F"/>
          <w:w w:val="105"/>
        </w:rPr>
      </w:pPr>
      <w:r w:rsidRPr="003C1312">
        <w:rPr>
          <w:color w:val="2D2D2F"/>
        </w:rPr>
        <w:t xml:space="preserve">Очная   часть   собрания </w:t>
      </w:r>
      <w:r w:rsidRPr="003C1312">
        <w:rPr>
          <w:color w:val="2D2D2F"/>
          <w:spacing w:val="25"/>
        </w:rPr>
        <w:t xml:space="preserve"> </w:t>
      </w:r>
      <w:r w:rsidRPr="003C1312">
        <w:rPr>
          <w:color w:val="2D2D2F"/>
        </w:rPr>
        <w:t>состоялась</w:t>
      </w:r>
      <w:r w:rsidRPr="00E43B61">
        <w:rPr>
          <w:color w:val="2D2D2F"/>
        </w:rPr>
        <w:t xml:space="preserve"> </w:t>
      </w:r>
      <w:r w:rsidRPr="003C1312">
        <w:rPr>
          <w:color w:val="2D2D2F"/>
          <w:w w:val="105"/>
        </w:rPr>
        <w:t xml:space="preserve">в период с  </w:t>
      </w:r>
      <w:r w:rsidRPr="003C1312">
        <w:rPr>
          <w:color w:val="2D2D2F"/>
          <w:spacing w:val="12"/>
          <w:w w:val="105"/>
        </w:rPr>
        <w:t xml:space="preserve"> </w:t>
      </w:r>
      <w:r w:rsidRPr="003C1312">
        <w:rPr>
          <w:color w:val="2D2D2F"/>
          <w:w w:val="115"/>
        </w:rPr>
        <w:t>«_</w:t>
      </w:r>
      <w:r>
        <w:rPr>
          <w:color w:val="2D2D2F"/>
          <w:w w:val="115"/>
        </w:rPr>
        <w:t>__</w:t>
      </w:r>
      <w:r w:rsidRPr="003C1312">
        <w:rPr>
          <w:color w:val="2D2D2F"/>
          <w:w w:val="115"/>
        </w:rPr>
        <w:t>»</w:t>
      </w:r>
      <w:r w:rsidRPr="003C1312">
        <w:rPr>
          <w:color w:val="492B44"/>
          <w:spacing w:val="10"/>
          <w:w w:val="165"/>
          <w:u w:val="single" w:color="141B37"/>
        </w:rPr>
        <w:tab/>
      </w:r>
      <w:r>
        <w:rPr>
          <w:color w:val="492B44"/>
          <w:spacing w:val="10"/>
          <w:w w:val="165"/>
          <w:u w:val="single" w:color="141B37"/>
        </w:rPr>
        <w:t>___</w:t>
      </w:r>
      <w:r w:rsidRPr="003C1312">
        <w:rPr>
          <w:color w:val="2D2D2F"/>
          <w:w w:val="105"/>
        </w:rPr>
        <w:t>201</w:t>
      </w:r>
      <w:r>
        <w:rPr>
          <w:color w:val="2D2D2F"/>
          <w:w w:val="105"/>
        </w:rPr>
        <w:t>_</w:t>
      </w:r>
      <w:r w:rsidRPr="003C1312">
        <w:rPr>
          <w:color w:val="414144"/>
          <w:w w:val="105"/>
        </w:rPr>
        <w:t>г.</w:t>
      </w:r>
      <w:r w:rsidRPr="003C1312">
        <w:rPr>
          <w:color w:val="414144"/>
          <w:spacing w:val="-7"/>
          <w:w w:val="105"/>
        </w:rPr>
        <w:t xml:space="preserve"> </w:t>
      </w:r>
      <w:r>
        <w:rPr>
          <w:color w:val="2D2D2F"/>
          <w:w w:val="105"/>
        </w:rPr>
        <w:t>в __ч. __мин. в (во) __________________________</w:t>
      </w:r>
      <w:r w:rsidRPr="00E43B61">
        <w:rPr>
          <w:i/>
          <w:iCs/>
          <w:color w:val="2D2D2F"/>
          <w:w w:val="105"/>
        </w:rPr>
        <w:t>(указать место)</w:t>
      </w:r>
      <w:r>
        <w:rPr>
          <w:color w:val="2D2D2F"/>
          <w:w w:val="105"/>
        </w:rPr>
        <w:t xml:space="preserve"> по адресу: г.___________, ул.</w:t>
      </w:r>
      <w:r w:rsidRPr="00E43B61">
        <w:rPr>
          <w:color w:val="2D2D2F"/>
          <w:w w:val="105"/>
        </w:rPr>
        <w:t>________________.</w:t>
      </w:r>
    </w:p>
    <w:p w:rsidR="00FD2E14" w:rsidRPr="00E43B61" w:rsidRDefault="00FD2E14" w:rsidP="00AA5B9C">
      <w:pPr>
        <w:ind w:firstLine="567"/>
        <w:jc w:val="both"/>
        <w:rPr>
          <w:b/>
          <w:bCs/>
          <w:color w:val="000000"/>
        </w:rPr>
      </w:pPr>
    </w:p>
    <w:p w:rsidR="00FD2E14" w:rsidRDefault="00FD2E14" w:rsidP="00AA5B9C">
      <w:pPr>
        <w:ind w:firstLine="567"/>
        <w:jc w:val="both"/>
        <w:rPr>
          <w:color w:val="2D2D2F"/>
          <w:w w:val="105"/>
        </w:rPr>
      </w:pPr>
      <w:r w:rsidRPr="003C1312">
        <w:rPr>
          <w:color w:val="2D2D2F"/>
          <w:w w:val="105"/>
        </w:rPr>
        <w:t xml:space="preserve">Заочная часть собрания состоялась в период с  </w:t>
      </w:r>
      <w:r w:rsidRPr="003C1312">
        <w:rPr>
          <w:color w:val="2D2D2F"/>
          <w:spacing w:val="12"/>
          <w:w w:val="105"/>
        </w:rPr>
        <w:t xml:space="preserve"> </w:t>
      </w:r>
      <w:r w:rsidRPr="003C1312">
        <w:rPr>
          <w:color w:val="2D2D2F"/>
          <w:w w:val="115"/>
        </w:rPr>
        <w:t>«_</w:t>
      </w:r>
      <w:r>
        <w:rPr>
          <w:color w:val="2D2D2F"/>
          <w:w w:val="115"/>
        </w:rPr>
        <w:t>__</w:t>
      </w:r>
      <w:r w:rsidRPr="003C1312">
        <w:rPr>
          <w:color w:val="2D2D2F"/>
          <w:w w:val="115"/>
        </w:rPr>
        <w:t>»</w:t>
      </w:r>
      <w:r w:rsidRPr="003C1312">
        <w:rPr>
          <w:color w:val="492B44"/>
          <w:spacing w:val="10"/>
          <w:w w:val="165"/>
          <w:u w:val="single" w:color="141B37"/>
        </w:rPr>
        <w:tab/>
      </w:r>
      <w:r>
        <w:rPr>
          <w:color w:val="492B44"/>
          <w:spacing w:val="10"/>
          <w:w w:val="165"/>
          <w:u w:val="single" w:color="141B37"/>
        </w:rPr>
        <w:t>___</w:t>
      </w:r>
      <w:r w:rsidRPr="003C1312">
        <w:rPr>
          <w:color w:val="2D2D2F"/>
          <w:w w:val="105"/>
        </w:rPr>
        <w:t>201</w:t>
      </w:r>
      <w:r>
        <w:rPr>
          <w:color w:val="2D2D2F"/>
          <w:w w:val="105"/>
        </w:rPr>
        <w:t>_</w:t>
      </w:r>
      <w:r w:rsidRPr="003C1312">
        <w:rPr>
          <w:color w:val="414144"/>
          <w:w w:val="105"/>
        </w:rPr>
        <w:t>г.</w:t>
      </w:r>
      <w:r w:rsidRPr="003C1312">
        <w:rPr>
          <w:color w:val="414144"/>
          <w:spacing w:val="-7"/>
          <w:w w:val="105"/>
        </w:rPr>
        <w:t xml:space="preserve"> </w:t>
      </w:r>
      <w:r w:rsidRPr="003C1312">
        <w:rPr>
          <w:color w:val="2D2D2F"/>
          <w:w w:val="105"/>
        </w:rPr>
        <w:t>по</w:t>
      </w:r>
      <w:r>
        <w:rPr>
          <w:color w:val="2D2D2F"/>
          <w:w w:val="105"/>
        </w:rPr>
        <w:t xml:space="preserve"> </w:t>
      </w:r>
      <w:r w:rsidRPr="003C1312">
        <w:rPr>
          <w:color w:val="2D2D2F"/>
          <w:w w:val="115"/>
        </w:rPr>
        <w:t>«_</w:t>
      </w:r>
      <w:r>
        <w:rPr>
          <w:color w:val="2D2D2F"/>
          <w:w w:val="115"/>
        </w:rPr>
        <w:t>__</w:t>
      </w:r>
      <w:r w:rsidRPr="003C1312">
        <w:rPr>
          <w:color w:val="2D2D2F"/>
          <w:w w:val="115"/>
        </w:rPr>
        <w:t>»</w:t>
      </w:r>
      <w:r w:rsidRPr="003C1312">
        <w:rPr>
          <w:color w:val="492B44"/>
          <w:spacing w:val="10"/>
          <w:w w:val="165"/>
          <w:u w:val="single" w:color="141B37"/>
        </w:rPr>
        <w:tab/>
      </w:r>
      <w:r>
        <w:rPr>
          <w:color w:val="492B44"/>
          <w:spacing w:val="10"/>
          <w:w w:val="165"/>
          <w:u w:val="single" w:color="141B37"/>
        </w:rPr>
        <w:t>___</w:t>
      </w:r>
      <w:r w:rsidRPr="003C1312">
        <w:rPr>
          <w:color w:val="2D2D2F"/>
          <w:w w:val="105"/>
        </w:rPr>
        <w:t>201</w:t>
      </w:r>
      <w:r>
        <w:rPr>
          <w:color w:val="2D2D2F"/>
          <w:w w:val="105"/>
        </w:rPr>
        <w:t>_</w:t>
      </w:r>
      <w:r w:rsidRPr="003C1312">
        <w:rPr>
          <w:color w:val="414144"/>
          <w:w w:val="105"/>
        </w:rPr>
        <w:t>г.</w:t>
      </w:r>
      <w:r>
        <w:rPr>
          <w:color w:val="414144"/>
          <w:w w:val="105"/>
        </w:rPr>
        <w:t xml:space="preserve"> с </w:t>
      </w:r>
      <w:r>
        <w:rPr>
          <w:color w:val="2D2D2F"/>
          <w:w w:val="105"/>
        </w:rPr>
        <w:t>__ч. __мин. до __ч. __мин.</w:t>
      </w:r>
    </w:p>
    <w:p w:rsidR="00FD2E14" w:rsidRPr="00452686" w:rsidRDefault="00FD2E14" w:rsidP="00AA5B9C">
      <w:pPr>
        <w:ind w:firstLine="567"/>
        <w:jc w:val="both"/>
        <w:rPr>
          <w:color w:val="2D2D2F"/>
          <w:w w:val="105"/>
        </w:rPr>
      </w:pPr>
      <w:r w:rsidRPr="003C1312">
        <w:rPr>
          <w:color w:val="2D2D2F"/>
          <w:w w:val="105"/>
        </w:rPr>
        <w:t xml:space="preserve">Срок окончания </w:t>
      </w:r>
      <w:r w:rsidRPr="003C1312">
        <w:rPr>
          <w:color w:val="414144"/>
          <w:w w:val="105"/>
        </w:rPr>
        <w:t xml:space="preserve">приема </w:t>
      </w:r>
      <w:r w:rsidRPr="003C1312">
        <w:rPr>
          <w:color w:val="2D2D2F"/>
          <w:w w:val="105"/>
        </w:rPr>
        <w:t xml:space="preserve">оформленных </w:t>
      </w:r>
      <w:r w:rsidRPr="003C1312">
        <w:rPr>
          <w:color w:val="414144"/>
          <w:w w:val="105"/>
        </w:rPr>
        <w:t xml:space="preserve">письменных </w:t>
      </w:r>
      <w:r w:rsidRPr="003C1312">
        <w:rPr>
          <w:color w:val="2D2D2F"/>
          <w:w w:val="105"/>
        </w:rPr>
        <w:t xml:space="preserve">решений </w:t>
      </w:r>
      <w:r w:rsidRPr="003C1312">
        <w:rPr>
          <w:color w:val="2D2D2F"/>
          <w:spacing w:val="18"/>
          <w:w w:val="105"/>
        </w:rPr>
        <w:t xml:space="preserve"> </w:t>
      </w:r>
      <w:r w:rsidRPr="003C1312">
        <w:rPr>
          <w:color w:val="2D2D2F"/>
          <w:w w:val="105"/>
        </w:rPr>
        <w:t>собственников</w:t>
      </w:r>
      <w:r>
        <w:rPr>
          <w:color w:val="2D2D2F"/>
          <w:w w:val="105"/>
        </w:rPr>
        <w:t xml:space="preserve"> </w:t>
      </w:r>
      <w:r w:rsidRPr="003C1312">
        <w:rPr>
          <w:color w:val="2D2D2F"/>
          <w:w w:val="115"/>
        </w:rPr>
        <w:t>«_</w:t>
      </w:r>
      <w:r>
        <w:rPr>
          <w:color w:val="2D2D2F"/>
          <w:w w:val="115"/>
        </w:rPr>
        <w:t>__</w:t>
      </w:r>
      <w:r w:rsidRPr="003C1312">
        <w:rPr>
          <w:color w:val="2D2D2F"/>
          <w:w w:val="115"/>
        </w:rPr>
        <w:t>»</w:t>
      </w:r>
      <w:r w:rsidRPr="003C1312">
        <w:rPr>
          <w:color w:val="492B44"/>
          <w:spacing w:val="10"/>
          <w:w w:val="165"/>
          <w:u w:val="single" w:color="141B37"/>
        </w:rPr>
        <w:tab/>
      </w:r>
      <w:r>
        <w:rPr>
          <w:color w:val="492B44"/>
          <w:spacing w:val="10"/>
          <w:w w:val="165"/>
          <w:u w:val="single" w:color="141B37"/>
        </w:rPr>
        <w:t>___</w:t>
      </w:r>
      <w:r w:rsidRPr="003C1312">
        <w:rPr>
          <w:color w:val="2D2D2F"/>
          <w:w w:val="105"/>
        </w:rPr>
        <w:t>201</w:t>
      </w:r>
      <w:r>
        <w:rPr>
          <w:color w:val="2D2D2F"/>
          <w:w w:val="105"/>
        </w:rPr>
        <w:t>_</w:t>
      </w:r>
      <w:r w:rsidRPr="003C1312">
        <w:rPr>
          <w:color w:val="414144"/>
          <w:w w:val="105"/>
        </w:rPr>
        <w:t>г.</w:t>
      </w:r>
      <w:r w:rsidRPr="00E43B61">
        <w:rPr>
          <w:color w:val="414144"/>
          <w:w w:val="105"/>
        </w:rPr>
        <w:t xml:space="preserve"> </w:t>
      </w:r>
      <w:r>
        <w:rPr>
          <w:color w:val="2D2D2F"/>
          <w:w w:val="105"/>
        </w:rPr>
        <w:t>в __ч. __мин.</w:t>
      </w:r>
    </w:p>
    <w:p w:rsidR="00FD2E14" w:rsidRDefault="00FD2E14" w:rsidP="00AA5B9C">
      <w:pPr>
        <w:ind w:firstLine="567"/>
        <w:jc w:val="both"/>
        <w:rPr>
          <w:color w:val="414144"/>
          <w:w w:val="110"/>
          <w:u w:val="single" w:color="404043"/>
        </w:rPr>
      </w:pPr>
      <w:r w:rsidRPr="003C1312">
        <w:rPr>
          <w:color w:val="2D2D2F"/>
          <w:w w:val="110"/>
        </w:rPr>
        <w:t>Дата</w:t>
      </w:r>
      <w:r w:rsidRPr="003C1312">
        <w:rPr>
          <w:color w:val="2D2D2F"/>
          <w:w w:val="110"/>
        </w:rPr>
        <w:tab/>
        <w:t>и</w:t>
      </w:r>
      <w:r w:rsidRPr="003C1312">
        <w:rPr>
          <w:color w:val="2D2D2F"/>
          <w:w w:val="110"/>
        </w:rPr>
        <w:tab/>
      </w:r>
      <w:r w:rsidRPr="003C1312">
        <w:rPr>
          <w:color w:val="2D2D2F"/>
          <w:w w:val="110"/>
        </w:rPr>
        <w:tab/>
        <w:t>место</w:t>
      </w:r>
      <w:r w:rsidRPr="003C1312">
        <w:rPr>
          <w:color w:val="2D2D2F"/>
          <w:w w:val="110"/>
        </w:rPr>
        <w:tab/>
      </w:r>
      <w:r w:rsidRPr="003C1312">
        <w:rPr>
          <w:color w:val="2D2D2F"/>
          <w:w w:val="105"/>
        </w:rPr>
        <w:t>подсчета</w:t>
      </w:r>
      <w:r w:rsidRPr="003C1312">
        <w:rPr>
          <w:color w:val="2D2D2F"/>
          <w:w w:val="105"/>
        </w:rPr>
        <w:tab/>
      </w:r>
      <w:r w:rsidRPr="003C1312">
        <w:rPr>
          <w:color w:val="2D2D2F"/>
          <w:w w:val="110"/>
        </w:rPr>
        <w:t>голосов</w:t>
      </w:r>
      <w:r w:rsidRPr="00E43B61">
        <w:rPr>
          <w:color w:val="2D2D2F"/>
          <w:w w:val="110"/>
        </w:rPr>
        <w:t xml:space="preserve"> </w:t>
      </w:r>
      <w:r w:rsidRPr="003C1312">
        <w:rPr>
          <w:color w:val="2D2D2F"/>
          <w:w w:val="115"/>
        </w:rPr>
        <w:t>«_</w:t>
      </w:r>
      <w:r>
        <w:rPr>
          <w:color w:val="2D2D2F"/>
          <w:w w:val="115"/>
        </w:rPr>
        <w:t>__</w:t>
      </w:r>
      <w:r w:rsidRPr="003C1312">
        <w:rPr>
          <w:color w:val="2D2D2F"/>
          <w:w w:val="115"/>
        </w:rPr>
        <w:t>»</w:t>
      </w:r>
      <w:r w:rsidRPr="003C1312">
        <w:rPr>
          <w:color w:val="492B44"/>
          <w:spacing w:val="10"/>
          <w:w w:val="165"/>
          <w:u w:val="single" w:color="141B37"/>
        </w:rPr>
        <w:tab/>
      </w:r>
      <w:r>
        <w:rPr>
          <w:color w:val="492B44"/>
          <w:spacing w:val="10"/>
          <w:w w:val="165"/>
          <w:u w:val="single" w:color="141B37"/>
        </w:rPr>
        <w:t>___</w:t>
      </w:r>
      <w:r w:rsidRPr="003C1312">
        <w:rPr>
          <w:color w:val="2D2D2F"/>
          <w:w w:val="105"/>
        </w:rPr>
        <w:t>201</w:t>
      </w:r>
      <w:r>
        <w:rPr>
          <w:color w:val="2D2D2F"/>
          <w:w w:val="105"/>
        </w:rPr>
        <w:t>_</w:t>
      </w:r>
      <w:r w:rsidRPr="003C1312">
        <w:rPr>
          <w:color w:val="414144"/>
          <w:w w:val="105"/>
        </w:rPr>
        <w:t>г.</w:t>
      </w:r>
      <w:r>
        <w:rPr>
          <w:color w:val="414144"/>
          <w:w w:val="105"/>
        </w:rPr>
        <w:t>,</w:t>
      </w:r>
      <w:r w:rsidRPr="00E43B61">
        <w:rPr>
          <w:color w:val="414144"/>
          <w:w w:val="110"/>
        </w:rPr>
        <w:t xml:space="preserve"> </w:t>
      </w:r>
      <w:r w:rsidRPr="003C1312">
        <w:rPr>
          <w:color w:val="414144"/>
          <w:w w:val="110"/>
        </w:rPr>
        <w:t>г._</w:t>
      </w:r>
      <w:r>
        <w:rPr>
          <w:color w:val="414144"/>
          <w:w w:val="110"/>
        </w:rPr>
        <w:t>_______________</w:t>
      </w:r>
      <w:r w:rsidRPr="003C1312">
        <w:rPr>
          <w:color w:val="414144"/>
          <w:w w:val="110"/>
        </w:rPr>
        <w:t>,</w:t>
      </w:r>
      <w:r w:rsidRPr="003C1312">
        <w:rPr>
          <w:color w:val="414144"/>
          <w:spacing w:val="-17"/>
          <w:w w:val="110"/>
        </w:rPr>
        <w:t xml:space="preserve"> </w:t>
      </w:r>
      <w:r w:rsidRPr="003C1312">
        <w:rPr>
          <w:color w:val="414144"/>
          <w:w w:val="110"/>
        </w:rPr>
        <w:t>ул.</w:t>
      </w:r>
      <w:r w:rsidRPr="003C1312">
        <w:rPr>
          <w:color w:val="414144"/>
          <w:w w:val="110"/>
          <w:u w:val="single" w:color="404043"/>
        </w:rPr>
        <w:t xml:space="preserve"> </w:t>
      </w:r>
      <w:r w:rsidRPr="003C1312">
        <w:rPr>
          <w:color w:val="414144"/>
          <w:w w:val="110"/>
          <w:u w:val="single" w:color="404043"/>
        </w:rPr>
        <w:tab/>
      </w:r>
      <w:r>
        <w:rPr>
          <w:color w:val="414144"/>
          <w:w w:val="110"/>
          <w:u w:val="single" w:color="404043"/>
        </w:rPr>
        <w:t>________________.</w:t>
      </w:r>
    </w:p>
    <w:p w:rsidR="00FD2E14" w:rsidRPr="00E43B61" w:rsidRDefault="00FD2E14" w:rsidP="00AA5B9C">
      <w:pPr>
        <w:jc w:val="both"/>
        <w:rPr>
          <w:color w:val="000000"/>
        </w:rPr>
      </w:pPr>
    </w:p>
    <w:p w:rsidR="00FD2E14" w:rsidRPr="00E43B61" w:rsidRDefault="00FD2E14" w:rsidP="00AA5B9C">
      <w:pPr>
        <w:jc w:val="both"/>
        <w:rPr>
          <w:color w:val="000000"/>
        </w:rPr>
      </w:pPr>
    </w:p>
    <w:p w:rsidR="00FD2E14" w:rsidRPr="007F0601" w:rsidRDefault="00FD2E14" w:rsidP="00AA5B9C">
      <w:pPr>
        <w:spacing w:before="71" w:line="249" w:lineRule="auto"/>
        <w:ind w:right="111" w:firstLine="426"/>
        <w:jc w:val="both"/>
        <w:rPr>
          <w:color w:val="2D2D2F"/>
          <w:w w:val="105"/>
          <w:sz w:val="23"/>
          <w:szCs w:val="23"/>
        </w:rPr>
      </w:pPr>
      <w:r w:rsidRPr="003C1312">
        <w:rPr>
          <w:color w:val="2D2D2F"/>
          <w:w w:val="105"/>
          <w:sz w:val="23"/>
          <w:szCs w:val="23"/>
        </w:rPr>
        <w:t xml:space="preserve">Инициаторы проведения общего собрания собственников помещений </w:t>
      </w:r>
      <w:r w:rsidRPr="003C1312">
        <w:rPr>
          <w:color w:val="724141"/>
          <w:w w:val="185"/>
          <w:sz w:val="23"/>
          <w:szCs w:val="23"/>
        </w:rPr>
        <w:t xml:space="preserve">- </w:t>
      </w:r>
      <w:r w:rsidRPr="003C1312">
        <w:rPr>
          <w:color w:val="2D2D2F"/>
          <w:w w:val="105"/>
          <w:sz w:val="23"/>
          <w:szCs w:val="23"/>
        </w:rPr>
        <w:t xml:space="preserve">собственники помещений </w:t>
      </w:r>
      <w:r w:rsidRPr="007F0601">
        <w:rPr>
          <w:color w:val="2D2D2F"/>
          <w:w w:val="105"/>
          <w:sz w:val="23"/>
          <w:szCs w:val="23"/>
        </w:rPr>
        <w:t>_________________________________________________________________________</w:t>
      </w:r>
    </w:p>
    <w:p w:rsidR="00FD2E14" w:rsidRPr="00452686" w:rsidRDefault="00FD2E14" w:rsidP="00AA5B9C">
      <w:pPr>
        <w:spacing w:before="71" w:line="249" w:lineRule="auto"/>
        <w:ind w:right="111"/>
        <w:jc w:val="both"/>
        <w:rPr>
          <w:color w:val="2D2D2F"/>
          <w:w w:val="105"/>
          <w:sz w:val="23"/>
          <w:szCs w:val="23"/>
        </w:rPr>
      </w:pPr>
      <w:r w:rsidRPr="00452686">
        <w:rPr>
          <w:color w:val="2D2D2F"/>
          <w:w w:val="105"/>
          <w:sz w:val="23"/>
          <w:szCs w:val="23"/>
        </w:rPr>
        <w:t>___________________________________________________________________________________</w:t>
      </w:r>
    </w:p>
    <w:p w:rsidR="00FD2E14" w:rsidRPr="007F0601" w:rsidRDefault="00FD2E14" w:rsidP="00AA5B9C">
      <w:pPr>
        <w:spacing w:before="71" w:line="249" w:lineRule="auto"/>
        <w:ind w:right="111"/>
        <w:jc w:val="center"/>
        <w:rPr>
          <w:i/>
          <w:iCs/>
          <w:sz w:val="16"/>
          <w:szCs w:val="16"/>
        </w:rPr>
      </w:pPr>
      <w:r w:rsidRPr="007F0601">
        <w:rPr>
          <w:i/>
          <w:iCs/>
          <w:color w:val="414144"/>
          <w:w w:val="105"/>
          <w:sz w:val="16"/>
          <w:szCs w:val="16"/>
        </w:rPr>
        <w:t xml:space="preserve">(Ф.И.О. </w:t>
      </w:r>
      <w:r w:rsidRPr="007F0601">
        <w:rPr>
          <w:i/>
          <w:iCs/>
          <w:color w:val="414144"/>
          <w:spacing w:val="7"/>
          <w:w w:val="105"/>
          <w:sz w:val="16"/>
          <w:szCs w:val="16"/>
        </w:rPr>
        <w:t>№</w:t>
      </w:r>
      <w:r w:rsidRPr="007F0601">
        <w:rPr>
          <w:i/>
          <w:iCs/>
          <w:color w:val="5B605B"/>
          <w:spacing w:val="7"/>
          <w:w w:val="105"/>
          <w:sz w:val="16"/>
          <w:szCs w:val="16"/>
        </w:rPr>
        <w:t xml:space="preserve">, </w:t>
      </w:r>
      <w:r w:rsidRPr="007F0601">
        <w:rPr>
          <w:i/>
          <w:iCs/>
          <w:color w:val="414144"/>
          <w:w w:val="105"/>
          <w:sz w:val="16"/>
          <w:szCs w:val="16"/>
        </w:rPr>
        <w:t xml:space="preserve">№, № </w:t>
      </w:r>
      <w:r w:rsidRPr="007F0601">
        <w:rPr>
          <w:i/>
          <w:iCs/>
          <w:color w:val="2D2D2F"/>
          <w:w w:val="105"/>
          <w:sz w:val="16"/>
          <w:szCs w:val="16"/>
        </w:rPr>
        <w:t xml:space="preserve">помещений и </w:t>
      </w:r>
      <w:r w:rsidRPr="007F0601">
        <w:rPr>
          <w:i/>
          <w:iCs/>
          <w:color w:val="414144"/>
          <w:w w:val="105"/>
          <w:sz w:val="16"/>
          <w:szCs w:val="16"/>
        </w:rPr>
        <w:t xml:space="preserve">реквизиты </w:t>
      </w:r>
      <w:r w:rsidRPr="007F0601">
        <w:rPr>
          <w:i/>
          <w:iCs/>
          <w:color w:val="2D2D2F"/>
          <w:w w:val="105"/>
          <w:sz w:val="16"/>
          <w:szCs w:val="16"/>
        </w:rPr>
        <w:t>документа</w:t>
      </w:r>
      <w:r w:rsidRPr="007F0601">
        <w:rPr>
          <w:i/>
          <w:iCs/>
          <w:color w:val="6B6D70"/>
          <w:w w:val="105"/>
          <w:sz w:val="16"/>
          <w:szCs w:val="16"/>
        </w:rPr>
        <w:t xml:space="preserve">, </w:t>
      </w:r>
      <w:r w:rsidRPr="007F0601">
        <w:rPr>
          <w:i/>
          <w:iCs/>
          <w:color w:val="414144"/>
          <w:w w:val="105"/>
          <w:sz w:val="16"/>
          <w:szCs w:val="16"/>
        </w:rPr>
        <w:t xml:space="preserve">подтверждающего </w:t>
      </w:r>
      <w:r w:rsidRPr="007F0601">
        <w:rPr>
          <w:i/>
          <w:iCs/>
          <w:color w:val="2D2D2F"/>
          <w:w w:val="105"/>
          <w:sz w:val="16"/>
          <w:szCs w:val="16"/>
        </w:rPr>
        <w:t xml:space="preserve">право </w:t>
      </w:r>
      <w:r w:rsidRPr="007F0601">
        <w:rPr>
          <w:i/>
          <w:iCs/>
          <w:color w:val="414144"/>
          <w:sz w:val="16"/>
          <w:szCs w:val="16"/>
        </w:rPr>
        <w:t xml:space="preserve">собственности  </w:t>
      </w:r>
      <w:r w:rsidRPr="007F0601">
        <w:rPr>
          <w:i/>
          <w:iCs/>
          <w:color w:val="2D2D2F"/>
          <w:sz w:val="16"/>
          <w:szCs w:val="16"/>
        </w:rPr>
        <w:t xml:space="preserve">на </w:t>
      </w:r>
      <w:r w:rsidRPr="007F0601">
        <w:rPr>
          <w:i/>
          <w:iCs/>
          <w:color w:val="414144"/>
          <w:spacing w:val="3"/>
          <w:sz w:val="16"/>
          <w:szCs w:val="16"/>
        </w:rPr>
        <w:t>ука</w:t>
      </w:r>
      <w:r w:rsidRPr="007F0601">
        <w:rPr>
          <w:i/>
          <w:iCs/>
          <w:color w:val="5B605B"/>
          <w:spacing w:val="3"/>
          <w:sz w:val="16"/>
          <w:szCs w:val="16"/>
        </w:rPr>
        <w:t>з</w:t>
      </w:r>
      <w:r w:rsidRPr="007F0601">
        <w:rPr>
          <w:i/>
          <w:iCs/>
          <w:color w:val="414144"/>
          <w:spacing w:val="3"/>
          <w:sz w:val="16"/>
          <w:szCs w:val="16"/>
        </w:rPr>
        <w:t>анные</w:t>
      </w:r>
      <w:r w:rsidRPr="007F0601">
        <w:rPr>
          <w:i/>
          <w:iCs/>
          <w:color w:val="414144"/>
          <w:spacing w:val="35"/>
          <w:sz w:val="16"/>
          <w:szCs w:val="16"/>
        </w:rPr>
        <w:t xml:space="preserve"> </w:t>
      </w:r>
      <w:r w:rsidRPr="007F0601">
        <w:rPr>
          <w:i/>
          <w:iCs/>
          <w:color w:val="2D2D2F"/>
          <w:sz w:val="16"/>
          <w:szCs w:val="16"/>
        </w:rPr>
        <w:t>помещения).</w:t>
      </w:r>
    </w:p>
    <w:p w:rsidR="00FD2E14" w:rsidRPr="003C1312" w:rsidRDefault="00FD2E14" w:rsidP="00AA5B9C">
      <w:pPr>
        <w:pStyle w:val="BodyText"/>
        <w:spacing w:before="1"/>
        <w:ind w:firstLine="426"/>
        <w:rPr>
          <w:i/>
          <w:iCs/>
        </w:rPr>
      </w:pPr>
    </w:p>
    <w:p w:rsidR="00FD2E14" w:rsidRPr="003C1312" w:rsidRDefault="00FD2E14" w:rsidP="00AA5B9C">
      <w:pPr>
        <w:pStyle w:val="BodyText"/>
        <w:ind w:firstLine="426"/>
      </w:pPr>
      <w:r w:rsidRPr="003C1312">
        <w:rPr>
          <w:color w:val="2D2D2F"/>
        </w:rPr>
        <w:t xml:space="preserve">Лица, приглашенные </w:t>
      </w:r>
      <w:r w:rsidRPr="003C1312">
        <w:rPr>
          <w:color w:val="414144"/>
        </w:rPr>
        <w:t xml:space="preserve">для  участия  </w:t>
      </w:r>
      <w:r w:rsidRPr="003C1312">
        <w:rPr>
          <w:color w:val="2D2D2F"/>
        </w:rPr>
        <w:t>в общем  собрании  собственников помещений:</w:t>
      </w:r>
    </w:p>
    <w:p w:rsidR="00FD2E14" w:rsidRPr="003C1312" w:rsidRDefault="00FD2E14" w:rsidP="00AA5B9C">
      <w:pPr>
        <w:tabs>
          <w:tab w:val="left" w:pos="3862"/>
        </w:tabs>
        <w:spacing w:before="46" w:line="264" w:lineRule="auto"/>
        <w:ind w:right="124"/>
        <w:jc w:val="both"/>
        <w:rPr>
          <w:i/>
          <w:iCs/>
          <w:sz w:val="19"/>
          <w:szCs w:val="19"/>
        </w:rPr>
      </w:pPr>
      <w:r w:rsidRPr="003C1312">
        <w:rPr>
          <w:i/>
          <w:iCs/>
          <w:color w:val="414144"/>
          <w:spacing w:val="-4"/>
          <w:sz w:val="19"/>
          <w:szCs w:val="19"/>
        </w:rPr>
        <w:t>(д</w:t>
      </w:r>
      <w:r w:rsidRPr="003C1312">
        <w:rPr>
          <w:i/>
          <w:iCs/>
          <w:color w:val="5B605B"/>
          <w:spacing w:val="-4"/>
          <w:sz w:val="19"/>
          <w:szCs w:val="19"/>
        </w:rPr>
        <w:t>л</w:t>
      </w:r>
      <w:r w:rsidRPr="003C1312">
        <w:rPr>
          <w:i/>
          <w:iCs/>
          <w:color w:val="414144"/>
          <w:spacing w:val="-4"/>
          <w:sz w:val="19"/>
          <w:szCs w:val="19"/>
        </w:rPr>
        <w:t xml:space="preserve">я         </w:t>
      </w:r>
      <w:r w:rsidRPr="003C1312">
        <w:rPr>
          <w:i/>
          <w:iCs/>
          <w:color w:val="414144"/>
          <w:spacing w:val="25"/>
          <w:sz w:val="19"/>
          <w:szCs w:val="19"/>
        </w:rPr>
        <w:t xml:space="preserve"> </w:t>
      </w:r>
      <w:r w:rsidRPr="003C1312">
        <w:rPr>
          <w:i/>
          <w:iCs/>
          <w:color w:val="2D2D2F"/>
          <w:sz w:val="19"/>
          <w:szCs w:val="19"/>
        </w:rPr>
        <w:t>ФЛ)____________________</w:t>
      </w:r>
      <w:r w:rsidRPr="003C1312">
        <w:rPr>
          <w:color w:val="414144"/>
          <w:sz w:val="19"/>
          <w:szCs w:val="19"/>
        </w:rPr>
        <w:t>(</w:t>
      </w:r>
      <w:r w:rsidRPr="003C1312">
        <w:rPr>
          <w:i/>
          <w:iCs/>
          <w:color w:val="2D2D2F"/>
          <w:sz w:val="19"/>
          <w:szCs w:val="19"/>
        </w:rPr>
        <w:t>Ф.И.О.</w:t>
      </w:r>
      <w:r w:rsidRPr="003C1312">
        <w:rPr>
          <w:i/>
          <w:iCs/>
          <w:color w:val="5B605B"/>
          <w:sz w:val="19"/>
          <w:szCs w:val="19"/>
        </w:rPr>
        <w:t xml:space="preserve">,          </w:t>
      </w:r>
      <w:r w:rsidRPr="003C1312">
        <w:rPr>
          <w:i/>
          <w:iCs/>
          <w:color w:val="414144"/>
          <w:sz w:val="19"/>
          <w:szCs w:val="19"/>
        </w:rPr>
        <w:t xml:space="preserve">лица/представителя </w:t>
      </w:r>
      <w:r w:rsidRPr="003C1312">
        <w:rPr>
          <w:i/>
          <w:iCs/>
          <w:color w:val="5B605B"/>
          <w:sz w:val="19"/>
          <w:szCs w:val="19"/>
        </w:rPr>
        <w:t xml:space="preserve">,         </w:t>
      </w:r>
      <w:r w:rsidRPr="003C1312">
        <w:rPr>
          <w:i/>
          <w:iCs/>
          <w:color w:val="2D2D2F"/>
          <w:sz w:val="19"/>
          <w:szCs w:val="19"/>
        </w:rPr>
        <w:t>рекви</w:t>
      </w:r>
      <w:r w:rsidRPr="003C1312">
        <w:rPr>
          <w:i/>
          <w:iCs/>
          <w:color w:val="5B605B"/>
          <w:spacing w:val="4"/>
          <w:sz w:val="19"/>
          <w:szCs w:val="19"/>
        </w:rPr>
        <w:t>з</w:t>
      </w:r>
      <w:r w:rsidRPr="003C1312">
        <w:rPr>
          <w:i/>
          <w:iCs/>
          <w:color w:val="2D2D2F"/>
          <w:spacing w:val="4"/>
          <w:sz w:val="19"/>
          <w:szCs w:val="19"/>
        </w:rPr>
        <w:t xml:space="preserve">иты         </w:t>
      </w:r>
      <w:r w:rsidRPr="003C1312">
        <w:rPr>
          <w:i/>
          <w:iCs/>
          <w:color w:val="414144"/>
          <w:sz w:val="19"/>
          <w:szCs w:val="19"/>
        </w:rPr>
        <w:t>документа</w:t>
      </w:r>
      <w:r w:rsidRPr="003C1312">
        <w:rPr>
          <w:i/>
          <w:iCs/>
          <w:color w:val="5B605B"/>
          <w:sz w:val="19"/>
          <w:szCs w:val="19"/>
        </w:rPr>
        <w:t>,</w:t>
      </w:r>
      <w:r w:rsidRPr="003C1312">
        <w:rPr>
          <w:i/>
          <w:iCs/>
          <w:color w:val="5B605B"/>
          <w:w w:val="68"/>
          <w:sz w:val="19"/>
          <w:szCs w:val="19"/>
        </w:rPr>
        <w:t xml:space="preserve"> </w:t>
      </w:r>
      <w:r w:rsidRPr="003C1312">
        <w:rPr>
          <w:i/>
          <w:iCs/>
          <w:color w:val="414144"/>
          <w:sz w:val="19"/>
          <w:szCs w:val="19"/>
        </w:rPr>
        <w:t xml:space="preserve">удостоверяющего   </w:t>
      </w:r>
      <w:r w:rsidRPr="003C1312">
        <w:rPr>
          <w:i/>
          <w:iCs/>
          <w:color w:val="2D2D2F"/>
          <w:sz w:val="19"/>
          <w:szCs w:val="19"/>
        </w:rPr>
        <w:t>полномочия  представителя,  цель</w:t>
      </w:r>
      <w:r w:rsidRPr="003C1312">
        <w:rPr>
          <w:i/>
          <w:iCs/>
          <w:color w:val="2D2D2F"/>
          <w:spacing w:val="25"/>
          <w:sz w:val="19"/>
          <w:szCs w:val="19"/>
        </w:rPr>
        <w:t xml:space="preserve"> </w:t>
      </w:r>
      <w:r w:rsidRPr="003C1312">
        <w:rPr>
          <w:i/>
          <w:iCs/>
          <w:color w:val="414144"/>
          <w:sz w:val="19"/>
          <w:szCs w:val="19"/>
        </w:rPr>
        <w:t>участия)</w:t>
      </w:r>
    </w:p>
    <w:p w:rsidR="00FD2E14" w:rsidRPr="003C1312" w:rsidRDefault="00FD2E14" w:rsidP="00AA5B9C">
      <w:pPr>
        <w:tabs>
          <w:tab w:val="left" w:pos="3565"/>
        </w:tabs>
        <w:spacing w:line="204" w:lineRule="exact"/>
        <w:jc w:val="both"/>
        <w:rPr>
          <w:i/>
          <w:iCs/>
          <w:sz w:val="19"/>
          <w:szCs w:val="19"/>
        </w:rPr>
      </w:pPr>
      <w:r w:rsidRPr="003C1312">
        <w:rPr>
          <w:i/>
          <w:iCs/>
          <w:color w:val="414144"/>
          <w:sz w:val="19"/>
          <w:szCs w:val="19"/>
        </w:rPr>
        <w:t xml:space="preserve">(для  </w:t>
      </w:r>
      <w:r w:rsidRPr="003C1312">
        <w:rPr>
          <w:i/>
          <w:iCs/>
          <w:color w:val="2D2D2F"/>
          <w:sz w:val="19"/>
          <w:szCs w:val="19"/>
        </w:rPr>
        <w:t>ЮЛ)____________________________</w:t>
      </w:r>
      <w:r w:rsidRPr="003C1312">
        <w:rPr>
          <w:i/>
          <w:iCs/>
          <w:color w:val="414144"/>
          <w:sz w:val="19"/>
          <w:szCs w:val="19"/>
        </w:rPr>
        <w:t>(</w:t>
      </w:r>
      <w:r w:rsidRPr="003C1312">
        <w:rPr>
          <w:i/>
          <w:iCs/>
          <w:color w:val="1A1A1C"/>
          <w:sz w:val="19"/>
          <w:szCs w:val="19"/>
        </w:rPr>
        <w:t>Наим</w:t>
      </w:r>
      <w:r w:rsidRPr="003C1312">
        <w:rPr>
          <w:i/>
          <w:iCs/>
          <w:color w:val="414144"/>
          <w:sz w:val="19"/>
          <w:szCs w:val="19"/>
        </w:rPr>
        <w:t>енование</w:t>
      </w:r>
      <w:r w:rsidRPr="003C1312">
        <w:rPr>
          <w:i/>
          <w:iCs/>
          <w:color w:val="5B605B"/>
          <w:sz w:val="19"/>
          <w:szCs w:val="19"/>
        </w:rPr>
        <w:t xml:space="preserve">,  </w:t>
      </w:r>
      <w:r w:rsidRPr="003C1312">
        <w:rPr>
          <w:i/>
          <w:iCs/>
          <w:color w:val="414144"/>
          <w:sz w:val="19"/>
          <w:szCs w:val="19"/>
        </w:rPr>
        <w:t xml:space="preserve">ЕГРН   </w:t>
      </w:r>
      <w:r w:rsidRPr="003C1312">
        <w:rPr>
          <w:i/>
          <w:iCs/>
          <w:color w:val="2D2D2F"/>
          <w:spacing w:val="7"/>
          <w:sz w:val="19"/>
          <w:szCs w:val="19"/>
        </w:rPr>
        <w:t>ЮЛ</w:t>
      </w:r>
      <w:r w:rsidRPr="003C1312">
        <w:rPr>
          <w:i/>
          <w:iCs/>
          <w:color w:val="6B6D70"/>
          <w:spacing w:val="7"/>
          <w:sz w:val="19"/>
          <w:szCs w:val="19"/>
        </w:rPr>
        <w:t xml:space="preserve">,  </w:t>
      </w:r>
      <w:r w:rsidRPr="003C1312">
        <w:rPr>
          <w:i/>
          <w:iCs/>
          <w:color w:val="2D2D2F"/>
          <w:sz w:val="19"/>
          <w:szCs w:val="19"/>
        </w:rPr>
        <w:t xml:space="preserve">Ф.И.О.  представителя   </w:t>
      </w:r>
      <w:r w:rsidRPr="003C1312">
        <w:rPr>
          <w:i/>
          <w:iCs/>
          <w:color w:val="2D2D2F"/>
          <w:spacing w:val="7"/>
          <w:sz w:val="19"/>
          <w:szCs w:val="19"/>
        </w:rPr>
        <w:t>ЮЛ</w:t>
      </w:r>
      <w:r w:rsidRPr="003C1312">
        <w:rPr>
          <w:i/>
          <w:iCs/>
          <w:color w:val="5B605B"/>
          <w:spacing w:val="7"/>
          <w:sz w:val="19"/>
          <w:szCs w:val="19"/>
        </w:rPr>
        <w:t xml:space="preserve">, </w:t>
      </w:r>
      <w:r w:rsidRPr="003C1312">
        <w:rPr>
          <w:i/>
          <w:iCs/>
          <w:color w:val="5B605B"/>
          <w:spacing w:val="16"/>
          <w:sz w:val="19"/>
          <w:szCs w:val="19"/>
        </w:rPr>
        <w:t xml:space="preserve"> </w:t>
      </w:r>
      <w:r w:rsidRPr="003C1312">
        <w:rPr>
          <w:i/>
          <w:iCs/>
          <w:color w:val="2D2D2F"/>
          <w:sz w:val="19"/>
          <w:szCs w:val="19"/>
        </w:rPr>
        <w:t>реквизиты</w:t>
      </w:r>
    </w:p>
    <w:p w:rsidR="00FD2E14" w:rsidRPr="003C1312" w:rsidRDefault="00FD2E14" w:rsidP="00AA5B9C">
      <w:pPr>
        <w:spacing w:before="11"/>
        <w:jc w:val="both"/>
        <w:rPr>
          <w:i/>
          <w:iCs/>
          <w:sz w:val="19"/>
          <w:szCs w:val="19"/>
        </w:rPr>
      </w:pPr>
      <w:r w:rsidRPr="003C1312">
        <w:rPr>
          <w:i/>
          <w:iCs/>
          <w:color w:val="414144"/>
          <w:sz w:val="19"/>
          <w:szCs w:val="19"/>
        </w:rPr>
        <w:t>докуме</w:t>
      </w:r>
      <w:r w:rsidRPr="003C1312">
        <w:rPr>
          <w:i/>
          <w:iCs/>
          <w:color w:val="1A1A1C"/>
          <w:sz w:val="19"/>
          <w:szCs w:val="19"/>
        </w:rPr>
        <w:t>нт</w:t>
      </w:r>
      <w:r w:rsidRPr="003C1312">
        <w:rPr>
          <w:i/>
          <w:iCs/>
          <w:color w:val="414144"/>
          <w:sz w:val="19"/>
          <w:szCs w:val="19"/>
        </w:rPr>
        <w:t>а, удостоверяюще</w:t>
      </w:r>
      <w:r w:rsidRPr="003C1312">
        <w:rPr>
          <w:i/>
          <w:iCs/>
          <w:color w:val="6B6D70"/>
          <w:sz w:val="19"/>
          <w:szCs w:val="19"/>
        </w:rPr>
        <w:t>г</w:t>
      </w:r>
      <w:r w:rsidRPr="003C1312">
        <w:rPr>
          <w:i/>
          <w:iCs/>
          <w:color w:val="414144"/>
          <w:sz w:val="19"/>
          <w:szCs w:val="19"/>
        </w:rPr>
        <w:t xml:space="preserve">о </w:t>
      </w:r>
      <w:r w:rsidRPr="003C1312">
        <w:rPr>
          <w:i/>
          <w:iCs/>
          <w:color w:val="2D2D2F"/>
          <w:sz w:val="19"/>
          <w:szCs w:val="19"/>
        </w:rPr>
        <w:t>полномочия  представителя</w:t>
      </w:r>
      <w:r w:rsidRPr="003C1312">
        <w:rPr>
          <w:i/>
          <w:iCs/>
          <w:color w:val="5B605B"/>
          <w:sz w:val="19"/>
          <w:szCs w:val="19"/>
        </w:rPr>
        <w:t xml:space="preserve">,  </w:t>
      </w:r>
      <w:r w:rsidRPr="003C1312">
        <w:rPr>
          <w:i/>
          <w:iCs/>
          <w:color w:val="2D2D2F"/>
          <w:sz w:val="19"/>
          <w:szCs w:val="19"/>
        </w:rPr>
        <w:t xml:space="preserve">цель  </w:t>
      </w:r>
      <w:r w:rsidRPr="003C1312">
        <w:rPr>
          <w:i/>
          <w:iCs/>
          <w:color w:val="414144"/>
          <w:sz w:val="19"/>
          <w:szCs w:val="19"/>
        </w:rPr>
        <w:t>участия).</w:t>
      </w:r>
    </w:p>
    <w:p w:rsidR="00FD2E14" w:rsidRPr="00E43B61" w:rsidRDefault="00FD2E14" w:rsidP="00AA5B9C">
      <w:pPr>
        <w:jc w:val="both"/>
        <w:rPr>
          <w:color w:val="000000"/>
        </w:rPr>
      </w:pPr>
    </w:p>
    <w:p w:rsidR="00FD2E14" w:rsidRPr="00E43B61" w:rsidRDefault="00FD2E14" w:rsidP="00AA5B9C">
      <w:pPr>
        <w:jc w:val="both"/>
        <w:rPr>
          <w:color w:val="000000"/>
        </w:rPr>
      </w:pPr>
    </w:p>
    <w:p w:rsidR="00FD2E14" w:rsidRDefault="00FD2E14" w:rsidP="00AA5B9C">
      <w:pPr>
        <w:jc w:val="both"/>
        <w:rPr>
          <w:color w:val="2D2D2F"/>
          <w:w w:val="101"/>
        </w:rPr>
      </w:pPr>
      <w:r w:rsidRPr="003C1312">
        <w:rPr>
          <w:color w:val="2D2D2F"/>
        </w:rPr>
        <w:t xml:space="preserve">Место (адрес) хранения </w:t>
      </w:r>
      <w:r w:rsidRPr="003C1312">
        <w:rPr>
          <w:color w:val="414144"/>
        </w:rPr>
        <w:t>протокола</w:t>
      </w:r>
      <w:r>
        <w:rPr>
          <w:color w:val="414144"/>
        </w:rPr>
        <w:t xml:space="preserve"> №___ от </w:t>
      </w:r>
      <w:r w:rsidRPr="003C1312">
        <w:rPr>
          <w:color w:val="2D2D2F"/>
          <w:w w:val="115"/>
        </w:rPr>
        <w:t>«_</w:t>
      </w:r>
      <w:r>
        <w:rPr>
          <w:color w:val="2D2D2F"/>
          <w:w w:val="115"/>
        </w:rPr>
        <w:t>__</w:t>
      </w:r>
      <w:r w:rsidRPr="003C1312">
        <w:rPr>
          <w:color w:val="2D2D2F"/>
          <w:w w:val="115"/>
        </w:rPr>
        <w:t>»</w:t>
      </w:r>
      <w:r w:rsidRPr="003C1312">
        <w:rPr>
          <w:color w:val="492B44"/>
          <w:spacing w:val="10"/>
          <w:w w:val="165"/>
          <w:u w:val="single" w:color="141B37"/>
        </w:rPr>
        <w:tab/>
      </w:r>
      <w:r>
        <w:rPr>
          <w:color w:val="492B44"/>
          <w:spacing w:val="10"/>
          <w:w w:val="165"/>
          <w:u w:val="single" w:color="141B37"/>
        </w:rPr>
        <w:t>___</w:t>
      </w:r>
      <w:r w:rsidRPr="003C1312">
        <w:rPr>
          <w:color w:val="2D2D2F"/>
          <w:w w:val="105"/>
        </w:rPr>
        <w:t>201</w:t>
      </w:r>
      <w:r>
        <w:rPr>
          <w:color w:val="2D2D2F"/>
          <w:w w:val="105"/>
        </w:rPr>
        <w:t>_</w:t>
      </w:r>
      <w:r w:rsidRPr="003C1312">
        <w:rPr>
          <w:color w:val="414144"/>
          <w:w w:val="105"/>
        </w:rPr>
        <w:t>г.</w:t>
      </w:r>
      <w:r>
        <w:rPr>
          <w:color w:val="414144"/>
          <w:w w:val="105"/>
        </w:rPr>
        <w:t>,</w:t>
      </w:r>
      <w:r w:rsidRPr="00E43B61">
        <w:rPr>
          <w:color w:val="414144"/>
        </w:rPr>
        <w:t xml:space="preserve"> </w:t>
      </w:r>
      <w:r w:rsidRPr="003C1312">
        <w:rPr>
          <w:color w:val="2D2D2F"/>
        </w:rPr>
        <w:t xml:space="preserve">и решений </w:t>
      </w:r>
      <w:r w:rsidRPr="003C1312">
        <w:rPr>
          <w:color w:val="2D2D2F"/>
          <w:w w:val="101"/>
        </w:rPr>
        <w:t>собственников</w:t>
      </w:r>
      <w:r w:rsidRPr="00E43B61">
        <w:rPr>
          <w:color w:val="2D2D2F"/>
          <w:w w:val="101"/>
        </w:rPr>
        <w:t xml:space="preserve"> помещений в МКД</w:t>
      </w:r>
      <w:r>
        <w:rPr>
          <w:color w:val="2D2D2F"/>
          <w:w w:val="101"/>
        </w:rPr>
        <w:t xml:space="preserve"> ____________________</w:t>
      </w:r>
      <w:r w:rsidRPr="00E43B61">
        <w:rPr>
          <w:i/>
          <w:iCs/>
          <w:color w:val="2D2D2F"/>
          <w:w w:val="105"/>
        </w:rPr>
        <w:t>(указать место</w:t>
      </w:r>
      <w:r>
        <w:rPr>
          <w:i/>
          <w:iCs/>
          <w:color w:val="2D2D2F"/>
          <w:w w:val="105"/>
        </w:rPr>
        <w:t xml:space="preserve"> (адрес)</w:t>
      </w:r>
      <w:r w:rsidRPr="00E43B61">
        <w:rPr>
          <w:i/>
          <w:iCs/>
          <w:color w:val="2D2D2F"/>
          <w:w w:val="105"/>
        </w:rPr>
        <w:t>)</w:t>
      </w:r>
    </w:p>
    <w:p w:rsidR="00FD2E14" w:rsidRPr="00E43B61" w:rsidRDefault="00FD2E14" w:rsidP="00AA5B9C">
      <w:pPr>
        <w:jc w:val="both"/>
        <w:rPr>
          <w:color w:val="000000"/>
        </w:rPr>
      </w:pPr>
    </w:p>
    <w:p w:rsidR="00FD2E14" w:rsidRPr="003C1312" w:rsidRDefault="00FD2E14" w:rsidP="00AA5B9C">
      <w:pPr>
        <w:pStyle w:val="BodyText"/>
        <w:tabs>
          <w:tab w:val="left" w:pos="2321"/>
          <w:tab w:val="left" w:pos="6493"/>
        </w:tabs>
        <w:spacing w:line="244" w:lineRule="auto"/>
        <w:ind w:right="132" w:firstLine="426"/>
        <w:jc w:val="both"/>
      </w:pPr>
      <w:r w:rsidRPr="003C1312">
        <w:rPr>
          <w:color w:val="2D2D2F"/>
          <w:w w:val="105"/>
        </w:rPr>
        <w:t xml:space="preserve">На    </w:t>
      </w:r>
      <w:r w:rsidRPr="003C1312">
        <w:rPr>
          <w:color w:val="414144"/>
          <w:w w:val="105"/>
        </w:rPr>
        <w:t xml:space="preserve">дату    </w:t>
      </w:r>
      <w:r w:rsidRPr="003C1312">
        <w:rPr>
          <w:color w:val="2D2D2F"/>
          <w:w w:val="105"/>
        </w:rPr>
        <w:t>проведения    собрания    установлено</w:t>
      </w:r>
      <w:r w:rsidRPr="003C1312">
        <w:rPr>
          <w:color w:val="5B605B"/>
          <w:w w:val="105"/>
        </w:rPr>
        <w:t xml:space="preserve">,    </w:t>
      </w:r>
      <w:r w:rsidRPr="003C1312">
        <w:rPr>
          <w:color w:val="414144"/>
          <w:w w:val="105"/>
        </w:rPr>
        <w:t xml:space="preserve">что    </w:t>
      </w:r>
      <w:r w:rsidRPr="003C1312">
        <w:rPr>
          <w:color w:val="2D2D2F"/>
          <w:w w:val="105"/>
        </w:rPr>
        <w:t xml:space="preserve">в   </w:t>
      </w:r>
      <w:r w:rsidRPr="003C1312">
        <w:rPr>
          <w:color w:val="414144"/>
          <w:w w:val="105"/>
        </w:rPr>
        <w:t xml:space="preserve">доме    </w:t>
      </w:r>
      <w:r w:rsidRPr="003C1312">
        <w:rPr>
          <w:color w:val="2D2D2F"/>
          <w:w w:val="105"/>
        </w:rPr>
        <w:t xml:space="preserve">по    адресу    </w:t>
      </w:r>
      <w:r w:rsidRPr="003C1312">
        <w:rPr>
          <w:color w:val="414144"/>
          <w:w w:val="105"/>
        </w:rPr>
        <w:t xml:space="preserve">г. </w:t>
      </w:r>
      <w:r w:rsidRPr="003C1312">
        <w:rPr>
          <w:color w:val="493862"/>
          <w:spacing w:val="5"/>
          <w:w w:val="175"/>
        </w:rPr>
        <w:t>_</w:t>
      </w:r>
      <w:r w:rsidRPr="003C1312">
        <w:rPr>
          <w:color w:val="33486E"/>
          <w:spacing w:val="5"/>
          <w:w w:val="175"/>
        </w:rPr>
        <w:t>_</w:t>
      </w:r>
      <w:r w:rsidRPr="003C1312">
        <w:rPr>
          <w:color w:val="33486E"/>
          <w:spacing w:val="40"/>
          <w:w w:val="175"/>
        </w:rPr>
        <w:t xml:space="preserve"> </w:t>
      </w:r>
      <w:r w:rsidRPr="003C1312">
        <w:rPr>
          <w:color w:val="414144"/>
          <w:w w:val="105"/>
        </w:rPr>
        <w:t>ул. _________</w:t>
      </w:r>
      <w:r w:rsidRPr="003C1312">
        <w:rPr>
          <w:color w:val="6B6D70"/>
          <w:w w:val="105"/>
        </w:rPr>
        <w:t xml:space="preserve">, </w:t>
      </w:r>
      <w:r w:rsidRPr="003C1312">
        <w:rPr>
          <w:color w:val="6B6D70"/>
          <w:spacing w:val="57"/>
          <w:w w:val="105"/>
        </w:rPr>
        <w:t xml:space="preserve"> </w:t>
      </w:r>
      <w:r w:rsidRPr="003C1312">
        <w:rPr>
          <w:color w:val="2D2D2F"/>
          <w:w w:val="105"/>
        </w:rPr>
        <w:t>собственники  владеют</w:t>
      </w:r>
      <w:r w:rsidRPr="003C1312">
        <w:rPr>
          <w:color w:val="2D2D2F"/>
          <w:w w:val="105"/>
          <w:u w:val="single" w:color="383F54"/>
        </w:rPr>
        <w:tab/>
      </w:r>
      <w:r w:rsidRPr="003C1312">
        <w:rPr>
          <w:color w:val="2D2D2F"/>
          <w:w w:val="105"/>
        </w:rPr>
        <w:t>кв.м  всех  жилых</w:t>
      </w:r>
      <w:r w:rsidRPr="003C1312">
        <w:rPr>
          <w:color w:val="2D2D2F"/>
          <w:spacing w:val="25"/>
          <w:w w:val="105"/>
        </w:rPr>
        <w:t xml:space="preserve"> </w:t>
      </w:r>
      <w:r w:rsidRPr="003C1312">
        <w:rPr>
          <w:color w:val="2D2D2F"/>
          <w:w w:val="105"/>
        </w:rPr>
        <w:t>и</w:t>
      </w:r>
      <w:r w:rsidRPr="003C1312">
        <w:rPr>
          <w:color w:val="2D2D2F"/>
          <w:spacing w:val="41"/>
          <w:w w:val="105"/>
        </w:rPr>
        <w:t xml:space="preserve"> </w:t>
      </w:r>
      <w:r w:rsidRPr="003C1312">
        <w:rPr>
          <w:color w:val="2D2D2F"/>
          <w:w w:val="105"/>
        </w:rPr>
        <w:t>нежилых</w:t>
      </w:r>
      <w:r w:rsidRPr="003C1312">
        <w:rPr>
          <w:color w:val="2D2D2F"/>
          <w:w w:val="99"/>
        </w:rPr>
        <w:t xml:space="preserve"> </w:t>
      </w:r>
      <w:r w:rsidRPr="003C1312">
        <w:rPr>
          <w:color w:val="2D2D2F"/>
          <w:w w:val="105"/>
        </w:rPr>
        <w:t>помещений</w:t>
      </w:r>
      <w:r w:rsidRPr="003C1312">
        <w:rPr>
          <w:color w:val="2D2D2F"/>
          <w:spacing w:val="-9"/>
          <w:w w:val="105"/>
        </w:rPr>
        <w:t xml:space="preserve"> </w:t>
      </w:r>
      <w:r w:rsidRPr="003C1312">
        <w:rPr>
          <w:color w:val="2D2D2F"/>
          <w:w w:val="105"/>
        </w:rPr>
        <w:t>в</w:t>
      </w:r>
      <w:r w:rsidRPr="003C1312">
        <w:rPr>
          <w:color w:val="2D2D2F"/>
          <w:spacing w:val="-32"/>
          <w:w w:val="105"/>
        </w:rPr>
        <w:t xml:space="preserve"> </w:t>
      </w:r>
      <w:r w:rsidRPr="003C1312">
        <w:rPr>
          <w:color w:val="414144"/>
          <w:w w:val="105"/>
        </w:rPr>
        <w:t>доме,</w:t>
      </w:r>
      <w:r w:rsidRPr="003C1312">
        <w:rPr>
          <w:color w:val="414144"/>
          <w:spacing w:val="-24"/>
          <w:w w:val="105"/>
        </w:rPr>
        <w:t xml:space="preserve"> </w:t>
      </w:r>
      <w:r w:rsidRPr="003C1312">
        <w:rPr>
          <w:color w:val="2D2D2F"/>
          <w:w w:val="105"/>
        </w:rPr>
        <w:t>что</w:t>
      </w:r>
      <w:r w:rsidRPr="003C1312">
        <w:rPr>
          <w:color w:val="2D2D2F"/>
          <w:spacing w:val="-24"/>
          <w:w w:val="105"/>
        </w:rPr>
        <w:t xml:space="preserve"> </w:t>
      </w:r>
      <w:r w:rsidRPr="003C1312">
        <w:rPr>
          <w:color w:val="2D2D2F"/>
          <w:w w:val="105"/>
        </w:rPr>
        <w:t>составляет</w:t>
      </w:r>
      <w:r w:rsidRPr="003C1312">
        <w:rPr>
          <w:color w:val="2D2D2F"/>
          <w:spacing w:val="-6"/>
          <w:w w:val="105"/>
        </w:rPr>
        <w:t xml:space="preserve"> </w:t>
      </w:r>
      <w:r w:rsidRPr="003C1312">
        <w:rPr>
          <w:color w:val="2D2D2F"/>
          <w:w w:val="105"/>
        </w:rPr>
        <w:t>100%</w:t>
      </w:r>
      <w:r w:rsidRPr="003C1312">
        <w:rPr>
          <w:color w:val="2D2D2F"/>
          <w:spacing w:val="-26"/>
          <w:w w:val="105"/>
        </w:rPr>
        <w:t xml:space="preserve"> </w:t>
      </w:r>
      <w:r w:rsidRPr="003C1312">
        <w:rPr>
          <w:color w:val="414144"/>
          <w:w w:val="105"/>
        </w:rPr>
        <w:t>голосов.</w:t>
      </w:r>
    </w:p>
    <w:p w:rsidR="00FD2E14" w:rsidRPr="005F0CAE" w:rsidRDefault="00FD2E14" w:rsidP="00AA5B9C">
      <w:pPr>
        <w:pStyle w:val="BodyText"/>
        <w:tabs>
          <w:tab w:val="left" w:pos="6493"/>
        </w:tabs>
        <w:spacing w:line="252" w:lineRule="auto"/>
        <w:ind w:right="125" w:firstLine="426"/>
        <w:jc w:val="both"/>
      </w:pPr>
      <w:r w:rsidRPr="003C1312">
        <w:rPr>
          <w:color w:val="2D2D2F"/>
        </w:rPr>
        <w:t xml:space="preserve">В соответствии с частью 3 статьи 45 Жилищного кодекса Российской Федерации: Общее собрание собственников помещений в многоквартирном </w:t>
      </w:r>
      <w:r w:rsidRPr="003C1312">
        <w:rPr>
          <w:color w:val="414144"/>
        </w:rPr>
        <w:t xml:space="preserve">доме </w:t>
      </w:r>
      <w:r w:rsidRPr="003C1312">
        <w:rPr>
          <w:color w:val="2D2D2F"/>
        </w:rPr>
        <w:t xml:space="preserve">правомочно (имеет  кворум), если в нем приняли участие собственники помещений в данном </w:t>
      </w:r>
      <w:r w:rsidRPr="003C1312">
        <w:rPr>
          <w:color w:val="414144"/>
        </w:rPr>
        <w:t xml:space="preserve">доме </w:t>
      </w:r>
      <w:r w:rsidRPr="003C1312">
        <w:rPr>
          <w:color w:val="2D2D2F"/>
        </w:rPr>
        <w:t xml:space="preserve">или их представители, </w:t>
      </w:r>
      <w:r w:rsidRPr="005F0CAE">
        <w:rPr>
          <w:color w:val="2D2D2F"/>
        </w:rPr>
        <w:t xml:space="preserve">обладающие  более </w:t>
      </w:r>
      <w:r w:rsidRPr="005F0CAE">
        <w:rPr>
          <w:color w:val="414144"/>
        </w:rPr>
        <w:t xml:space="preserve">чем  </w:t>
      </w:r>
      <w:r w:rsidRPr="005F0CAE">
        <w:rPr>
          <w:color w:val="2D2D2F"/>
        </w:rPr>
        <w:t>пятьюдесятью  процентами  голосов  от общего числа голосов.</w:t>
      </w:r>
    </w:p>
    <w:p w:rsidR="00FD2E14" w:rsidRPr="00452686" w:rsidRDefault="00FD2E14" w:rsidP="00AA5B9C">
      <w:pPr>
        <w:pStyle w:val="BodyText"/>
        <w:tabs>
          <w:tab w:val="left" w:pos="6493"/>
        </w:tabs>
        <w:spacing w:before="1"/>
        <w:ind w:firstLine="426"/>
        <w:jc w:val="both"/>
        <w:rPr>
          <w:color w:val="2D2D2F"/>
        </w:rPr>
      </w:pPr>
      <w:r w:rsidRPr="005F0CAE">
        <w:rPr>
          <w:color w:val="2D2D2F"/>
        </w:rPr>
        <w:t xml:space="preserve">В  общем  собрании   собственников   помещений   в  многоквартирном   </w:t>
      </w:r>
      <w:r w:rsidRPr="005F0CAE">
        <w:rPr>
          <w:color w:val="414144"/>
        </w:rPr>
        <w:t xml:space="preserve">доме  </w:t>
      </w:r>
      <w:r w:rsidRPr="005F0CAE">
        <w:rPr>
          <w:color w:val="2D2D2F"/>
        </w:rPr>
        <w:t xml:space="preserve">по  адресу   </w:t>
      </w:r>
      <w:r w:rsidRPr="005F0CAE">
        <w:rPr>
          <w:color w:val="414144"/>
        </w:rPr>
        <w:t>г.</w:t>
      </w:r>
      <w:r w:rsidRPr="005F0CAE">
        <w:rPr>
          <w:color w:val="2D2D2F"/>
          <w:u w:val="single" w:color="3B2F4B"/>
        </w:rPr>
        <w:t xml:space="preserve"> _____________________</w:t>
      </w:r>
      <w:r>
        <w:rPr>
          <w:color w:val="2D2D2F"/>
        </w:rPr>
        <w:t>ул._________приняли</w:t>
      </w:r>
      <w:r w:rsidRPr="005F0CAE">
        <w:rPr>
          <w:color w:val="2D2D2F"/>
        </w:rPr>
        <w:t xml:space="preserve"> участие </w:t>
      </w:r>
      <w:r w:rsidRPr="005F0CAE">
        <w:rPr>
          <w:color w:val="414144"/>
        </w:rPr>
        <w:t>собственники</w:t>
      </w:r>
      <w:r w:rsidRPr="00182A18">
        <w:rPr>
          <w:color w:val="414144"/>
        </w:rPr>
        <w:t xml:space="preserve"> </w:t>
      </w:r>
      <w:r w:rsidRPr="005F0CAE">
        <w:rPr>
          <w:color w:val="2D2D2F"/>
        </w:rPr>
        <w:t>и их</w:t>
      </w:r>
      <w:r w:rsidRPr="005F0CAE">
        <w:rPr>
          <w:color w:val="2D2D2F"/>
          <w:w w:val="97"/>
        </w:rPr>
        <w:t xml:space="preserve"> </w:t>
      </w:r>
      <w:r w:rsidRPr="005F0CAE">
        <w:rPr>
          <w:color w:val="2D2D2F"/>
        </w:rPr>
        <w:t xml:space="preserve">представители </w:t>
      </w:r>
      <w:r w:rsidRPr="005F0CAE">
        <w:rPr>
          <w:color w:val="2D2D2F"/>
          <w:spacing w:val="14"/>
        </w:rPr>
        <w:t xml:space="preserve"> </w:t>
      </w:r>
      <w:r w:rsidRPr="005F0CAE">
        <w:rPr>
          <w:color w:val="2D2D2F"/>
        </w:rPr>
        <w:t>в</w:t>
      </w:r>
      <w:r w:rsidRPr="005F0CAE">
        <w:rPr>
          <w:color w:val="2D2D2F"/>
          <w:spacing w:val="25"/>
        </w:rPr>
        <w:t xml:space="preserve"> </w:t>
      </w:r>
      <w:r w:rsidRPr="005F0CAE">
        <w:rPr>
          <w:color w:val="2D2D2F"/>
        </w:rPr>
        <w:t xml:space="preserve">количестве ______человек  (согласно  </w:t>
      </w:r>
      <w:r w:rsidRPr="005F0CAE">
        <w:rPr>
          <w:color w:val="414144"/>
        </w:rPr>
        <w:t>листам</w:t>
      </w:r>
      <w:r w:rsidRPr="005F0CAE">
        <w:rPr>
          <w:color w:val="414144"/>
          <w:spacing w:val="45"/>
        </w:rPr>
        <w:t xml:space="preserve"> </w:t>
      </w:r>
      <w:r w:rsidRPr="005F0CAE">
        <w:rPr>
          <w:color w:val="2D2D2F"/>
        </w:rPr>
        <w:t xml:space="preserve">регистрации </w:t>
      </w:r>
      <w:r w:rsidRPr="005F0CAE">
        <w:rPr>
          <w:color w:val="2D2D2F"/>
          <w:spacing w:val="18"/>
        </w:rPr>
        <w:t xml:space="preserve"> </w:t>
      </w:r>
      <w:r w:rsidRPr="005F0CAE">
        <w:rPr>
          <w:color w:val="2D2D2F"/>
        </w:rPr>
        <w:t>собственников</w:t>
      </w:r>
      <w:r w:rsidRPr="005F0CAE">
        <w:rPr>
          <w:color w:val="2D2D2F"/>
          <w:w w:val="101"/>
        </w:rPr>
        <w:t xml:space="preserve"> </w:t>
      </w:r>
      <w:r w:rsidRPr="005F0CAE">
        <w:rPr>
          <w:color w:val="2D2D2F"/>
        </w:rPr>
        <w:t xml:space="preserve">помещений в многоквартирном доме </w:t>
      </w:r>
      <w:r w:rsidRPr="005F0CAE">
        <w:rPr>
          <w:color w:val="724141"/>
          <w:w w:val="185"/>
        </w:rPr>
        <w:t xml:space="preserve">- </w:t>
      </w:r>
      <w:r w:rsidRPr="005F0CAE">
        <w:rPr>
          <w:color w:val="2D2D2F"/>
        </w:rPr>
        <w:t xml:space="preserve">Приложение </w:t>
      </w:r>
      <w:r w:rsidRPr="005F0CAE">
        <w:rPr>
          <w:color w:val="2D2D2F"/>
          <w:sz w:val="22"/>
          <w:szCs w:val="22"/>
        </w:rPr>
        <w:t xml:space="preserve">№ </w:t>
      </w:r>
      <w:r w:rsidRPr="005F0CAE">
        <w:rPr>
          <w:color w:val="2D2D2F"/>
        </w:rPr>
        <w:t xml:space="preserve">5 к настоящему  протоколу), </w:t>
      </w:r>
      <w:r w:rsidRPr="005F0CAE">
        <w:rPr>
          <w:color w:val="414144"/>
        </w:rPr>
        <w:t>владеющие___________</w:t>
      </w:r>
      <w:r w:rsidRPr="005F0CAE">
        <w:rPr>
          <w:color w:val="2D2D2F"/>
        </w:rPr>
        <w:t xml:space="preserve">кв. </w:t>
      </w:r>
      <w:r w:rsidRPr="005F0CAE">
        <w:rPr>
          <w:color w:val="414144"/>
        </w:rPr>
        <w:t xml:space="preserve">м </w:t>
      </w:r>
      <w:r w:rsidRPr="005F0CAE">
        <w:rPr>
          <w:color w:val="2D2D2F"/>
        </w:rPr>
        <w:t>жилых  и нежилых</w:t>
      </w:r>
      <w:r w:rsidRPr="003C1312">
        <w:rPr>
          <w:color w:val="2D2D2F"/>
        </w:rPr>
        <w:t xml:space="preserve">  помещений  в </w:t>
      </w:r>
      <w:r w:rsidRPr="003C1312">
        <w:rPr>
          <w:color w:val="414144"/>
        </w:rPr>
        <w:t>доме,</w:t>
      </w:r>
      <w:r w:rsidRPr="003C1312">
        <w:rPr>
          <w:color w:val="414144"/>
          <w:spacing w:val="36"/>
        </w:rPr>
        <w:t xml:space="preserve"> </w:t>
      </w:r>
      <w:r w:rsidRPr="003C1312">
        <w:rPr>
          <w:color w:val="2D2D2F"/>
        </w:rPr>
        <w:t>что</w:t>
      </w:r>
      <w:r w:rsidRPr="003C1312">
        <w:rPr>
          <w:color w:val="2D2D2F"/>
          <w:spacing w:val="23"/>
        </w:rPr>
        <w:t xml:space="preserve"> </w:t>
      </w:r>
      <w:r w:rsidRPr="003C1312">
        <w:rPr>
          <w:color w:val="2D2D2F"/>
        </w:rPr>
        <w:t>составляет _____</w:t>
      </w:r>
      <w:r w:rsidRPr="003C1312">
        <w:rPr>
          <w:color w:val="414144"/>
        </w:rPr>
        <w:t xml:space="preserve">% </w:t>
      </w:r>
      <w:r w:rsidRPr="003C1312">
        <w:rPr>
          <w:color w:val="2D2D2F"/>
        </w:rPr>
        <w:t xml:space="preserve">голосов. Кворум имеется. Общее  собрание  собственников  правомочно  принимать  решения по </w:t>
      </w:r>
      <w:r w:rsidRPr="003C1312">
        <w:rPr>
          <w:color w:val="414144"/>
        </w:rPr>
        <w:t xml:space="preserve">вопросам  </w:t>
      </w:r>
      <w:r w:rsidRPr="003C1312">
        <w:rPr>
          <w:color w:val="2D2D2F"/>
        </w:rPr>
        <w:t xml:space="preserve">повестки  </w:t>
      </w:r>
      <w:r w:rsidRPr="003C1312">
        <w:rPr>
          <w:color w:val="414144"/>
        </w:rPr>
        <w:t xml:space="preserve">дня </w:t>
      </w:r>
      <w:r w:rsidRPr="003C1312">
        <w:rPr>
          <w:color w:val="2D2D2F"/>
        </w:rPr>
        <w:t>общего</w:t>
      </w:r>
      <w:r w:rsidRPr="003C1312">
        <w:rPr>
          <w:color w:val="2D2D2F"/>
          <w:spacing w:val="18"/>
        </w:rPr>
        <w:t xml:space="preserve"> </w:t>
      </w:r>
      <w:r w:rsidRPr="003C1312">
        <w:rPr>
          <w:color w:val="2D2D2F"/>
        </w:rPr>
        <w:t>собрания.</w:t>
      </w:r>
    </w:p>
    <w:p w:rsidR="00FD2E14" w:rsidRDefault="00FD2E14" w:rsidP="00AA5B9C">
      <w:pPr>
        <w:jc w:val="center"/>
        <w:rPr>
          <w:b/>
          <w:bCs/>
        </w:rPr>
      </w:pPr>
      <w:r w:rsidRPr="003C1312">
        <w:rPr>
          <w:b/>
          <w:bCs/>
          <w:color w:val="2D2D2F"/>
          <w:w w:val="105"/>
        </w:rPr>
        <w:t>Повестка  дня общего собрания  собственников</w:t>
      </w:r>
      <w:r w:rsidRPr="003C1312">
        <w:rPr>
          <w:b/>
          <w:bCs/>
          <w:color w:val="2D2D2F"/>
          <w:spacing w:val="54"/>
          <w:w w:val="105"/>
        </w:rPr>
        <w:t xml:space="preserve"> </w:t>
      </w:r>
      <w:r w:rsidRPr="003C1312">
        <w:rPr>
          <w:b/>
          <w:bCs/>
          <w:color w:val="2D2D2F"/>
          <w:w w:val="105"/>
        </w:rPr>
        <w:t>помещений</w:t>
      </w:r>
      <w:r w:rsidRPr="001562CD">
        <w:rPr>
          <w:b/>
          <w:bCs/>
        </w:rPr>
        <w:t>:</w:t>
      </w:r>
    </w:p>
    <w:p w:rsidR="00FD2E14" w:rsidRDefault="00FD2E14" w:rsidP="00AA5B9C">
      <w:pPr>
        <w:numPr>
          <w:ilvl w:val="0"/>
          <w:numId w:val="3"/>
        </w:numPr>
        <w:tabs>
          <w:tab w:val="num" w:pos="993"/>
        </w:tabs>
        <w:suppressAutoHyphens w:val="0"/>
        <w:ind w:left="0" w:firstLine="567"/>
        <w:jc w:val="both"/>
      </w:pPr>
      <w:r>
        <w:t>Выбор председателя, секретаря и счетной комиссии общего собрания собственников.</w:t>
      </w:r>
    </w:p>
    <w:p w:rsidR="00FD2E14" w:rsidRDefault="00FD2E14" w:rsidP="00AA5B9C">
      <w:pPr>
        <w:numPr>
          <w:ilvl w:val="0"/>
          <w:numId w:val="3"/>
        </w:numPr>
        <w:tabs>
          <w:tab w:val="num" w:pos="993"/>
        </w:tabs>
        <w:suppressAutoHyphens w:val="0"/>
        <w:ind w:left="0" w:firstLine="567"/>
        <w:jc w:val="both"/>
      </w:pPr>
      <w:r>
        <w:t>Принятие решения об участии в муниципальной программе.</w:t>
      </w:r>
    </w:p>
    <w:p w:rsidR="00FD2E14" w:rsidRDefault="00FD2E14" w:rsidP="00AA5B9C">
      <w:pPr>
        <w:numPr>
          <w:ilvl w:val="0"/>
          <w:numId w:val="3"/>
        </w:numPr>
        <w:tabs>
          <w:tab w:val="num" w:pos="993"/>
        </w:tabs>
        <w:suppressAutoHyphens w:val="0"/>
        <w:ind w:left="0" w:firstLine="567"/>
        <w:jc w:val="both"/>
      </w:pPr>
      <w:r>
        <w:t>Формирование мероприятий с указанием количества объемов из минимального перечня работ.</w:t>
      </w:r>
    </w:p>
    <w:p w:rsidR="00FD2E14" w:rsidRDefault="00FD2E14" w:rsidP="00AA5B9C">
      <w:pPr>
        <w:numPr>
          <w:ilvl w:val="0"/>
          <w:numId w:val="3"/>
        </w:numPr>
        <w:tabs>
          <w:tab w:val="num" w:pos="993"/>
        </w:tabs>
        <w:suppressAutoHyphens w:val="0"/>
        <w:ind w:left="0" w:firstLine="567"/>
        <w:jc w:val="both"/>
      </w:pPr>
      <w:r>
        <w:t>Формирование мероприятий с указанием количества объемов из дополнительного перечня работ.</w:t>
      </w:r>
    </w:p>
    <w:p w:rsidR="00FD2E14" w:rsidRDefault="00FD2E14" w:rsidP="00AA5B9C">
      <w:pPr>
        <w:numPr>
          <w:ilvl w:val="0"/>
          <w:numId w:val="3"/>
        </w:numPr>
        <w:tabs>
          <w:tab w:val="num" w:pos="993"/>
        </w:tabs>
        <w:suppressAutoHyphens w:val="0"/>
        <w:ind w:left="0" w:firstLine="567"/>
        <w:jc w:val="both"/>
      </w:pPr>
      <w: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FD2E14" w:rsidRDefault="00FD2E14" w:rsidP="00AA5B9C">
      <w:pPr>
        <w:numPr>
          <w:ilvl w:val="0"/>
          <w:numId w:val="3"/>
        </w:numPr>
        <w:tabs>
          <w:tab w:val="num" w:pos="993"/>
        </w:tabs>
        <w:suppressAutoHyphens w:val="0"/>
        <w:ind w:left="0" w:firstLine="567"/>
        <w:jc w:val="both"/>
      </w:pPr>
      <w: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FD2E14" w:rsidRDefault="00FD2E14" w:rsidP="00AA5B9C">
      <w:pPr>
        <w:numPr>
          <w:ilvl w:val="0"/>
          <w:numId w:val="3"/>
        </w:numPr>
        <w:tabs>
          <w:tab w:val="num" w:pos="993"/>
        </w:tabs>
        <w:suppressAutoHyphens w:val="0"/>
        <w:ind w:left="0" w:firstLine="567"/>
        <w:jc w:val="both"/>
      </w:pPr>
      <w: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FD2E14" w:rsidRDefault="00FD2E14" w:rsidP="00AA5B9C">
      <w:pPr>
        <w:numPr>
          <w:ilvl w:val="0"/>
          <w:numId w:val="3"/>
        </w:numPr>
        <w:tabs>
          <w:tab w:val="num" w:pos="993"/>
        </w:tabs>
        <w:suppressAutoHyphens w:val="0"/>
        <w:ind w:left="0" w:firstLine="567"/>
        <w:jc w:val="both"/>
      </w:pPr>
      <w: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FD2E14" w:rsidRDefault="00FD2E14" w:rsidP="00AA5B9C">
      <w:pPr>
        <w:numPr>
          <w:ilvl w:val="0"/>
          <w:numId w:val="3"/>
        </w:numPr>
        <w:tabs>
          <w:tab w:val="num" w:pos="993"/>
        </w:tabs>
        <w:suppressAutoHyphens w:val="0"/>
        <w:ind w:left="0" w:firstLine="567"/>
        <w:jc w:val="both"/>
      </w:pPr>
      <w:r>
        <w:t>Утверждение проекта (макета) размещения объектов благоустройства на придомовой территории.</w:t>
      </w:r>
    </w:p>
    <w:p w:rsidR="00FD2E14" w:rsidRDefault="00FD2E14" w:rsidP="00AA5B9C">
      <w:pPr>
        <w:numPr>
          <w:ilvl w:val="0"/>
          <w:numId w:val="3"/>
        </w:numPr>
        <w:tabs>
          <w:tab w:val="num" w:pos="993"/>
        </w:tabs>
        <w:suppressAutoHyphens w:val="0"/>
        <w:ind w:left="0" w:firstLine="567"/>
        <w:jc w:val="both"/>
      </w:pPr>
      <w:r>
        <w:t>Утверждение кандидатуры лица, уполномоченного собственниками на представление предложений, согласование дизайн-проекта, участие в контроле и приемке работ по благоустройству дворовой территории.</w:t>
      </w:r>
    </w:p>
    <w:p w:rsidR="00FD2E14" w:rsidRPr="00452686" w:rsidRDefault="00FD2E14" w:rsidP="00AA5B9C">
      <w:pPr>
        <w:spacing w:before="100" w:beforeAutospacing="1" w:after="100" w:afterAutospacing="1"/>
        <w:jc w:val="center"/>
        <w:rPr>
          <w:b/>
          <w:bCs/>
        </w:rPr>
      </w:pPr>
    </w:p>
    <w:p w:rsidR="00FD2E14" w:rsidRPr="00182A18" w:rsidRDefault="00FD2E14" w:rsidP="00AA5B9C">
      <w:pPr>
        <w:tabs>
          <w:tab w:val="left" w:pos="6493"/>
        </w:tabs>
        <w:spacing w:line="264" w:lineRule="auto"/>
        <w:ind w:right="248" w:firstLine="426"/>
      </w:pPr>
      <w:r w:rsidRPr="00182A18">
        <w:rPr>
          <w:b/>
          <w:bCs/>
          <w:color w:val="2D2D2F"/>
          <w:w w:val="105"/>
        </w:rPr>
        <w:t xml:space="preserve">По первому вопросу: </w:t>
      </w:r>
      <w:r w:rsidRPr="00182A18">
        <w:rPr>
          <w:color w:val="2D2D2F"/>
          <w:w w:val="105"/>
        </w:rPr>
        <w:t>Выбор председателя, секретаря и счетной комиссии общего собрания собственников.</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452686" w:rsidRDefault="00FD2E14" w:rsidP="00AA5B9C">
      <w:pPr>
        <w:jc w:val="both"/>
        <w:rPr>
          <w:color w:val="2D2D2F"/>
        </w:rPr>
      </w:pPr>
      <w:r w:rsidRPr="00182A18">
        <w:rPr>
          <w:color w:val="2D2D2F"/>
        </w:rPr>
        <w:t>П</w:t>
      </w:r>
      <w:r w:rsidRPr="005F0CAE">
        <w:rPr>
          <w:color w:val="2D2D2F"/>
        </w:rPr>
        <w:t>редложили:</w:t>
      </w:r>
      <w:r w:rsidRPr="005F0CAE">
        <w:rPr>
          <w:color w:val="2D2D2F"/>
        </w:rPr>
        <w:tab/>
      </w:r>
      <w:r w:rsidRPr="00182A18">
        <w:rPr>
          <w:color w:val="2D2D2F"/>
        </w:rPr>
        <w:t xml:space="preserve"> </w:t>
      </w:r>
      <w:r w:rsidRPr="005F0CAE">
        <w:rPr>
          <w:color w:val="2D2D2F"/>
        </w:rPr>
        <w:t>Избрать</w:t>
      </w:r>
      <w:r w:rsidRPr="00182A18">
        <w:rPr>
          <w:color w:val="2D2D2F"/>
        </w:rPr>
        <w:t xml:space="preserve"> </w:t>
      </w:r>
      <w:r w:rsidRPr="005F0CAE">
        <w:rPr>
          <w:color w:val="2D2D2F"/>
        </w:rPr>
        <w:t>председателем</w:t>
      </w:r>
      <w:r w:rsidRPr="00182A18">
        <w:rPr>
          <w:color w:val="2D2D2F"/>
        </w:rPr>
        <w:t xml:space="preserve"> </w:t>
      </w:r>
      <w:r w:rsidRPr="005F0CAE">
        <w:rPr>
          <w:color w:val="2D2D2F"/>
        </w:rPr>
        <w:t>общего</w:t>
      </w:r>
      <w:r w:rsidRPr="00182A18">
        <w:rPr>
          <w:color w:val="2D2D2F"/>
        </w:rPr>
        <w:t xml:space="preserve"> </w:t>
      </w:r>
      <w:r w:rsidRPr="005F0CAE">
        <w:rPr>
          <w:color w:val="2D2D2F"/>
        </w:rPr>
        <w:t>собрания</w:t>
      </w:r>
      <w:r w:rsidRPr="00182A18">
        <w:rPr>
          <w:color w:val="2D2D2F"/>
        </w:rPr>
        <w:t xml:space="preserve"> </w:t>
      </w:r>
      <w:r w:rsidRPr="005F0CAE">
        <w:rPr>
          <w:color w:val="2D2D2F"/>
        </w:rPr>
        <w:t>собственников</w:t>
      </w:r>
      <w:r w:rsidRPr="00182A18">
        <w:rPr>
          <w:color w:val="2D2D2F"/>
        </w:rPr>
        <w:t xml:space="preserve"> </w:t>
      </w:r>
      <w:r w:rsidRPr="003C1312">
        <w:rPr>
          <w:color w:val="2D2D2F"/>
        </w:rPr>
        <w:t>помещений</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jc w:val="both"/>
        <w:rPr>
          <w:color w:val="2D2D2F"/>
        </w:rPr>
      </w:pPr>
      <w:r w:rsidRPr="00182A18">
        <w:rPr>
          <w:color w:val="2D2D2F"/>
        </w:rPr>
        <w:t xml:space="preserve">Принято решение: избрать председателем общего собрания собственников помещений –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jc w:val="both"/>
        <w:rPr>
          <w:color w:val="2D2D2F"/>
        </w:rPr>
      </w:pPr>
    </w:p>
    <w:p w:rsidR="00FD2E14" w:rsidRPr="00182A18" w:rsidRDefault="00FD2E14" w:rsidP="00AA5B9C">
      <w:pPr>
        <w:jc w:val="both"/>
        <w:rPr>
          <w:color w:val="2D2D2F"/>
        </w:rPr>
      </w:pPr>
      <w:r w:rsidRPr="00182A18">
        <w:rPr>
          <w:color w:val="2D2D2F"/>
        </w:rPr>
        <w:t>П</w:t>
      </w:r>
      <w:r w:rsidRPr="005F0CAE">
        <w:rPr>
          <w:color w:val="2D2D2F"/>
        </w:rPr>
        <w:t>редложили:</w:t>
      </w:r>
      <w:r w:rsidRPr="005F0CAE">
        <w:rPr>
          <w:color w:val="2D2D2F"/>
        </w:rPr>
        <w:tab/>
      </w:r>
      <w:r w:rsidRPr="00182A18">
        <w:rPr>
          <w:color w:val="2D2D2F"/>
        </w:rPr>
        <w:t xml:space="preserve"> </w:t>
      </w:r>
      <w:r w:rsidRPr="005F0CAE">
        <w:rPr>
          <w:color w:val="2D2D2F"/>
        </w:rPr>
        <w:t>Избрать</w:t>
      </w:r>
      <w:r w:rsidRPr="00182A18">
        <w:rPr>
          <w:color w:val="2D2D2F"/>
        </w:rPr>
        <w:t xml:space="preserve"> </w:t>
      </w:r>
      <w:r>
        <w:rPr>
          <w:color w:val="2D2D2F"/>
        </w:rPr>
        <w:t>секретарем</w:t>
      </w:r>
      <w:r w:rsidRPr="00182A18">
        <w:rPr>
          <w:color w:val="2D2D2F"/>
        </w:rPr>
        <w:t xml:space="preserve"> </w:t>
      </w:r>
      <w:r w:rsidRPr="005F0CAE">
        <w:rPr>
          <w:color w:val="2D2D2F"/>
        </w:rPr>
        <w:t>общего</w:t>
      </w:r>
      <w:r w:rsidRPr="00182A18">
        <w:rPr>
          <w:color w:val="2D2D2F"/>
        </w:rPr>
        <w:t xml:space="preserve"> </w:t>
      </w:r>
      <w:r w:rsidRPr="005F0CAE">
        <w:rPr>
          <w:color w:val="2D2D2F"/>
        </w:rPr>
        <w:t>собрания</w:t>
      </w:r>
      <w:r w:rsidRPr="00182A18">
        <w:rPr>
          <w:color w:val="2D2D2F"/>
        </w:rPr>
        <w:t xml:space="preserve"> </w:t>
      </w:r>
      <w:r w:rsidRPr="005F0CAE">
        <w:rPr>
          <w:color w:val="2D2D2F"/>
        </w:rPr>
        <w:t>собственников</w:t>
      </w:r>
      <w:r w:rsidRPr="00182A18">
        <w:rPr>
          <w:color w:val="2D2D2F"/>
        </w:rPr>
        <w:t xml:space="preserve"> </w:t>
      </w:r>
      <w:r w:rsidRPr="003C1312">
        <w:rPr>
          <w:color w:val="2D2D2F"/>
        </w:rPr>
        <w:t>помещений</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jc w:val="both"/>
        <w:rPr>
          <w:color w:val="2D2D2F"/>
        </w:rPr>
      </w:pPr>
      <w:r w:rsidRPr="00182A18">
        <w:rPr>
          <w:color w:val="2D2D2F"/>
        </w:rPr>
        <w:t xml:space="preserve">Принято решение: избрать </w:t>
      </w:r>
      <w:r>
        <w:rPr>
          <w:color w:val="2D2D2F"/>
        </w:rPr>
        <w:t>секретарем</w:t>
      </w:r>
      <w:r w:rsidRPr="00182A18">
        <w:rPr>
          <w:color w:val="2D2D2F"/>
        </w:rPr>
        <w:t xml:space="preserve"> общего собрания собственников помещений –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jc w:val="both"/>
        <w:rPr>
          <w:color w:val="2D2D2F"/>
        </w:rPr>
      </w:pPr>
    </w:p>
    <w:p w:rsidR="00FD2E14" w:rsidRDefault="00FD2E14" w:rsidP="00AA5B9C">
      <w:pPr>
        <w:jc w:val="both"/>
        <w:rPr>
          <w:color w:val="2D2D2F"/>
        </w:rPr>
      </w:pPr>
    </w:p>
    <w:p w:rsidR="00FD2E14" w:rsidRDefault="00FD2E14" w:rsidP="00AA5B9C">
      <w:pPr>
        <w:jc w:val="both"/>
        <w:rPr>
          <w:color w:val="2D2D2F"/>
        </w:rPr>
      </w:pPr>
    </w:p>
    <w:p w:rsidR="00FD2E14" w:rsidRPr="003C1312" w:rsidRDefault="00FD2E14" w:rsidP="00AA5B9C">
      <w:pPr>
        <w:tabs>
          <w:tab w:val="left" w:pos="2115"/>
          <w:tab w:val="left" w:pos="3996"/>
          <w:tab w:val="left" w:pos="5001"/>
          <w:tab w:val="left" w:pos="6169"/>
          <w:tab w:val="left" w:pos="6493"/>
          <w:tab w:val="left" w:pos="7093"/>
          <w:tab w:val="left" w:pos="8218"/>
        </w:tabs>
        <w:spacing w:before="47" w:line="268" w:lineRule="auto"/>
        <w:ind w:right="238" w:firstLine="426"/>
      </w:pPr>
      <w:r>
        <w:rPr>
          <w:color w:val="2A2A2D"/>
          <w:w w:val="105"/>
        </w:rPr>
        <w:t xml:space="preserve">Предложили: Избрать </w:t>
      </w:r>
      <w:r w:rsidRPr="003C1312">
        <w:rPr>
          <w:color w:val="2A2A2D"/>
          <w:w w:val="105"/>
        </w:rPr>
        <w:t>членов</w:t>
      </w:r>
      <w:r>
        <w:rPr>
          <w:color w:val="2A2A2D"/>
          <w:w w:val="105"/>
        </w:rPr>
        <w:t xml:space="preserve"> </w:t>
      </w:r>
      <w:r w:rsidRPr="003C1312">
        <w:rPr>
          <w:color w:val="2A2A2D"/>
          <w:w w:val="105"/>
        </w:rPr>
        <w:t>счетной</w:t>
      </w:r>
      <w:r>
        <w:rPr>
          <w:color w:val="2A2A2D"/>
          <w:w w:val="105"/>
        </w:rPr>
        <w:t xml:space="preserve"> </w:t>
      </w:r>
      <w:r w:rsidRPr="003C1312">
        <w:rPr>
          <w:color w:val="2A2A2D"/>
          <w:w w:val="105"/>
        </w:rPr>
        <w:t>комиссии</w:t>
      </w:r>
      <w:r>
        <w:rPr>
          <w:color w:val="2A2A2D"/>
          <w:w w:val="105"/>
        </w:rPr>
        <w:t xml:space="preserve"> </w:t>
      </w:r>
      <w:r w:rsidRPr="003C1312">
        <w:rPr>
          <w:color w:val="2A2A2D"/>
          <w:w w:val="105"/>
        </w:rPr>
        <w:t>общего</w:t>
      </w:r>
      <w:r w:rsidRPr="003C1312">
        <w:rPr>
          <w:color w:val="2A2A2D"/>
          <w:w w:val="105"/>
        </w:rPr>
        <w:tab/>
        <w:t>собрания</w:t>
      </w:r>
      <w:r w:rsidRPr="00A31085">
        <w:rPr>
          <w:color w:val="2A2A2D"/>
          <w:w w:val="105"/>
        </w:rPr>
        <w:t xml:space="preserve"> </w:t>
      </w:r>
      <w:r>
        <w:rPr>
          <w:color w:val="2A2A2D"/>
          <w:w w:val="105"/>
        </w:rPr>
        <w:t>собственнико</w:t>
      </w:r>
      <w:r w:rsidRPr="00A31085">
        <w:rPr>
          <w:color w:val="2A2A2D"/>
          <w:w w:val="105"/>
        </w:rPr>
        <w:t xml:space="preserve">в </w:t>
      </w:r>
      <w:r w:rsidRPr="003C1312">
        <w:rPr>
          <w:color w:val="2A2A2D"/>
          <w:w w:val="105"/>
        </w:rPr>
        <w:t>помещений</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Pr="00452686" w:rsidRDefault="00FD2E14" w:rsidP="00AA5B9C">
      <w:pPr>
        <w:jc w:val="both"/>
        <w:rPr>
          <w:color w:val="2D2D2F"/>
        </w:rPr>
      </w:pPr>
    </w:p>
    <w:p w:rsidR="00FD2E14" w:rsidRPr="00182A18" w:rsidRDefault="00FD2E14" w:rsidP="00AA5B9C">
      <w:pPr>
        <w:jc w:val="both"/>
        <w:rPr>
          <w:color w:val="2D2D2F"/>
        </w:rPr>
      </w:pPr>
      <w:r w:rsidRPr="00182A18">
        <w:rPr>
          <w:color w:val="2D2D2F"/>
        </w:rPr>
        <w:t xml:space="preserve">Принято решение: </w:t>
      </w:r>
      <w:r w:rsidRPr="003C1312">
        <w:rPr>
          <w:color w:val="2A2A2D"/>
          <w:w w:val="105"/>
        </w:rPr>
        <w:t xml:space="preserve">избрать членами счетной комиссии общего </w:t>
      </w:r>
      <w:r w:rsidRPr="003C1312">
        <w:rPr>
          <w:color w:val="3B3A3D"/>
          <w:w w:val="105"/>
        </w:rPr>
        <w:t xml:space="preserve">собрания </w:t>
      </w:r>
      <w:r w:rsidRPr="003C1312">
        <w:rPr>
          <w:color w:val="2A2A2D"/>
          <w:w w:val="105"/>
        </w:rPr>
        <w:t>собственников помещений</w:t>
      </w:r>
      <w:r w:rsidRPr="00182A18">
        <w:rPr>
          <w:color w:val="2D2D2F"/>
        </w:rPr>
        <w:t xml:space="preserve"> –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jc w:val="both"/>
        <w:rPr>
          <w:color w:val="2D2D2F"/>
        </w:rPr>
      </w:pPr>
    </w:p>
    <w:p w:rsidR="00FD2E14" w:rsidRDefault="00FD2E14" w:rsidP="00AA5B9C">
      <w:pPr>
        <w:jc w:val="both"/>
        <w:rPr>
          <w:color w:val="2D2D2F"/>
        </w:rPr>
      </w:pPr>
    </w:p>
    <w:p w:rsidR="00FD2E14" w:rsidRDefault="00FD2E14" w:rsidP="00AA5B9C">
      <w:pPr>
        <w:jc w:val="both"/>
        <w:rPr>
          <w:color w:val="3B3A3D"/>
        </w:rPr>
      </w:pPr>
      <w:r w:rsidRPr="003C1312">
        <w:rPr>
          <w:b/>
          <w:bCs/>
          <w:color w:val="2A2A2D"/>
          <w:sz w:val="23"/>
          <w:szCs w:val="23"/>
        </w:rPr>
        <w:t xml:space="preserve">По второму вопросу </w:t>
      </w:r>
      <w:r w:rsidRPr="003C1312">
        <w:rPr>
          <w:b/>
          <w:bCs/>
          <w:color w:val="565456"/>
          <w:sz w:val="23"/>
          <w:szCs w:val="23"/>
        </w:rPr>
        <w:t xml:space="preserve">: </w:t>
      </w:r>
      <w:r w:rsidRPr="003C1312">
        <w:rPr>
          <w:color w:val="2A2A2D"/>
        </w:rPr>
        <w:t xml:space="preserve">Принятие решения </w:t>
      </w:r>
      <w:r w:rsidRPr="003C1312">
        <w:rPr>
          <w:color w:val="3B3A3D"/>
        </w:rPr>
        <w:t xml:space="preserve">об участии </w:t>
      </w:r>
      <w:r w:rsidRPr="003C1312">
        <w:rPr>
          <w:color w:val="2A2A2D"/>
        </w:rPr>
        <w:t xml:space="preserve">в муниципальной </w:t>
      </w:r>
      <w:r w:rsidRPr="003C1312">
        <w:rPr>
          <w:color w:val="3B3A3D"/>
        </w:rPr>
        <w:t xml:space="preserve">программе. </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Default="00FD2E14" w:rsidP="00AA5B9C">
      <w:pPr>
        <w:jc w:val="both"/>
        <w:rPr>
          <w:color w:val="2D2D2F"/>
        </w:rPr>
      </w:pPr>
      <w:r w:rsidRPr="003C1312">
        <w:rPr>
          <w:color w:val="2A2A2D"/>
          <w:w w:val="105"/>
        </w:rPr>
        <w:t>Предложили</w:t>
      </w:r>
      <w:r w:rsidRPr="003C1312">
        <w:rPr>
          <w:color w:val="2A2A2D"/>
          <w:spacing w:val="-7"/>
          <w:w w:val="105"/>
        </w:rPr>
        <w:t xml:space="preserve"> </w:t>
      </w:r>
      <w:r w:rsidRPr="003C1312">
        <w:rPr>
          <w:color w:val="565456"/>
          <w:w w:val="105"/>
        </w:rPr>
        <w:t xml:space="preserve">:  </w:t>
      </w:r>
      <w:r w:rsidRPr="003C1312">
        <w:rPr>
          <w:color w:val="565456"/>
          <w:spacing w:val="12"/>
          <w:w w:val="105"/>
        </w:rPr>
        <w:t xml:space="preserve"> </w:t>
      </w:r>
      <w:r w:rsidRPr="003C1312">
        <w:rPr>
          <w:color w:val="2A2A2D"/>
          <w:w w:val="105"/>
        </w:rPr>
        <w:t>Принять</w:t>
      </w:r>
      <w:r w:rsidRPr="003C1312">
        <w:rPr>
          <w:color w:val="2A2A2D"/>
          <w:w w:val="105"/>
        </w:rPr>
        <w:tab/>
        <w:t>решение</w:t>
      </w:r>
      <w:r>
        <w:rPr>
          <w:color w:val="2A2A2D"/>
          <w:w w:val="105"/>
        </w:rPr>
        <w:t xml:space="preserve"> </w:t>
      </w:r>
      <w:r w:rsidRPr="003C1312">
        <w:rPr>
          <w:color w:val="2A2A2D"/>
          <w:w w:val="105"/>
        </w:rPr>
        <w:t>об</w:t>
      </w:r>
      <w:r>
        <w:rPr>
          <w:color w:val="2A2A2D"/>
          <w:w w:val="105"/>
        </w:rPr>
        <w:t xml:space="preserve"> </w:t>
      </w:r>
      <w:r w:rsidRPr="003C1312">
        <w:rPr>
          <w:color w:val="3B3A3D"/>
          <w:w w:val="105"/>
        </w:rPr>
        <w:t>участии</w:t>
      </w:r>
      <w:r>
        <w:rPr>
          <w:color w:val="3B3A3D"/>
          <w:w w:val="105"/>
        </w:rPr>
        <w:t xml:space="preserve"> </w:t>
      </w:r>
      <w:r w:rsidRPr="003C1312">
        <w:rPr>
          <w:color w:val="3B3A3D"/>
          <w:w w:val="105"/>
        </w:rPr>
        <w:t>двора</w:t>
      </w:r>
      <w:r>
        <w:rPr>
          <w:color w:val="3B3A3D"/>
          <w:w w:val="105"/>
        </w:rPr>
        <w:t xml:space="preserve"> </w:t>
      </w:r>
      <w:r w:rsidRPr="003C1312">
        <w:rPr>
          <w:color w:val="2A2A2D"/>
          <w:w w:val="105"/>
        </w:rPr>
        <w:t>в</w:t>
      </w:r>
      <w:r>
        <w:rPr>
          <w:color w:val="2A2A2D"/>
          <w:w w:val="105"/>
        </w:rPr>
        <w:t xml:space="preserve"> </w:t>
      </w:r>
      <w:r w:rsidRPr="003C1312">
        <w:rPr>
          <w:color w:val="3B3A3D"/>
          <w:w w:val="105"/>
        </w:rPr>
        <w:t>муниципальной</w:t>
      </w:r>
      <w:r w:rsidRPr="00A31085">
        <w:rPr>
          <w:color w:val="2D2D2F"/>
        </w:rPr>
        <w:t xml:space="preserve"> </w:t>
      </w:r>
      <w:r>
        <w:rPr>
          <w:color w:val="2D2D2F"/>
        </w:rPr>
        <w:t>программе</w:t>
      </w:r>
    </w:p>
    <w:p w:rsidR="00FD2E14" w:rsidRPr="00182A18" w:rsidRDefault="00FD2E14" w:rsidP="00AA5B9C">
      <w:pPr>
        <w:jc w:val="both"/>
        <w:rPr>
          <w:color w:val="2D2D2F"/>
        </w:rPr>
      </w:pPr>
      <w:r w:rsidRPr="00A31085">
        <w:rPr>
          <w:color w:val="2D2D2F"/>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jc w:val="both"/>
        <w:rPr>
          <w:color w:val="2D2D2F"/>
        </w:rPr>
      </w:pPr>
      <w:r w:rsidRPr="00182A18">
        <w:rPr>
          <w:color w:val="2D2D2F"/>
        </w:rPr>
        <w:t xml:space="preserve">Принято решение: </w:t>
      </w:r>
      <w:r w:rsidRPr="003C1312">
        <w:rPr>
          <w:color w:val="3B3A3D"/>
          <w:w w:val="105"/>
        </w:rPr>
        <w:t>Решили</w:t>
      </w:r>
      <w:r w:rsidRPr="003C1312">
        <w:rPr>
          <w:color w:val="3B3A3D"/>
          <w:w w:val="105"/>
        </w:rPr>
        <w:tab/>
      </w:r>
      <w:r w:rsidRPr="003C1312">
        <w:rPr>
          <w:color w:val="2A2A2D"/>
          <w:w w:val="105"/>
        </w:rPr>
        <w:t>принять</w:t>
      </w:r>
      <w:r w:rsidRPr="00A31085">
        <w:rPr>
          <w:color w:val="2A2A2D"/>
          <w:w w:val="105"/>
        </w:rPr>
        <w:t xml:space="preserve"> </w:t>
      </w:r>
      <w:r w:rsidRPr="003C1312">
        <w:rPr>
          <w:color w:val="3B3A3D"/>
          <w:w w:val="105"/>
        </w:rPr>
        <w:t>участие</w:t>
      </w:r>
      <w:r w:rsidRPr="00A31085">
        <w:rPr>
          <w:color w:val="3B3A3D"/>
          <w:w w:val="105"/>
        </w:rPr>
        <w:t xml:space="preserve"> </w:t>
      </w:r>
      <w:r w:rsidRPr="003C1312">
        <w:rPr>
          <w:color w:val="3B3A3D"/>
          <w:w w:val="105"/>
        </w:rPr>
        <w:t>в</w:t>
      </w:r>
      <w:r w:rsidRPr="00A31085">
        <w:rPr>
          <w:color w:val="3B3A3D"/>
          <w:w w:val="105"/>
        </w:rPr>
        <w:t xml:space="preserve"> </w:t>
      </w:r>
      <w:r w:rsidRPr="003C1312">
        <w:rPr>
          <w:color w:val="3B3A3D"/>
          <w:w w:val="105"/>
        </w:rPr>
        <w:t>муниципальной</w:t>
      </w:r>
      <w:r w:rsidRPr="00A31085">
        <w:rPr>
          <w:color w:val="3B3A3D"/>
          <w:w w:val="105"/>
        </w:rPr>
        <w:t xml:space="preserve"> </w:t>
      </w:r>
      <w:r w:rsidRPr="003C1312">
        <w:rPr>
          <w:color w:val="2A2A2D"/>
          <w:w w:val="105"/>
        </w:rPr>
        <w:t>программе</w:t>
      </w:r>
      <w:r w:rsidRPr="00182A18">
        <w:rPr>
          <w:color w:val="2D2D2F"/>
        </w:rPr>
        <w:t xml:space="preserve"> –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jc w:val="both"/>
        <w:rPr>
          <w:color w:val="2D2D2F"/>
        </w:rPr>
      </w:pPr>
    </w:p>
    <w:p w:rsidR="00FD2E14" w:rsidRPr="00166FB8" w:rsidRDefault="00FD2E14" w:rsidP="00AA5B9C">
      <w:pPr>
        <w:tabs>
          <w:tab w:val="left" w:pos="6493"/>
        </w:tabs>
        <w:spacing w:line="242" w:lineRule="auto"/>
        <w:ind w:right="248" w:firstLine="426"/>
        <w:rPr>
          <w:b/>
          <w:bCs/>
          <w:color w:val="2A2A2D"/>
          <w:sz w:val="23"/>
          <w:szCs w:val="23"/>
        </w:rPr>
      </w:pPr>
    </w:p>
    <w:p w:rsidR="00FD2E14" w:rsidRPr="00A31085" w:rsidRDefault="00FD2E14" w:rsidP="00AA5B9C">
      <w:pPr>
        <w:tabs>
          <w:tab w:val="left" w:pos="6493"/>
        </w:tabs>
        <w:spacing w:line="242" w:lineRule="auto"/>
        <w:ind w:right="248" w:firstLine="426"/>
      </w:pPr>
      <w:r w:rsidRPr="00A31085">
        <w:rPr>
          <w:b/>
          <w:bCs/>
          <w:color w:val="2A2A2D"/>
          <w:sz w:val="23"/>
          <w:szCs w:val="23"/>
        </w:rPr>
        <w:t xml:space="preserve"> По  третьему  вопросу:  </w:t>
      </w:r>
      <w:r w:rsidRPr="00A31085">
        <w:rPr>
          <w:color w:val="2A2A2D"/>
        </w:rPr>
        <w:t xml:space="preserve">Формирование  </w:t>
      </w:r>
      <w:r w:rsidRPr="00A31085">
        <w:rPr>
          <w:color w:val="3B3A3D"/>
        </w:rPr>
        <w:t xml:space="preserve">мероприятий  </w:t>
      </w:r>
      <w:r w:rsidRPr="00A31085">
        <w:rPr>
          <w:color w:val="2A2A2D"/>
        </w:rPr>
        <w:t xml:space="preserve">с  </w:t>
      </w:r>
      <w:r w:rsidRPr="00A31085">
        <w:rPr>
          <w:color w:val="3B3A3D"/>
        </w:rPr>
        <w:t xml:space="preserve">указанием   </w:t>
      </w:r>
      <w:r w:rsidRPr="00A31085">
        <w:rPr>
          <w:color w:val="2A2A2D"/>
        </w:rPr>
        <w:t>количества  объектов  и</w:t>
      </w:r>
      <w:r w:rsidRPr="00A31085">
        <w:rPr>
          <w:color w:val="565456"/>
        </w:rPr>
        <w:t xml:space="preserve">з </w:t>
      </w:r>
      <w:r w:rsidRPr="00A31085">
        <w:rPr>
          <w:color w:val="3B3A3D"/>
          <w:w w:val="95"/>
        </w:rPr>
        <w:t xml:space="preserve">минимального </w:t>
      </w:r>
      <w:r w:rsidRPr="00A31085">
        <w:rPr>
          <w:color w:val="2A2A2D"/>
          <w:w w:val="95"/>
        </w:rPr>
        <w:t>перечня работ.</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A31085" w:rsidRDefault="00FD2E14" w:rsidP="00AA5B9C">
      <w:pPr>
        <w:pStyle w:val="BodyText"/>
        <w:tabs>
          <w:tab w:val="left" w:pos="6493"/>
        </w:tabs>
        <w:spacing w:before="7"/>
        <w:ind w:firstLine="426"/>
      </w:pPr>
    </w:p>
    <w:p w:rsidR="00FD2E14" w:rsidRPr="00A31085" w:rsidRDefault="00FD2E14" w:rsidP="00AA5B9C">
      <w:pPr>
        <w:jc w:val="both"/>
        <w:rPr>
          <w:color w:val="2D2D2F"/>
        </w:rPr>
      </w:pPr>
      <w:r w:rsidRPr="00182A18">
        <w:rPr>
          <w:color w:val="2D2D2F"/>
        </w:rPr>
        <w:t>П</w:t>
      </w:r>
      <w:r w:rsidRPr="005F0CAE">
        <w:rPr>
          <w:color w:val="2D2D2F"/>
        </w:rPr>
        <w:t>редложили:</w:t>
      </w:r>
      <w:r w:rsidRPr="005F0CAE">
        <w:rPr>
          <w:color w:val="2D2D2F"/>
        </w:rPr>
        <w:tab/>
      </w:r>
      <w:r w:rsidRPr="00182A18">
        <w:rPr>
          <w:color w:val="2D2D2F"/>
        </w:rPr>
        <w:t xml:space="preserve"> </w:t>
      </w:r>
      <w:r w:rsidRPr="003C1312">
        <w:rPr>
          <w:color w:val="2A2A2D"/>
          <w:w w:val="105"/>
        </w:rPr>
        <w:t>Сформировать</w:t>
      </w:r>
      <w:r w:rsidRPr="003C1312">
        <w:rPr>
          <w:color w:val="2A2A2D"/>
          <w:w w:val="105"/>
        </w:rPr>
        <w:tab/>
        <w:t>следующие</w:t>
      </w:r>
      <w:r w:rsidRPr="003C1312">
        <w:rPr>
          <w:color w:val="2A2A2D"/>
          <w:w w:val="105"/>
        </w:rPr>
        <w:tab/>
        <w:t>мероприятия</w:t>
      </w:r>
      <w:r w:rsidRPr="003C1312">
        <w:rPr>
          <w:color w:val="2A2A2D"/>
          <w:w w:val="105"/>
        </w:rPr>
        <w:tab/>
        <w:t>из</w:t>
      </w:r>
      <w:r w:rsidRPr="003C1312">
        <w:rPr>
          <w:color w:val="2A2A2D"/>
          <w:w w:val="105"/>
        </w:rPr>
        <w:tab/>
        <w:t>минимального</w:t>
      </w:r>
      <w:r w:rsidRPr="003C1312">
        <w:rPr>
          <w:color w:val="3B3A3D"/>
          <w:w w:val="105"/>
        </w:rPr>
        <w:t xml:space="preserve"> </w:t>
      </w:r>
      <w:r>
        <w:rPr>
          <w:color w:val="3B3A3D"/>
          <w:w w:val="105"/>
        </w:rPr>
        <w:t>перечня</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jc w:val="both"/>
        <w:rPr>
          <w:color w:val="2D2D2F"/>
        </w:rPr>
      </w:pPr>
      <w:r w:rsidRPr="00182A18">
        <w:rPr>
          <w:color w:val="2D2D2F"/>
        </w:rPr>
        <w:t xml:space="preserve">Принято решение: </w:t>
      </w:r>
      <w:r w:rsidRPr="003C1312">
        <w:rPr>
          <w:color w:val="3B3A3D"/>
          <w:w w:val="105"/>
        </w:rPr>
        <w:t xml:space="preserve">Сформировали  </w:t>
      </w:r>
      <w:r w:rsidRPr="003C1312">
        <w:rPr>
          <w:color w:val="2A2A2D"/>
          <w:w w:val="105"/>
        </w:rPr>
        <w:t xml:space="preserve">следующие  мероприятия  </w:t>
      </w:r>
      <w:r w:rsidRPr="003C1312">
        <w:rPr>
          <w:color w:val="3B3A3D"/>
          <w:w w:val="105"/>
        </w:rPr>
        <w:t xml:space="preserve">из  минимального  </w:t>
      </w:r>
      <w:r w:rsidRPr="003C1312">
        <w:rPr>
          <w:color w:val="2A2A2D"/>
          <w:w w:val="105"/>
        </w:rPr>
        <w:t>перечня</w:t>
      </w:r>
      <w:r w:rsidRPr="00182A18">
        <w:rPr>
          <w:color w:val="2D2D2F"/>
        </w:rPr>
        <w:t xml:space="preserve"> – </w:t>
      </w:r>
    </w:p>
    <w:p w:rsidR="00FD2E14" w:rsidRDefault="00FD2E14" w:rsidP="00AA5B9C">
      <w:pPr>
        <w:jc w:val="both"/>
        <w:rPr>
          <w:color w:val="2D2D2F"/>
        </w:rPr>
      </w:pPr>
      <w:r>
        <w:rPr>
          <w:color w:val="2D2D2F"/>
        </w:rPr>
        <w:t>____________________________________________________________________________________.</w:t>
      </w:r>
    </w:p>
    <w:p w:rsidR="00FD2E14" w:rsidRPr="00166FB8" w:rsidRDefault="00FD2E14" w:rsidP="00AA5B9C">
      <w:pPr>
        <w:tabs>
          <w:tab w:val="left" w:pos="6493"/>
        </w:tabs>
        <w:spacing w:line="261" w:lineRule="auto"/>
        <w:ind w:right="301" w:firstLine="426"/>
        <w:rPr>
          <w:b/>
          <w:bCs/>
          <w:color w:val="2A2A2D"/>
          <w:w w:val="105"/>
          <w:sz w:val="23"/>
          <w:szCs w:val="23"/>
        </w:rPr>
      </w:pPr>
    </w:p>
    <w:p w:rsidR="00FD2E14" w:rsidRPr="003C1312" w:rsidRDefault="00FD2E14" w:rsidP="00AA5B9C">
      <w:pPr>
        <w:tabs>
          <w:tab w:val="left" w:pos="6493"/>
        </w:tabs>
        <w:spacing w:line="261" w:lineRule="auto"/>
        <w:ind w:right="301" w:firstLine="426"/>
      </w:pPr>
      <w:r w:rsidRPr="003C1312">
        <w:rPr>
          <w:b/>
          <w:bCs/>
          <w:color w:val="2A2A2D"/>
          <w:w w:val="105"/>
          <w:sz w:val="23"/>
          <w:szCs w:val="23"/>
        </w:rPr>
        <w:t xml:space="preserve">По четвертому вопросу: </w:t>
      </w:r>
      <w:r w:rsidRPr="003C1312">
        <w:rPr>
          <w:color w:val="2A2A2D"/>
          <w:w w:val="105"/>
        </w:rPr>
        <w:t xml:space="preserve">Формирование мероприятий с </w:t>
      </w:r>
      <w:r w:rsidRPr="003C1312">
        <w:rPr>
          <w:color w:val="3B3A3D"/>
          <w:w w:val="105"/>
        </w:rPr>
        <w:t xml:space="preserve">указанием </w:t>
      </w:r>
      <w:r w:rsidRPr="003C1312">
        <w:rPr>
          <w:color w:val="2A2A2D"/>
          <w:w w:val="105"/>
        </w:rPr>
        <w:t xml:space="preserve">количества объектов  из  </w:t>
      </w:r>
      <w:r w:rsidRPr="003C1312">
        <w:rPr>
          <w:color w:val="3B3A3D"/>
          <w:w w:val="105"/>
        </w:rPr>
        <w:t xml:space="preserve">дополнительного  </w:t>
      </w:r>
      <w:r w:rsidRPr="003C1312">
        <w:rPr>
          <w:color w:val="2A2A2D"/>
          <w:w w:val="105"/>
        </w:rPr>
        <w:t>перечня</w:t>
      </w:r>
      <w:r w:rsidRPr="003C1312">
        <w:rPr>
          <w:color w:val="2A2A2D"/>
          <w:spacing w:val="21"/>
          <w:w w:val="105"/>
        </w:rPr>
        <w:t xml:space="preserve"> </w:t>
      </w:r>
      <w:r w:rsidRPr="003C1312">
        <w:rPr>
          <w:color w:val="2A2A2D"/>
          <w:w w:val="105"/>
        </w:rPr>
        <w:t>работ.</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A31085" w:rsidRDefault="00FD2E14" w:rsidP="00AA5B9C">
      <w:pPr>
        <w:pStyle w:val="BodyText"/>
        <w:tabs>
          <w:tab w:val="left" w:pos="6493"/>
        </w:tabs>
        <w:spacing w:before="7"/>
        <w:ind w:firstLine="426"/>
      </w:pPr>
    </w:p>
    <w:p w:rsidR="00FD2E14" w:rsidRPr="00A31085" w:rsidRDefault="00FD2E14" w:rsidP="00AA5B9C">
      <w:pPr>
        <w:jc w:val="both"/>
        <w:rPr>
          <w:color w:val="2D2D2F"/>
        </w:rPr>
      </w:pPr>
      <w:r w:rsidRPr="00182A18">
        <w:rPr>
          <w:color w:val="2D2D2F"/>
        </w:rPr>
        <w:t>П</w:t>
      </w:r>
      <w:r w:rsidRPr="005F0CAE">
        <w:rPr>
          <w:color w:val="2D2D2F"/>
        </w:rPr>
        <w:t>редложили:</w:t>
      </w:r>
      <w:r w:rsidRPr="005F0CAE">
        <w:rPr>
          <w:color w:val="2D2D2F"/>
        </w:rPr>
        <w:tab/>
      </w:r>
      <w:r w:rsidRPr="00182A18">
        <w:rPr>
          <w:color w:val="2D2D2F"/>
        </w:rPr>
        <w:t xml:space="preserve"> </w:t>
      </w:r>
      <w:r w:rsidRPr="003C1312">
        <w:rPr>
          <w:color w:val="3B3A3D"/>
          <w:w w:val="105"/>
        </w:rPr>
        <w:t xml:space="preserve">Сформировать </w:t>
      </w:r>
      <w:r w:rsidRPr="003C1312">
        <w:rPr>
          <w:color w:val="2A2A2D"/>
          <w:w w:val="105"/>
        </w:rPr>
        <w:t xml:space="preserve">следующие </w:t>
      </w:r>
      <w:r w:rsidRPr="003C1312">
        <w:rPr>
          <w:color w:val="3B3A3D"/>
          <w:w w:val="105"/>
        </w:rPr>
        <w:t xml:space="preserve">мероприятия </w:t>
      </w:r>
      <w:r w:rsidRPr="003C1312">
        <w:rPr>
          <w:color w:val="2A2A2D"/>
          <w:w w:val="105"/>
        </w:rPr>
        <w:t xml:space="preserve">из </w:t>
      </w:r>
      <w:r w:rsidRPr="003C1312">
        <w:rPr>
          <w:color w:val="3B3A3D"/>
          <w:w w:val="105"/>
        </w:rPr>
        <w:t xml:space="preserve">дополнительного </w:t>
      </w:r>
      <w:r w:rsidRPr="003C1312">
        <w:rPr>
          <w:color w:val="2A2A2D"/>
          <w:w w:val="105"/>
        </w:rPr>
        <w:t>перечня</w:t>
      </w:r>
      <w:r w:rsidRPr="00A31085">
        <w:rPr>
          <w:color w:val="2A2A2D"/>
          <w:w w:val="105"/>
        </w:rPr>
        <w:t xml:space="preserve"> -</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jc w:val="both"/>
        <w:rPr>
          <w:color w:val="2D2D2F"/>
        </w:rPr>
      </w:pPr>
      <w:r w:rsidRPr="00182A18">
        <w:rPr>
          <w:color w:val="2D2D2F"/>
        </w:rPr>
        <w:t xml:space="preserve">Принято решение: </w:t>
      </w:r>
      <w:r w:rsidRPr="003C1312">
        <w:rPr>
          <w:color w:val="3B3A3D"/>
          <w:w w:val="105"/>
        </w:rPr>
        <w:t xml:space="preserve">Сформировать </w:t>
      </w:r>
      <w:r w:rsidRPr="003C1312">
        <w:rPr>
          <w:color w:val="2A2A2D"/>
          <w:w w:val="105"/>
        </w:rPr>
        <w:t xml:space="preserve">следующие </w:t>
      </w:r>
      <w:r w:rsidRPr="003C1312">
        <w:rPr>
          <w:color w:val="3B3A3D"/>
          <w:w w:val="105"/>
        </w:rPr>
        <w:t xml:space="preserve">мероприятия </w:t>
      </w:r>
      <w:r w:rsidRPr="003C1312">
        <w:rPr>
          <w:color w:val="2A2A2D"/>
          <w:w w:val="105"/>
        </w:rPr>
        <w:t xml:space="preserve">из </w:t>
      </w:r>
      <w:r w:rsidRPr="003C1312">
        <w:rPr>
          <w:color w:val="3B3A3D"/>
          <w:w w:val="105"/>
        </w:rPr>
        <w:t xml:space="preserve">дополнительного </w:t>
      </w:r>
      <w:r w:rsidRPr="003C1312">
        <w:rPr>
          <w:color w:val="2A2A2D"/>
          <w:w w:val="105"/>
        </w:rPr>
        <w:t>перечня</w:t>
      </w:r>
      <w:r w:rsidRPr="00182A18">
        <w:rPr>
          <w:color w:val="2D2D2F"/>
        </w:rPr>
        <w:t xml:space="preserve"> – </w:t>
      </w:r>
    </w:p>
    <w:p w:rsidR="00FD2E14" w:rsidRDefault="00FD2E14" w:rsidP="00AA5B9C">
      <w:pPr>
        <w:jc w:val="both"/>
        <w:rPr>
          <w:color w:val="2D2D2F"/>
        </w:rPr>
      </w:pPr>
      <w:r>
        <w:rPr>
          <w:color w:val="2D2D2F"/>
        </w:rPr>
        <w:t>____________________________________________________________________________________.</w:t>
      </w:r>
    </w:p>
    <w:p w:rsidR="00FD2E14" w:rsidRPr="00166FB8" w:rsidRDefault="00FD2E14" w:rsidP="00AA5B9C">
      <w:pPr>
        <w:pStyle w:val="BodyText"/>
        <w:tabs>
          <w:tab w:val="left" w:pos="6493"/>
        </w:tabs>
        <w:spacing w:line="249" w:lineRule="auto"/>
        <w:ind w:right="245" w:firstLine="426"/>
        <w:jc w:val="both"/>
        <w:rPr>
          <w:b/>
          <w:bCs/>
          <w:color w:val="232324"/>
        </w:rPr>
      </w:pPr>
    </w:p>
    <w:p w:rsidR="00FD2E14" w:rsidRPr="003C1312" w:rsidRDefault="00FD2E14" w:rsidP="00AA5B9C">
      <w:pPr>
        <w:pStyle w:val="BodyText"/>
        <w:tabs>
          <w:tab w:val="left" w:pos="6493"/>
        </w:tabs>
        <w:spacing w:line="249" w:lineRule="auto"/>
        <w:ind w:right="245" w:firstLine="426"/>
        <w:jc w:val="both"/>
      </w:pPr>
      <w:r w:rsidRPr="003C1312">
        <w:rPr>
          <w:b/>
          <w:bCs/>
          <w:color w:val="232324"/>
        </w:rPr>
        <w:t xml:space="preserve">По пятому вопросу: </w:t>
      </w:r>
      <w:r w:rsidRPr="003C1312">
        <w:rPr>
          <w:color w:val="333134"/>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A31085" w:rsidRDefault="00FD2E14" w:rsidP="00AA5B9C">
      <w:pPr>
        <w:pStyle w:val="BodyText"/>
        <w:tabs>
          <w:tab w:val="left" w:pos="6493"/>
        </w:tabs>
        <w:spacing w:before="7"/>
        <w:ind w:firstLine="426"/>
      </w:pPr>
    </w:p>
    <w:p w:rsidR="00FD2E14" w:rsidRPr="007F0601" w:rsidRDefault="00FD2E14" w:rsidP="00AA5B9C">
      <w:pPr>
        <w:jc w:val="both"/>
        <w:rPr>
          <w:color w:val="2D2D2F"/>
        </w:rPr>
      </w:pPr>
      <w:r w:rsidRPr="00182A18">
        <w:rPr>
          <w:color w:val="2D2D2F"/>
        </w:rPr>
        <w:t>П</w:t>
      </w:r>
      <w:r w:rsidRPr="005F0CAE">
        <w:rPr>
          <w:color w:val="2D2D2F"/>
        </w:rPr>
        <w:t>редложили:</w:t>
      </w:r>
      <w:r w:rsidRPr="005F0CAE">
        <w:rPr>
          <w:color w:val="2D2D2F"/>
        </w:rPr>
        <w:tab/>
      </w:r>
      <w:r w:rsidRPr="00182A18">
        <w:rPr>
          <w:color w:val="2D2D2F"/>
        </w:rPr>
        <w:t xml:space="preserve"> </w:t>
      </w:r>
      <w:r w:rsidRPr="003C1312">
        <w:rPr>
          <w:color w:val="333134"/>
        </w:rPr>
        <w:t xml:space="preserve">Принять решение о форме трудового </w:t>
      </w:r>
      <w:r w:rsidRPr="003C1312">
        <w:rPr>
          <w:color w:val="333134"/>
          <w:spacing w:val="2"/>
        </w:rPr>
        <w:t>учас</w:t>
      </w:r>
      <w:r w:rsidRPr="003C1312">
        <w:rPr>
          <w:color w:val="49444D"/>
          <w:spacing w:val="2"/>
        </w:rPr>
        <w:t>т</w:t>
      </w:r>
      <w:r w:rsidRPr="003C1312">
        <w:rPr>
          <w:color w:val="333134"/>
          <w:spacing w:val="2"/>
        </w:rPr>
        <w:t xml:space="preserve">ия </w:t>
      </w:r>
      <w:r w:rsidRPr="003C1312">
        <w:rPr>
          <w:color w:val="333134"/>
        </w:rPr>
        <w:t>в благоус</w:t>
      </w:r>
      <w:r w:rsidRPr="003C1312">
        <w:rPr>
          <w:color w:val="49444D"/>
        </w:rPr>
        <w:t>т</w:t>
      </w:r>
      <w:r w:rsidRPr="003C1312">
        <w:rPr>
          <w:color w:val="333134"/>
        </w:rPr>
        <w:t xml:space="preserve">ройстве двора собственников помещений и заинтересованных лиц с перечнем </w:t>
      </w:r>
      <w:r w:rsidRPr="003C1312">
        <w:rPr>
          <w:color w:val="232324"/>
        </w:rPr>
        <w:t xml:space="preserve">работ </w:t>
      </w:r>
      <w:r w:rsidRPr="003C1312">
        <w:rPr>
          <w:color w:val="333134"/>
        </w:rPr>
        <w:t xml:space="preserve">и указанием количества </w:t>
      </w:r>
      <w:r w:rsidRPr="003C1312">
        <w:rPr>
          <w:color w:val="333134"/>
          <w:spacing w:val="2"/>
        </w:rPr>
        <w:t>человек</w:t>
      </w:r>
      <w:r w:rsidRPr="003C1312">
        <w:rPr>
          <w:color w:val="49444D"/>
          <w:spacing w:val="2"/>
        </w:rPr>
        <w:t xml:space="preserve">, </w:t>
      </w:r>
      <w:r w:rsidRPr="003C1312">
        <w:rPr>
          <w:color w:val="333134"/>
        </w:rPr>
        <w:t>в зависимости от ус</w:t>
      </w:r>
      <w:r w:rsidRPr="003C1312">
        <w:rPr>
          <w:color w:val="49444D"/>
        </w:rPr>
        <w:t>л</w:t>
      </w:r>
      <w:r w:rsidRPr="003C1312">
        <w:rPr>
          <w:color w:val="333134"/>
        </w:rPr>
        <w:t>овий, установленных муниципальной  программой</w:t>
      </w:r>
      <w:r w:rsidRPr="007F0601">
        <w:rPr>
          <w:color w:val="333134"/>
        </w:rPr>
        <w:t>.</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jc w:val="both"/>
        <w:rPr>
          <w:color w:val="2D2D2F"/>
        </w:rPr>
      </w:pPr>
      <w:r w:rsidRPr="00182A18">
        <w:rPr>
          <w:color w:val="2D2D2F"/>
        </w:rPr>
        <w:t xml:space="preserve">Принято решение: </w:t>
      </w:r>
      <w:r w:rsidRPr="003C1312">
        <w:rPr>
          <w:color w:val="333134"/>
        </w:rPr>
        <w:t xml:space="preserve">Принято </w:t>
      </w:r>
      <w:r w:rsidRPr="003C1312">
        <w:rPr>
          <w:color w:val="232324"/>
        </w:rPr>
        <w:t xml:space="preserve">решение  </w:t>
      </w:r>
      <w:r w:rsidRPr="003C1312">
        <w:rPr>
          <w:color w:val="333134"/>
        </w:rPr>
        <w:t>о следующей  форме трудового</w:t>
      </w:r>
      <w:r w:rsidRPr="003C1312">
        <w:rPr>
          <w:color w:val="333134"/>
          <w:spacing w:val="53"/>
        </w:rPr>
        <w:t xml:space="preserve"> </w:t>
      </w:r>
      <w:r w:rsidRPr="003C1312">
        <w:rPr>
          <w:color w:val="333134"/>
        </w:rPr>
        <w:t>участия</w:t>
      </w:r>
      <w:r w:rsidRPr="00182A18">
        <w:rPr>
          <w:color w:val="2D2D2F"/>
        </w:rPr>
        <w:t xml:space="preserve"> –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pStyle w:val="BodyText"/>
        <w:tabs>
          <w:tab w:val="left" w:pos="6493"/>
        </w:tabs>
        <w:spacing w:line="247" w:lineRule="auto"/>
        <w:ind w:right="229" w:firstLine="426"/>
        <w:jc w:val="both"/>
        <w:rPr>
          <w:b/>
          <w:bCs/>
          <w:color w:val="232324"/>
        </w:rPr>
      </w:pPr>
    </w:p>
    <w:p w:rsidR="00FD2E14" w:rsidRPr="003C1312" w:rsidRDefault="00FD2E14" w:rsidP="00AA5B9C">
      <w:pPr>
        <w:pStyle w:val="BodyText"/>
        <w:tabs>
          <w:tab w:val="left" w:pos="6493"/>
        </w:tabs>
        <w:spacing w:line="247" w:lineRule="auto"/>
        <w:ind w:right="229" w:firstLine="426"/>
        <w:jc w:val="both"/>
      </w:pPr>
      <w:r w:rsidRPr="003C1312">
        <w:rPr>
          <w:b/>
          <w:bCs/>
          <w:color w:val="232324"/>
        </w:rPr>
        <w:t xml:space="preserve">По шестому вопросу: </w:t>
      </w:r>
      <w:r w:rsidRPr="003C1312">
        <w:rPr>
          <w:color w:val="333134"/>
        </w:rPr>
        <w:t xml:space="preserve">Принятие решения </w:t>
      </w:r>
      <w:r w:rsidRPr="003C1312">
        <w:rPr>
          <w:color w:val="232324"/>
        </w:rPr>
        <w:t xml:space="preserve">о финансовом </w:t>
      </w:r>
      <w:r w:rsidRPr="003C1312">
        <w:rPr>
          <w:color w:val="333134"/>
        </w:rPr>
        <w:t>участии (установление доли) в б</w:t>
      </w:r>
      <w:r w:rsidRPr="003C1312">
        <w:rPr>
          <w:color w:val="49444D"/>
        </w:rPr>
        <w:t>л</w:t>
      </w:r>
      <w:r w:rsidRPr="003C1312">
        <w:rPr>
          <w:color w:val="333134"/>
        </w:rPr>
        <w:t xml:space="preserve">агоустройстве двора собственников помещений  и  </w:t>
      </w:r>
      <w:r w:rsidRPr="003C1312">
        <w:rPr>
          <w:color w:val="49444D"/>
          <w:spacing w:val="2"/>
        </w:rPr>
        <w:t>з</w:t>
      </w:r>
      <w:r w:rsidRPr="003C1312">
        <w:rPr>
          <w:color w:val="333134"/>
          <w:spacing w:val="2"/>
        </w:rPr>
        <w:t>аинтересо</w:t>
      </w:r>
      <w:r w:rsidRPr="003C1312">
        <w:rPr>
          <w:color w:val="56565B"/>
          <w:spacing w:val="2"/>
        </w:rPr>
        <w:t>в</w:t>
      </w:r>
      <w:r w:rsidRPr="003C1312">
        <w:rPr>
          <w:color w:val="333134"/>
          <w:spacing w:val="2"/>
        </w:rPr>
        <w:t xml:space="preserve">анных  </w:t>
      </w:r>
      <w:r w:rsidRPr="003C1312">
        <w:rPr>
          <w:color w:val="49444D"/>
          <w:spacing w:val="4"/>
        </w:rPr>
        <w:t>л</w:t>
      </w:r>
      <w:r w:rsidRPr="003C1312">
        <w:rPr>
          <w:color w:val="333134"/>
          <w:spacing w:val="4"/>
        </w:rPr>
        <w:t>иц</w:t>
      </w:r>
      <w:r w:rsidRPr="003C1312">
        <w:rPr>
          <w:color w:val="56565B"/>
          <w:spacing w:val="4"/>
        </w:rPr>
        <w:t xml:space="preserve">,  </w:t>
      </w:r>
      <w:r w:rsidRPr="003C1312">
        <w:rPr>
          <w:color w:val="333134"/>
        </w:rPr>
        <w:t xml:space="preserve">в </w:t>
      </w:r>
      <w:r w:rsidRPr="003C1312">
        <w:rPr>
          <w:color w:val="49444D"/>
        </w:rPr>
        <w:t>з</w:t>
      </w:r>
      <w:r w:rsidRPr="003C1312">
        <w:rPr>
          <w:color w:val="333134"/>
        </w:rPr>
        <w:t xml:space="preserve">ависимости  от </w:t>
      </w:r>
      <w:r w:rsidRPr="003C1312">
        <w:rPr>
          <w:color w:val="333134"/>
          <w:spacing w:val="4"/>
        </w:rPr>
        <w:t>ус</w:t>
      </w:r>
      <w:r w:rsidRPr="003C1312">
        <w:rPr>
          <w:color w:val="49444D"/>
          <w:spacing w:val="4"/>
        </w:rPr>
        <w:t>л</w:t>
      </w:r>
      <w:r w:rsidRPr="003C1312">
        <w:rPr>
          <w:color w:val="232324"/>
          <w:spacing w:val="4"/>
        </w:rPr>
        <w:t>овий</w:t>
      </w:r>
      <w:r w:rsidRPr="003C1312">
        <w:rPr>
          <w:color w:val="49444D"/>
          <w:spacing w:val="4"/>
        </w:rPr>
        <w:t xml:space="preserve">, </w:t>
      </w:r>
      <w:r w:rsidRPr="003C1312">
        <w:rPr>
          <w:color w:val="333134"/>
        </w:rPr>
        <w:t>установленных  муниципальной</w:t>
      </w:r>
      <w:r w:rsidRPr="003C1312">
        <w:rPr>
          <w:color w:val="333134"/>
          <w:spacing w:val="52"/>
        </w:rPr>
        <w:t xml:space="preserve"> </w:t>
      </w:r>
      <w:r w:rsidRPr="003C1312">
        <w:rPr>
          <w:color w:val="333134"/>
        </w:rPr>
        <w:t>программой.</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A31085" w:rsidRDefault="00FD2E14" w:rsidP="00AA5B9C">
      <w:pPr>
        <w:pStyle w:val="BodyText"/>
        <w:tabs>
          <w:tab w:val="left" w:pos="6493"/>
        </w:tabs>
        <w:spacing w:before="7"/>
        <w:ind w:firstLine="426"/>
      </w:pPr>
    </w:p>
    <w:p w:rsidR="00FD2E14" w:rsidRPr="007F0601" w:rsidRDefault="00FD2E14" w:rsidP="00AA5B9C">
      <w:pPr>
        <w:jc w:val="both"/>
        <w:rPr>
          <w:color w:val="2D2D2F"/>
        </w:rPr>
      </w:pPr>
      <w:r w:rsidRPr="00182A18">
        <w:rPr>
          <w:color w:val="2D2D2F"/>
        </w:rPr>
        <w:t>П</w:t>
      </w:r>
      <w:r w:rsidRPr="005F0CAE">
        <w:rPr>
          <w:color w:val="2D2D2F"/>
        </w:rPr>
        <w:t>редложили:</w:t>
      </w:r>
      <w:r w:rsidRPr="005F0CAE">
        <w:rPr>
          <w:color w:val="2D2D2F"/>
        </w:rPr>
        <w:tab/>
      </w:r>
      <w:r w:rsidRPr="00182A18">
        <w:rPr>
          <w:color w:val="2D2D2F"/>
        </w:rPr>
        <w:t xml:space="preserve"> </w:t>
      </w:r>
      <w:r w:rsidRPr="003C1312">
        <w:rPr>
          <w:color w:val="333134"/>
        </w:rPr>
        <w:t xml:space="preserve">Принять решение о финансовом участии (установить </w:t>
      </w:r>
      <w:r w:rsidRPr="003C1312">
        <w:rPr>
          <w:color w:val="49444D"/>
          <w:spacing w:val="5"/>
        </w:rPr>
        <w:t>д</w:t>
      </w:r>
      <w:r w:rsidRPr="003C1312">
        <w:rPr>
          <w:color w:val="333134"/>
          <w:spacing w:val="5"/>
        </w:rPr>
        <w:t>оли</w:t>
      </w:r>
      <w:r w:rsidRPr="003C1312">
        <w:rPr>
          <w:color w:val="49444D"/>
          <w:spacing w:val="5"/>
        </w:rPr>
        <w:t xml:space="preserve">)  </w:t>
      </w:r>
      <w:r w:rsidRPr="003C1312">
        <w:rPr>
          <w:color w:val="333134"/>
        </w:rPr>
        <w:t xml:space="preserve">в  благоустройстве </w:t>
      </w:r>
      <w:r w:rsidRPr="003C1312">
        <w:rPr>
          <w:color w:val="49444D"/>
        </w:rPr>
        <w:t>д</w:t>
      </w:r>
      <w:r w:rsidRPr="003C1312">
        <w:rPr>
          <w:color w:val="333134"/>
        </w:rPr>
        <w:t>вора собс</w:t>
      </w:r>
      <w:r w:rsidRPr="003C1312">
        <w:rPr>
          <w:color w:val="49444D"/>
        </w:rPr>
        <w:t>т</w:t>
      </w:r>
      <w:r w:rsidRPr="003C1312">
        <w:rPr>
          <w:color w:val="333134"/>
        </w:rPr>
        <w:t xml:space="preserve">венников помещений  и  заинтересованных  </w:t>
      </w:r>
      <w:r w:rsidRPr="003C1312">
        <w:rPr>
          <w:color w:val="333134"/>
          <w:spacing w:val="4"/>
        </w:rPr>
        <w:t>лиц</w:t>
      </w:r>
      <w:r w:rsidRPr="003C1312">
        <w:rPr>
          <w:color w:val="56565B"/>
          <w:spacing w:val="4"/>
        </w:rPr>
        <w:t xml:space="preserve">, </w:t>
      </w:r>
      <w:r w:rsidRPr="003C1312">
        <w:rPr>
          <w:color w:val="333134"/>
        </w:rPr>
        <w:t xml:space="preserve">в  </w:t>
      </w:r>
      <w:r w:rsidRPr="003C1312">
        <w:rPr>
          <w:color w:val="49444D"/>
          <w:spacing w:val="2"/>
        </w:rPr>
        <w:t>з</w:t>
      </w:r>
      <w:r w:rsidRPr="003C1312">
        <w:rPr>
          <w:color w:val="333134"/>
          <w:spacing w:val="2"/>
        </w:rPr>
        <w:t>ависимос</w:t>
      </w:r>
      <w:r w:rsidRPr="003C1312">
        <w:rPr>
          <w:color w:val="49444D"/>
          <w:spacing w:val="2"/>
        </w:rPr>
        <w:t>т</w:t>
      </w:r>
      <w:r w:rsidRPr="003C1312">
        <w:rPr>
          <w:color w:val="333134"/>
          <w:spacing w:val="2"/>
        </w:rPr>
        <w:t xml:space="preserve">и </w:t>
      </w:r>
      <w:r w:rsidRPr="003C1312">
        <w:rPr>
          <w:color w:val="333134"/>
        </w:rPr>
        <w:t xml:space="preserve">от </w:t>
      </w:r>
      <w:r w:rsidRPr="003C1312">
        <w:rPr>
          <w:color w:val="333134"/>
          <w:spacing w:val="4"/>
        </w:rPr>
        <w:t>ус</w:t>
      </w:r>
      <w:r w:rsidRPr="003C1312">
        <w:rPr>
          <w:color w:val="49444D"/>
          <w:spacing w:val="4"/>
        </w:rPr>
        <w:t>л</w:t>
      </w:r>
      <w:r w:rsidRPr="003C1312">
        <w:rPr>
          <w:color w:val="333134"/>
          <w:spacing w:val="4"/>
        </w:rPr>
        <w:t>овий</w:t>
      </w:r>
      <w:r w:rsidRPr="003C1312">
        <w:rPr>
          <w:color w:val="49444D"/>
          <w:spacing w:val="4"/>
        </w:rPr>
        <w:t xml:space="preserve">, </w:t>
      </w:r>
      <w:r w:rsidRPr="003C1312">
        <w:rPr>
          <w:color w:val="333134"/>
        </w:rPr>
        <w:t>установленных  муниципальной  программой</w:t>
      </w:r>
      <w:r w:rsidRPr="007F0601">
        <w:rPr>
          <w:color w:val="333134"/>
        </w:rPr>
        <w:t>.</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Pr="00452686" w:rsidRDefault="00FD2E14" w:rsidP="00AA5B9C">
      <w:pPr>
        <w:jc w:val="both"/>
        <w:rPr>
          <w:color w:val="2D2D2F"/>
        </w:rPr>
      </w:pPr>
    </w:p>
    <w:p w:rsidR="00FD2E14" w:rsidRPr="00182A18" w:rsidRDefault="00FD2E14" w:rsidP="00AA5B9C">
      <w:pPr>
        <w:jc w:val="both"/>
        <w:rPr>
          <w:color w:val="2D2D2F"/>
        </w:rPr>
      </w:pPr>
      <w:r w:rsidRPr="00182A18">
        <w:rPr>
          <w:color w:val="2D2D2F"/>
        </w:rPr>
        <w:t xml:space="preserve">Принято решение: </w:t>
      </w:r>
      <w:r w:rsidRPr="003C1312">
        <w:rPr>
          <w:color w:val="232324"/>
        </w:rPr>
        <w:t xml:space="preserve">Принято </w:t>
      </w:r>
      <w:r w:rsidRPr="003C1312">
        <w:rPr>
          <w:color w:val="333134"/>
        </w:rPr>
        <w:t xml:space="preserve">решение о </w:t>
      </w:r>
      <w:r w:rsidRPr="003C1312">
        <w:rPr>
          <w:color w:val="232324"/>
        </w:rPr>
        <w:t xml:space="preserve">финансовом </w:t>
      </w:r>
      <w:r w:rsidRPr="003C1312">
        <w:rPr>
          <w:color w:val="333134"/>
        </w:rPr>
        <w:t xml:space="preserve">участии  и  </w:t>
      </w:r>
      <w:r w:rsidRPr="003C1312">
        <w:rPr>
          <w:color w:val="333134"/>
          <w:spacing w:val="2"/>
        </w:rPr>
        <w:t>опре</w:t>
      </w:r>
      <w:r w:rsidRPr="003C1312">
        <w:rPr>
          <w:color w:val="49444D"/>
          <w:spacing w:val="2"/>
        </w:rPr>
        <w:t>д</w:t>
      </w:r>
      <w:r w:rsidRPr="003C1312">
        <w:rPr>
          <w:color w:val="333134"/>
          <w:spacing w:val="2"/>
        </w:rPr>
        <w:t>е</w:t>
      </w:r>
      <w:r w:rsidRPr="003C1312">
        <w:rPr>
          <w:color w:val="49444D"/>
          <w:spacing w:val="2"/>
        </w:rPr>
        <w:t>л</w:t>
      </w:r>
      <w:r w:rsidRPr="003C1312">
        <w:rPr>
          <w:color w:val="333134"/>
          <w:spacing w:val="2"/>
        </w:rPr>
        <w:t xml:space="preserve">ена  </w:t>
      </w:r>
      <w:r w:rsidRPr="003C1312">
        <w:rPr>
          <w:color w:val="333134"/>
        </w:rPr>
        <w:t>сле</w:t>
      </w:r>
      <w:r w:rsidRPr="003C1312">
        <w:rPr>
          <w:color w:val="49444D"/>
        </w:rPr>
        <w:t>д</w:t>
      </w:r>
      <w:r w:rsidRPr="003C1312">
        <w:rPr>
          <w:color w:val="333134"/>
        </w:rPr>
        <w:t xml:space="preserve">ующая  </w:t>
      </w:r>
      <w:r w:rsidRPr="003C1312">
        <w:rPr>
          <w:color w:val="49444D"/>
          <w:spacing w:val="4"/>
        </w:rPr>
        <w:t>д</w:t>
      </w:r>
      <w:r w:rsidRPr="003C1312">
        <w:rPr>
          <w:color w:val="333134"/>
          <w:spacing w:val="4"/>
        </w:rPr>
        <w:t>о</w:t>
      </w:r>
      <w:r w:rsidRPr="003C1312">
        <w:rPr>
          <w:color w:val="49444D"/>
          <w:spacing w:val="4"/>
        </w:rPr>
        <w:t>л</w:t>
      </w:r>
      <w:r w:rsidRPr="003C1312">
        <w:rPr>
          <w:color w:val="333134"/>
          <w:spacing w:val="4"/>
        </w:rPr>
        <w:t>я</w:t>
      </w:r>
      <w:r w:rsidRPr="003C1312">
        <w:rPr>
          <w:color w:val="333134"/>
          <w:spacing w:val="10"/>
        </w:rPr>
        <w:t xml:space="preserve"> </w:t>
      </w:r>
      <w:r w:rsidRPr="003C1312">
        <w:rPr>
          <w:color w:val="333134"/>
        </w:rPr>
        <w:t>участия</w:t>
      </w:r>
      <w:r w:rsidRPr="00182A18">
        <w:rPr>
          <w:color w:val="2D2D2F"/>
        </w:rPr>
        <w:t xml:space="preserve"> –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pStyle w:val="BodyText"/>
        <w:tabs>
          <w:tab w:val="left" w:pos="6493"/>
        </w:tabs>
        <w:spacing w:line="247" w:lineRule="auto"/>
        <w:ind w:right="229" w:firstLine="426"/>
        <w:jc w:val="both"/>
        <w:rPr>
          <w:b/>
          <w:bCs/>
          <w:color w:val="232324"/>
        </w:rPr>
      </w:pPr>
    </w:p>
    <w:p w:rsidR="00FD2E14" w:rsidRDefault="00FD2E14" w:rsidP="00AA5B9C">
      <w:pPr>
        <w:spacing w:before="100" w:beforeAutospacing="1" w:after="100" w:afterAutospacing="1"/>
        <w:jc w:val="both"/>
        <w:rPr>
          <w:color w:val="333134"/>
        </w:rPr>
      </w:pPr>
      <w:r w:rsidRPr="003C1312">
        <w:rPr>
          <w:b/>
          <w:bCs/>
          <w:color w:val="232324"/>
        </w:rPr>
        <w:t xml:space="preserve">По седьмому вопросу: </w:t>
      </w:r>
      <w:r w:rsidRPr="003C1312">
        <w:rPr>
          <w:color w:val="333134"/>
        </w:rPr>
        <w:t xml:space="preserve">Определение порядка и источника финансирования </w:t>
      </w:r>
      <w:r w:rsidRPr="003C1312">
        <w:rPr>
          <w:color w:val="232324"/>
        </w:rPr>
        <w:t>рабо</w:t>
      </w:r>
      <w:r w:rsidRPr="003C1312">
        <w:rPr>
          <w:color w:val="49444D"/>
        </w:rPr>
        <w:t xml:space="preserve">т </w:t>
      </w:r>
      <w:r w:rsidRPr="003C1312">
        <w:rPr>
          <w:color w:val="333134"/>
        </w:rPr>
        <w:t>по б</w:t>
      </w:r>
      <w:r w:rsidRPr="003C1312">
        <w:rPr>
          <w:color w:val="49444D"/>
        </w:rPr>
        <w:t>л</w:t>
      </w:r>
      <w:r w:rsidRPr="003C1312">
        <w:rPr>
          <w:color w:val="333134"/>
        </w:rPr>
        <w:t>агоустройству дворовой  территории  в  случае  приня</w:t>
      </w:r>
      <w:r w:rsidRPr="003C1312">
        <w:rPr>
          <w:color w:val="49444D"/>
        </w:rPr>
        <w:t>т</w:t>
      </w:r>
      <w:r w:rsidRPr="003C1312">
        <w:rPr>
          <w:color w:val="333134"/>
        </w:rPr>
        <w:t>ия  решения  о  финансовом участии</w:t>
      </w:r>
      <w:r>
        <w:rPr>
          <w:color w:val="333134"/>
        </w:rPr>
        <w:t>.</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A31085" w:rsidRDefault="00FD2E14" w:rsidP="00AA5B9C">
      <w:pPr>
        <w:pStyle w:val="BodyText"/>
        <w:tabs>
          <w:tab w:val="left" w:pos="6493"/>
        </w:tabs>
        <w:spacing w:before="7"/>
        <w:ind w:firstLine="426"/>
      </w:pPr>
    </w:p>
    <w:p w:rsidR="00FD2E14" w:rsidRPr="007F0601" w:rsidRDefault="00FD2E14" w:rsidP="00AA5B9C">
      <w:pPr>
        <w:jc w:val="both"/>
        <w:rPr>
          <w:color w:val="2D2D2F"/>
        </w:rPr>
      </w:pPr>
      <w:r w:rsidRPr="00182A18">
        <w:rPr>
          <w:color w:val="2D2D2F"/>
        </w:rPr>
        <w:t>П</w:t>
      </w:r>
      <w:r w:rsidRPr="005F0CAE">
        <w:rPr>
          <w:color w:val="2D2D2F"/>
        </w:rPr>
        <w:t>редложили:</w:t>
      </w:r>
      <w:r w:rsidRPr="005F0CAE">
        <w:rPr>
          <w:color w:val="2D2D2F"/>
        </w:rPr>
        <w:tab/>
      </w:r>
      <w:r w:rsidRPr="00182A18">
        <w:rPr>
          <w:color w:val="2D2D2F"/>
        </w:rPr>
        <w:t xml:space="preserve"> </w:t>
      </w:r>
      <w:r w:rsidRPr="003C1312">
        <w:rPr>
          <w:color w:val="333134"/>
        </w:rPr>
        <w:t>Определить</w:t>
      </w:r>
      <w:r w:rsidRPr="003C1312">
        <w:rPr>
          <w:color w:val="333134"/>
        </w:rPr>
        <w:tab/>
        <w:t>порядок</w:t>
      </w:r>
      <w:r w:rsidRPr="003C1312">
        <w:rPr>
          <w:color w:val="333134"/>
        </w:rPr>
        <w:tab/>
        <w:t>и</w:t>
      </w:r>
      <w:r w:rsidRPr="003C1312">
        <w:rPr>
          <w:color w:val="333134"/>
        </w:rPr>
        <w:tab/>
        <w:t>источник</w:t>
      </w:r>
      <w:r w:rsidRPr="003C1312">
        <w:rPr>
          <w:color w:val="333134"/>
        </w:rPr>
        <w:tab/>
        <w:t>финансирования</w:t>
      </w:r>
      <w:r w:rsidRPr="003C1312">
        <w:rPr>
          <w:color w:val="333134"/>
        </w:rPr>
        <w:tab/>
        <w:t>работ</w:t>
      </w:r>
      <w:r w:rsidRPr="003C1312">
        <w:rPr>
          <w:color w:val="333134"/>
        </w:rPr>
        <w:tab/>
        <w:t>по благоустройству</w:t>
      </w:r>
      <w:r w:rsidRPr="007F0601">
        <w:rPr>
          <w:color w:val="333134"/>
        </w:rPr>
        <w:t>.</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jc w:val="both"/>
        <w:rPr>
          <w:color w:val="2D2D2F"/>
        </w:rPr>
      </w:pPr>
      <w:r w:rsidRPr="00182A18">
        <w:rPr>
          <w:color w:val="2D2D2F"/>
        </w:rPr>
        <w:t xml:space="preserve">Принято решение: </w:t>
      </w:r>
      <w:r w:rsidRPr="003C1312">
        <w:rPr>
          <w:color w:val="2F2F31"/>
        </w:rPr>
        <w:t>Определен</w:t>
      </w:r>
      <w:r>
        <w:rPr>
          <w:color w:val="2F2F31"/>
        </w:rPr>
        <w:t xml:space="preserve"> порядок и </w:t>
      </w:r>
      <w:r w:rsidRPr="003C1312">
        <w:rPr>
          <w:color w:val="2F2F31"/>
        </w:rPr>
        <w:t>источник финансирования</w:t>
      </w:r>
      <w:r w:rsidRPr="00182A18">
        <w:rPr>
          <w:color w:val="2D2D2F"/>
        </w:rPr>
        <w:t xml:space="preserve"> –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pStyle w:val="BodyText"/>
        <w:tabs>
          <w:tab w:val="left" w:pos="6493"/>
        </w:tabs>
        <w:spacing w:line="247" w:lineRule="auto"/>
        <w:ind w:right="229" w:firstLine="426"/>
        <w:jc w:val="both"/>
        <w:rPr>
          <w:b/>
          <w:bCs/>
          <w:color w:val="232324"/>
        </w:rPr>
      </w:pPr>
    </w:p>
    <w:p w:rsidR="00FD2E14" w:rsidRPr="003C1312" w:rsidRDefault="00FD2E14" w:rsidP="00AA5B9C">
      <w:pPr>
        <w:pStyle w:val="BodyText"/>
        <w:tabs>
          <w:tab w:val="left" w:pos="6493"/>
        </w:tabs>
        <w:spacing w:line="247" w:lineRule="auto"/>
        <w:ind w:right="204" w:firstLine="426"/>
        <w:jc w:val="both"/>
      </w:pPr>
      <w:r w:rsidRPr="003C1312">
        <w:rPr>
          <w:b/>
          <w:bCs/>
          <w:color w:val="2F2F31"/>
          <w:sz w:val="22"/>
          <w:szCs w:val="22"/>
        </w:rPr>
        <w:t xml:space="preserve">По восьмому вопросу: </w:t>
      </w:r>
      <w:r w:rsidRPr="003C1312">
        <w:rPr>
          <w:color w:val="2F2F31"/>
        </w:rPr>
        <w:t>Принятие решения о вк</w:t>
      </w:r>
      <w:r w:rsidRPr="003C1312">
        <w:rPr>
          <w:color w:val="48444B"/>
        </w:rPr>
        <w:t>л</w:t>
      </w:r>
      <w:r w:rsidRPr="003C1312">
        <w:rPr>
          <w:color w:val="2F2F31"/>
        </w:rPr>
        <w:t>ючении в сос</w:t>
      </w:r>
      <w:r w:rsidRPr="003C1312">
        <w:rPr>
          <w:color w:val="48444B"/>
        </w:rPr>
        <w:t>т</w:t>
      </w:r>
      <w:r w:rsidRPr="003C1312">
        <w:rPr>
          <w:color w:val="2F2F31"/>
        </w:rPr>
        <w:t xml:space="preserve">ав общего </w:t>
      </w:r>
      <w:r w:rsidRPr="003C1312">
        <w:rPr>
          <w:color w:val="2F2F31"/>
          <w:spacing w:val="2"/>
        </w:rPr>
        <w:t>имущес</w:t>
      </w:r>
      <w:r w:rsidRPr="003C1312">
        <w:rPr>
          <w:color w:val="48444B"/>
          <w:spacing w:val="2"/>
        </w:rPr>
        <w:t>т</w:t>
      </w:r>
      <w:r w:rsidRPr="003C1312">
        <w:rPr>
          <w:color w:val="2F2F31"/>
          <w:spacing w:val="2"/>
        </w:rPr>
        <w:t xml:space="preserve">ва </w:t>
      </w:r>
      <w:r w:rsidRPr="003C1312">
        <w:rPr>
          <w:color w:val="2F2F31"/>
        </w:rPr>
        <w:t xml:space="preserve">в многоквартирном доме оборудования и иных материальных </w:t>
      </w:r>
      <w:r w:rsidRPr="003C1312">
        <w:rPr>
          <w:color w:val="2F2F31"/>
          <w:spacing w:val="3"/>
        </w:rPr>
        <w:t>об</w:t>
      </w:r>
      <w:r w:rsidRPr="003C1312">
        <w:rPr>
          <w:color w:val="48444B"/>
          <w:spacing w:val="3"/>
        </w:rPr>
        <w:t>ъ</w:t>
      </w:r>
      <w:r w:rsidRPr="003C1312">
        <w:rPr>
          <w:color w:val="2F2F31"/>
          <w:spacing w:val="3"/>
        </w:rPr>
        <w:t>ектов</w:t>
      </w:r>
      <w:r w:rsidRPr="003C1312">
        <w:rPr>
          <w:color w:val="48444B"/>
          <w:spacing w:val="3"/>
        </w:rPr>
        <w:t xml:space="preserve">, </w:t>
      </w:r>
      <w:r w:rsidRPr="003C1312">
        <w:rPr>
          <w:color w:val="2F2F31"/>
        </w:rPr>
        <w:t>ус</w:t>
      </w:r>
      <w:r w:rsidRPr="003C1312">
        <w:rPr>
          <w:color w:val="48444B"/>
        </w:rPr>
        <w:t>т</w:t>
      </w:r>
      <w:r w:rsidRPr="003C1312">
        <w:rPr>
          <w:color w:val="2F2F31"/>
        </w:rPr>
        <w:t xml:space="preserve">ановленных </w:t>
      </w:r>
      <w:r w:rsidRPr="003C1312">
        <w:rPr>
          <w:color w:val="2F2F31"/>
          <w:spacing w:val="5"/>
        </w:rPr>
        <w:t>н</w:t>
      </w:r>
      <w:r w:rsidRPr="003C1312">
        <w:rPr>
          <w:color w:val="48444B"/>
          <w:spacing w:val="5"/>
        </w:rPr>
        <w:t xml:space="preserve">а </w:t>
      </w:r>
      <w:r w:rsidRPr="003C1312">
        <w:rPr>
          <w:color w:val="2F2F31"/>
        </w:rPr>
        <w:t xml:space="preserve">дворовой территории в результате </w:t>
      </w:r>
      <w:r w:rsidRPr="003C1312">
        <w:rPr>
          <w:color w:val="2F2F31"/>
          <w:spacing w:val="2"/>
        </w:rPr>
        <w:t>ре</w:t>
      </w:r>
      <w:r w:rsidRPr="003C1312">
        <w:rPr>
          <w:color w:val="48444B"/>
          <w:spacing w:val="2"/>
        </w:rPr>
        <w:t>ал</w:t>
      </w:r>
      <w:r w:rsidRPr="003C1312">
        <w:rPr>
          <w:color w:val="2F2F31"/>
          <w:spacing w:val="2"/>
        </w:rPr>
        <w:t>и</w:t>
      </w:r>
      <w:r w:rsidRPr="003C1312">
        <w:rPr>
          <w:color w:val="48444B"/>
          <w:spacing w:val="2"/>
        </w:rPr>
        <w:t>з</w:t>
      </w:r>
      <w:r w:rsidRPr="003C1312">
        <w:rPr>
          <w:color w:val="2F2F31"/>
          <w:spacing w:val="2"/>
        </w:rPr>
        <w:t xml:space="preserve">ации  </w:t>
      </w:r>
      <w:r w:rsidRPr="003C1312">
        <w:rPr>
          <w:color w:val="2F2F31"/>
        </w:rPr>
        <w:t>мероприятий  по  ее  б</w:t>
      </w:r>
      <w:r w:rsidRPr="003C1312">
        <w:rPr>
          <w:color w:val="48444B"/>
        </w:rPr>
        <w:t>л</w:t>
      </w:r>
      <w:r w:rsidRPr="003C1312">
        <w:rPr>
          <w:color w:val="2F2F31"/>
        </w:rPr>
        <w:t>агоустройству  в целях осуществ</w:t>
      </w:r>
      <w:r w:rsidRPr="003C1312">
        <w:rPr>
          <w:color w:val="48444B"/>
        </w:rPr>
        <w:t>л</w:t>
      </w:r>
      <w:r w:rsidRPr="003C1312">
        <w:rPr>
          <w:color w:val="2F2F31"/>
        </w:rPr>
        <w:t>ения последующего со</w:t>
      </w:r>
      <w:r w:rsidRPr="003C1312">
        <w:rPr>
          <w:color w:val="48444B"/>
        </w:rPr>
        <w:t>д</w:t>
      </w:r>
      <w:r w:rsidRPr="003C1312">
        <w:rPr>
          <w:color w:val="2F2F31"/>
        </w:rPr>
        <w:t>ержания указанных объектов и пере</w:t>
      </w:r>
      <w:r w:rsidRPr="003C1312">
        <w:rPr>
          <w:color w:val="48444B"/>
        </w:rPr>
        <w:t>д</w:t>
      </w:r>
      <w:r w:rsidRPr="003C1312">
        <w:rPr>
          <w:color w:val="2F2F31"/>
        </w:rPr>
        <w:t xml:space="preserve">ача на </w:t>
      </w:r>
      <w:r w:rsidRPr="003C1312">
        <w:rPr>
          <w:color w:val="2F2F31"/>
          <w:spacing w:val="2"/>
        </w:rPr>
        <w:t>управ</w:t>
      </w:r>
      <w:r w:rsidRPr="003C1312">
        <w:rPr>
          <w:color w:val="48444B"/>
          <w:spacing w:val="2"/>
        </w:rPr>
        <w:t>л</w:t>
      </w:r>
      <w:r w:rsidRPr="003C1312">
        <w:rPr>
          <w:color w:val="2F2F31"/>
          <w:spacing w:val="2"/>
        </w:rPr>
        <w:t xml:space="preserve">ение  </w:t>
      </w:r>
      <w:r w:rsidRPr="003C1312">
        <w:rPr>
          <w:color w:val="2F2F31"/>
        </w:rPr>
        <w:t xml:space="preserve">в </w:t>
      </w:r>
      <w:r w:rsidRPr="003C1312">
        <w:rPr>
          <w:color w:val="48444B"/>
        </w:rPr>
        <w:t>у</w:t>
      </w:r>
      <w:r w:rsidRPr="003C1312">
        <w:rPr>
          <w:color w:val="2F2F31"/>
        </w:rPr>
        <w:t>правляющую</w:t>
      </w:r>
      <w:r w:rsidRPr="003C1312">
        <w:rPr>
          <w:color w:val="2F2F31"/>
          <w:spacing w:val="52"/>
        </w:rPr>
        <w:t xml:space="preserve"> </w:t>
      </w:r>
      <w:r w:rsidRPr="003C1312">
        <w:rPr>
          <w:color w:val="2F2F31"/>
        </w:rPr>
        <w:t>органи</w:t>
      </w:r>
      <w:r w:rsidRPr="003C1312">
        <w:rPr>
          <w:color w:val="48444B"/>
        </w:rPr>
        <w:t>з</w:t>
      </w:r>
      <w:r w:rsidRPr="003C1312">
        <w:rPr>
          <w:color w:val="2F2F31"/>
        </w:rPr>
        <w:t>ацию.</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A31085" w:rsidRDefault="00FD2E14" w:rsidP="00AA5B9C">
      <w:pPr>
        <w:pStyle w:val="BodyText"/>
        <w:tabs>
          <w:tab w:val="left" w:pos="6493"/>
        </w:tabs>
        <w:spacing w:before="7"/>
        <w:ind w:firstLine="426"/>
      </w:pPr>
    </w:p>
    <w:p w:rsidR="00FD2E14" w:rsidRPr="007F0601" w:rsidRDefault="00FD2E14" w:rsidP="00AA5B9C">
      <w:pPr>
        <w:pStyle w:val="BodyText"/>
        <w:tabs>
          <w:tab w:val="left" w:pos="6493"/>
        </w:tabs>
        <w:spacing w:before="8"/>
        <w:ind w:firstLine="426"/>
        <w:jc w:val="both"/>
        <w:rPr>
          <w:color w:val="2D2D2F"/>
        </w:rPr>
      </w:pPr>
      <w:r w:rsidRPr="00182A18">
        <w:rPr>
          <w:color w:val="2D2D2F"/>
        </w:rPr>
        <w:t>П</w:t>
      </w:r>
      <w:r w:rsidRPr="005F0CAE">
        <w:rPr>
          <w:color w:val="2D2D2F"/>
        </w:rPr>
        <w:t>редложили:</w:t>
      </w:r>
      <w:r w:rsidRPr="007F0601">
        <w:rPr>
          <w:color w:val="2D2D2F"/>
        </w:rPr>
        <w:t xml:space="preserve"> </w:t>
      </w:r>
      <w:r w:rsidRPr="003C1312">
        <w:rPr>
          <w:color w:val="2F2F31"/>
        </w:rPr>
        <w:t>Вк</w:t>
      </w:r>
      <w:r w:rsidRPr="003C1312">
        <w:rPr>
          <w:color w:val="48444B"/>
        </w:rPr>
        <w:t>л</w:t>
      </w:r>
      <w:r w:rsidRPr="003C1312">
        <w:rPr>
          <w:color w:val="2F2F31"/>
        </w:rPr>
        <w:t xml:space="preserve">ючить в состав общего имущества в многоквартирном </w:t>
      </w:r>
      <w:r w:rsidRPr="003C1312">
        <w:rPr>
          <w:color w:val="48444B"/>
        </w:rPr>
        <w:t>д</w:t>
      </w:r>
      <w:r w:rsidRPr="003C1312">
        <w:rPr>
          <w:color w:val="2F2F31"/>
        </w:rPr>
        <w:t>оме</w:t>
      </w:r>
      <w:r w:rsidRPr="007F0601">
        <w:rPr>
          <w:color w:val="2F2F31"/>
        </w:rPr>
        <w:t xml:space="preserve"> </w:t>
      </w:r>
      <w:r w:rsidRPr="003C1312">
        <w:rPr>
          <w:color w:val="1D1142"/>
          <w:spacing w:val="10"/>
          <w:w w:val="195"/>
        </w:rPr>
        <w:t>__________,</w:t>
      </w:r>
      <w:r w:rsidRPr="003C1312">
        <w:rPr>
          <w:color w:val="2F2F31"/>
          <w:w w:val="195"/>
        </w:rPr>
        <w:t xml:space="preserve"> </w:t>
      </w:r>
      <w:r w:rsidRPr="003C1312">
        <w:rPr>
          <w:color w:val="2F2F31"/>
          <w:w w:val="101"/>
        </w:rPr>
        <w:t>установленных</w:t>
      </w:r>
      <w:r w:rsidRPr="007F0601">
        <w:rPr>
          <w:color w:val="2F2F31"/>
          <w:w w:val="101"/>
        </w:rPr>
        <w:t xml:space="preserve"> на</w:t>
      </w:r>
      <w:r>
        <w:rPr>
          <w:color w:val="2F2F31"/>
          <w:w w:val="101"/>
        </w:rPr>
        <w:t xml:space="preserve"> </w:t>
      </w:r>
      <w:r w:rsidRPr="003C1312">
        <w:rPr>
          <w:color w:val="2F2F31"/>
        </w:rPr>
        <w:t>дворовой</w:t>
      </w:r>
      <w:r>
        <w:rPr>
          <w:color w:val="2F2F31"/>
        </w:rPr>
        <w:t xml:space="preserve"> т</w:t>
      </w:r>
      <w:r w:rsidRPr="003C1312">
        <w:rPr>
          <w:color w:val="2F2F31"/>
        </w:rPr>
        <w:t>ерритории</w:t>
      </w:r>
      <w:r>
        <w:rPr>
          <w:color w:val="2F2F31"/>
        </w:rPr>
        <w:t xml:space="preserve"> </w:t>
      </w:r>
      <w:r w:rsidRPr="003C1312">
        <w:rPr>
          <w:color w:val="2F2F31"/>
          <w:w w:val="103"/>
        </w:rPr>
        <w:t>в</w:t>
      </w:r>
      <w:r>
        <w:rPr>
          <w:color w:val="2F2F31"/>
          <w:w w:val="103"/>
        </w:rPr>
        <w:t xml:space="preserve"> </w:t>
      </w:r>
      <w:r w:rsidRPr="003C1312">
        <w:rPr>
          <w:color w:val="2F2F31"/>
          <w:spacing w:val="2"/>
          <w:w w:val="110"/>
        </w:rPr>
        <w:t>результа</w:t>
      </w:r>
      <w:r w:rsidRPr="003C1312">
        <w:rPr>
          <w:color w:val="48444B"/>
          <w:spacing w:val="2"/>
          <w:w w:val="110"/>
        </w:rPr>
        <w:t>т</w:t>
      </w:r>
      <w:r w:rsidRPr="003C1312">
        <w:rPr>
          <w:color w:val="2F2F31"/>
          <w:spacing w:val="2"/>
          <w:w w:val="110"/>
        </w:rPr>
        <w:t xml:space="preserve">е </w:t>
      </w:r>
      <w:r w:rsidRPr="003C1312">
        <w:rPr>
          <w:color w:val="2F2F31"/>
          <w:w w:val="110"/>
        </w:rPr>
        <w:t>реализации мероприя</w:t>
      </w:r>
      <w:r w:rsidRPr="003C1312">
        <w:rPr>
          <w:color w:val="48444B"/>
          <w:w w:val="110"/>
        </w:rPr>
        <w:t>т</w:t>
      </w:r>
      <w:r w:rsidRPr="003C1312">
        <w:rPr>
          <w:color w:val="2F2F31"/>
          <w:w w:val="110"/>
        </w:rPr>
        <w:t xml:space="preserve">ий по ее </w:t>
      </w:r>
      <w:r w:rsidRPr="003C1312">
        <w:rPr>
          <w:color w:val="2F2F31"/>
          <w:spacing w:val="2"/>
          <w:w w:val="110"/>
        </w:rPr>
        <w:t>благоус</w:t>
      </w:r>
      <w:r w:rsidRPr="003C1312">
        <w:rPr>
          <w:color w:val="48444B"/>
          <w:spacing w:val="2"/>
          <w:w w:val="110"/>
        </w:rPr>
        <w:t>т</w:t>
      </w:r>
      <w:r w:rsidRPr="003C1312">
        <w:rPr>
          <w:color w:val="2F2F31"/>
          <w:spacing w:val="2"/>
          <w:w w:val="110"/>
        </w:rPr>
        <w:t>ройс</w:t>
      </w:r>
      <w:r w:rsidRPr="003C1312">
        <w:rPr>
          <w:color w:val="48444B"/>
          <w:spacing w:val="2"/>
          <w:w w:val="110"/>
        </w:rPr>
        <w:t>т</w:t>
      </w:r>
      <w:r w:rsidRPr="003C1312">
        <w:rPr>
          <w:color w:val="2F2F31"/>
          <w:spacing w:val="2"/>
          <w:w w:val="110"/>
        </w:rPr>
        <w:t xml:space="preserve">ву </w:t>
      </w:r>
      <w:r w:rsidRPr="003C1312">
        <w:rPr>
          <w:color w:val="2F2F31"/>
          <w:w w:val="110"/>
        </w:rPr>
        <w:t>в целях осущес</w:t>
      </w:r>
      <w:r w:rsidRPr="003C1312">
        <w:rPr>
          <w:color w:val="48444B"/>
          <w:w w:val="110"/>
        </w:rPr>
        <w:t>т</w:t>
      </w:r>
      <w:r w:rsidRPr="003C1312">
        <w:rPr>
          <w:color w:val="2F2F31"/>
          <w:w w:val="110"/>
        </w:rPr>
        <w:t xml:space="preserve">вления </w:t>
      </w:r>
      <w:r w:rsidRPr="003C1312">
        <w:rPr>
          <w:color w:val="2F2F31"/>
          <w:w w:val="105"/>
        </w:rPr>
        <w:t>последующе</w:t>
      </w:r>
      <w:r w:rsidRPr="003C1312">
        <w:rPr>
          <w:color w:val="48444B"/>
          <w:spacing w:val="3"/>
          <w:w w:val="105"/>
        </w:rPr>
        <w:t>г</w:t>
      </w:r>
      <w:r w:rsidRPr="003C1312">
        <w:rPr>
          <w:color w:val="2F2F31"/>
          <w:spacing w:val="3"/>
          <w:w w:val="105"/>
        </w:rPr>
        <w:t>о</w:t>
      </w:r>
      <w:r w:rsidRPr="003C1312">
        <w:rPr>
          <w:color w:val="2F2F31"/>
          <w:spacing w:val="-24"/>
          <w:w w:val="105"/>
        </w:rPr>
        <w:t xml:space="preserve"> </w:t>
      </w:r>
      <w:r w:rsidRPr="003C1312">
        <w:rPr>
          <w:color w:val="2F2F31"/>
          <w:w w:val="105"/>
        </w:rPr>
        <w:t>содержания</w:t>
      </w:r>
      <w:r w:rsidRPr="003C1312">
        <w:rPr>
          <w:color w:val="2F2F31"/>
          <w:spacing w:val="-5"/>
          <w:w w:val="105"/>
        </w:rPr>
        <w:t xml:space="preserve"> </w:t>
      </w:r>
      <w:r w:rsidRPr="003C1312">
        <w:rPr>
          <w:color w:val="2F2F31"/>
          <w:w w:val="105"/>
        </w:rPr>
        <w:t>указанных</w:t>
      </w:r>
      <w:r w:rsidRPr="003C1312">
        <w:rPr>
          <w:color w:val="2F2F31"/>
          <w:spacing w:val="-5"/>
          <w:w w:val="105"/>
        </w:rPr>
        <w:t xml:space="preserve"> </w:t>
      </w:r>
      <w:r w:rsidRPr="003C1312">
        <w:rPr>
          <w:color w:val="2F2F31"/>
          <w:w w:val="105"/>
        </w:rPr>
        <w:t>объектов</w:t>
      </w:r>
      <w:r w:rsidRPr="003C1312">
        <w:rPr>
          <w:color w:val="2F2F31"/>
          <w:spacing w:val="-10"/>
          <w:w w:val="105"/>
        </w:rPr>
        <w:t xml:space="preserve"> </w:t>
      </w:r>
      <w:r w:rsidRPr="003C1312">
        <w:rPr>
          <w:color w:val="2F2F31"/>
          <w:w w:val="105"/>
        </w:rPr>
        <w:t>и</w:t>
      </w:r>
      <w:r w:rsidRPr="003C1312">
        <w:rPr>
          <w:color w:val="2F2F31"/>
          <w:spacing w:val="-17"/>
          <w:w w:val="105"/>
        </w:rPr>
        <w:t xml:space="preserve"> </w:t>
      </w:r>
      <w:r w:rsidRPr="003C1312">
        <w:rPr>
          <w:color w:val="2F2F31"/>
          <w:spacing w:val="2"/>
          <w:w w:val="105"/>
        </w:rPr>
        <w:t>переда</w:t>
      </w:r>
      <w:r w:rsidRPr="003C1312">
        <w:rPr>
          <w:color w:val="606060"/>
          <w:spacing w:val="2"/>
          <w:w w:val="105"/>
        </w:rPr>
        <w:t>т</w:t>
      </w:r>
      <w:r w:rsidRPr="003C1312">
        <w:rPr>
          <w:color w:val="2F2F31"/>
          <w:spacing w:val="2"/>
          <w:w w:val="105"/>
        </w:rPr>
        <w:t>ь</w:t>
      </w:r>
      <w:r w:rsidRPr="003C1312">
        <w:rPr>
          <w:color w:val="2F2F31"/>
          <w:spacing w:val="-22"/>
          <w:w w:val="105"/>
        </w:rPr>
        <w:t xml:space="preserve"> </w:t>
      </w:r>
      <w:r w:rsidRPr="003C1312">
        <w:rPr>
          <w:color w:val="2F2F31"/>
          <w:w w:val="105"/>
        </w:rPr>
        <w:t>на</w:t>
      </w:r>
      <w:r w:rsidRPr="003C1312">
        <w:rPr>
          <w:color w:val="2F2F31"/>
          <w:spacing w:val="-20"/>
          <w:w w:val="105"/>
        </w:rPr>
        <w:t xml:space="preserve"> </w:t>
      </w:r>
      <w:r w:rsidRPr="003C1312">
        <w:rPr>
          <w:color w:val="2F2F31"/>
          <w:w w:val="105"/>
        </w:rPr>
        <w:t>управление в</w:t>
      </w:r>
      <w:r w:rsidRPr="003C1312">
        <w:rPr>
          <w:color w:val="2F2F31"/>
          <w:spacing w:val="-23"/>
          <w:w w:val="105"/>
        </w:rPr>
        <w:t xml:space="preserve"> </w:t>
      </w:r>
      <w:r w:rsidRPr="003C1312">
        <w:rPr>
          <w:color w:val="2F2F31"/>
          <w:w w:val="105"/>
        </w:rPr>
        <w:t xml:space="preserve">управляющую </w:t>
      </w:r>
      <w:r w:rsidRPr="003C1312">
        <w:rPr>
          <w:color w:val="2F2F31"/>
          <w:w w:val="110"/>
        </w:rPr>
        <w:t>организацию</w:t>
      </w:r>
      <w:r w:rsidRPr="007F0601">
        <w:rPr>
          <w:color w:val="333134"/>
        </w:rPr>
        <w:t>.</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pStyle w:val="BodyText"/>
        <w:tabs>
          <w:tab w:val="left" w:pos="6493"/>
        </w:tabs>
        <w:spacing w:before="71"/>
        <w:ind w:firstLine="426"/>
        <w:jc w:val="both"/>
        <w:rPr>
          <w:color w:val="2D2D2F"/>
        </w:rPr>
      </w:pPr>
      <w:r w:rsidRPr="00182A18">
        <w:rPr>
          <w:color w:val="2D2D2F"/>
        </w:rPr>
        <w:t xml:space="preserve">Принято решение: </w:t>
      </w:r>
      <w:r w:rsidRPr="003C1312">
        <w:rPr>
          <w:color w:val="2F2F31"/>
        </w:rPr>
        <w:t xml:space="preserve">Включили   в   состав   общего   имущества   в   многоквартирном </w:t>
      </w:r>
      <w:r w:rsidRPr="003C1312">
        <w:rPr>
          <w:color w:val="48444B"/>
        </w:rPr>
        <w:t>д</w:t>
      </w:r>
      <w:r w:rsidRPr="003C1312">
        <w:rPr>
          <w:color w:val="2F2F31"/>
        </w:rPr>
        <w:t>оме</w:t>
      </w:r>
      <w:r>
        <w:rPr>
          <w:color w:val="2F2F31"/>
        </w:rPr>
        <w:t xml:space="preserve"> </w:t>
      </w:r>
      <w:r w:rsidRPr="003C1312">
        <w:rPr>
          <w:color w:val="606060"/>
          <w:spacing w:val="10"/>
          <w:w w:val="170"/>
        </w:rPr>
        <w:t>_____________</w:t>
      </w:r>
      <w:r w:rsidRPr="003C1312">
        <w:rPr>
          <w:color w:val="48444B"/>
          <w:w w:val="105"/>
        </w:rPr>
        <w:t xml:space="preserve">,  </w:t>
      </w:r>
      <w:r w:rsidRPr="003C1312">
        <w:rPr>
          <w:color w:val="2F2F31"/>
          <w:w w:val="105"/>
        </w:rPr>
        <w:t>установленных на дворовой</w:t>
      </w:r>
      <w:r>
        <w:rPr>
          <w:color w:val="2F2F31"/>
          <w:w w:val="105"/>
        </w:rPr>
        <w:t xml:space="preserve"> </w:t>
      </w:r>
      <w:r w:rsidRPr="003C1312">
        <w:rPr>
          <w:color w:val="48444B"/>
          <w:w w:val="105"/>
        </w:rPr>
        <w:t>т</w:t>
      </w:r>
      <w:r w:rsidRPr="003C1312">
        <w:rPr>
          <w:color w:val="2F2F31"/>
          <w:w w:val="105"/>
        </w:rPr>
        <w:t>ерритории</w:t>
      </w:r>
      <w:r w:rsidRPr="003C1312">
        <w:rPr>
          <w:color w:val="2F2F31"/>
          <w:spacing w:val="41"/>
          <w:w w:val="105"/>
        </w:rPr>
        <w:t xml:space="preserve"> </w:t>
      </w:r>
      <w:r w:rsidRPr="003C1312">
        <w:rPr>
          <w:color w:val="2F2F31"/>
          <w:w w:val="105"/>
        </w:rPr>
        <w:t xml:space="preserve">в </w:t>
      </w:r>
      <w:r w:rsidRPr="003C1312">
        <w:rPr>
          <w:color w:val="2F2F31"/>
          <w:spacing w:val="9"/>
          <w:w w:val="105"/>
        </w:rPr>
        <w:t xml:space="preserve"> </w:t>
      </w:r>
      <w:r w:rsidRPr="003C1312">
        <w:rPr>
          <w:color w:val="2F2F31"/>
          <w:w w:val="105"/>
        </w:rPr>
        <w:t>результ</w:t>
      </w:r>
      <w:r w:rsidRPr="003C1312">
        <w:rPr>
          <w:color w:val="48444B"/>
          <w:w w:val="105"/>
        </w:rPr>
        <w:t>а</w:t>
      </w:r>
      <w:r>
        <w:rPr>
          <w:color w:val="2F2F31"/>
          <w:w w:val="105"/>
        </w:rPr>
        <w:t xml:space="preserve">те </w:t>
      </w:r>
      <w:r w:rsidRPr="003C1312">
        <w:rPr>
          <w:color w:val="2F2F31"/>
          <w:w w:val="105"/>
        </w:rPr>
        <w:t>реализации мероприя</w:t>
      </w:r>
      <w:r w:rsidRPr="003C1312">
        <w:rPr>
          <w:color w:val="48444B"/>
          <w:w w:val="105"/>
        </w:rPr>
        <w:t>т</w:t>
      </w:r>
      <w:r w:rsidRPr="003C1312">
        <w:rPr>
          <w:color w:val="2F2F31"/>
          <w:w w:val="105"/>
        </w:rPr>
        <w:t xml:space="preserve">ий по ее благоустройству </w:t>
      </w:r>
      <w:r>
        <w:rPr>
          <w:color w:val="2F2F31"/>
          <w:w w:val="105"/>
        </w:rPr>
        <w:t xml:space="preserve">в целях осуществления </w:t>
      </w:r>
      <w:r w:rsidRPr="003C1312">
        <w:rPr>
          <w:color w:val="2F2F31"/>
          <w:w w:val="105"/>
        </w:rPr>
        <w:t>последующего</w:t>
      </w:r>
      <w:r>
        <w:rPr>
          <w:color w:val="2F2F31"/>
          <w:spacing w:val="-26"/>
          <w:w w:val="105"/>
        </w:rPr>
        <w:t xml:space="preserve"> </w:t>
      </w:r>
      <w:r w:rsidRPr="003C1312">
        <w:rPr>
          <w:color w:val="2F2F31"/>
          <w:w w:val="105"/>
        </w:rPr>
        <w:t>содержания</w:t>
      </w:r>
      <w:r w:rsidRPr="003C1312">
        <w:rPr>
          <w:color w:val="2F2F31"/>
          <w:spacing w:val="-11"/>
          <w:w w:val="105"/>
        </w:rPr>
        <w:t xml:space="preserve"> </w:t>
      </w:r>
      <w:r w:rsidRPr="003C1312">
        <w:rPr>
          <w:color w:val="2F2F31"/>
          <w:spacing w:val="3"/>
          <w:w w:val="105"/>
        </w:rPr>
        <w:t>указан</w:t>
      </w:r>
      <w:r w:rsidRPr="003C1312">
        <w:rPr>
          <w:color w:val="48444B"/>
          <w:spacing w:val="3"/>
          <w:w w:val="105"/>
        </w:rPr>
        <w:t>н</w:t>
      </w:r>
      <w:r w:rsidRPr="003C1312">
        <w:rPr>
          <w:color w:val="2F2F31"/>
          <w:spacing w:val="3"/>
          <w:w w:val="105"/>
        </w:rPr>
        <w:t>ых</w:t>
      </w:r>
      <w:r w:rsidRPr="003C1312">
        <w:rPr>
          <w:color w:val="2F2F31"/>
          <w:spacing w:val="-17"/>
          <w:w w:val="105"/>
        </w:rPr>
        <w:t xml:space="preserve"> </w:t>
      </w:r>
      <w:r w:rsidRPr="003C1312">
        <w:rPr>
          <w:color w:val="2F2F31"/>
          <w:w w:val="105"/>
        </w:rPr>
        <w:t>объектов</w:t>
      </w:r>
      <w:r w:rsidRPr="003C1312">
        <w:rPr>
          <w:color w:val="2F2F31"/>
          <w:spacing w:val="-13"/>
          <w:w w:val="105"/>
        </w:rPr>
        <w:t xml:space="preserve"> </w:t>
      </w:r>
      <w:r w:rsidRPr="003C1312">
        <w:rPr>
          <w:color w:val="2F2F31"/>
          <w:w w:val="105"/>
        </w:rPr>
        <w:t>и</w:t>
      </w:r>
      <w:r w:rsidRPr="003C1312">
        <w:rPr>
          <w:color w:val="2F2F31"/>
          <w:spacing w:val="-22"/>
          <w:w w:val="105"/>
        </w:rPr>
        <w:t xml:space="preserve"> </w:t>
      </w:r>
      <w:r w:rsidRPr="003C1312">
        <w:rPr>
          <w:color w:val="2F2F31"/>
          <w:w w:val="105"/>
        </w:rPr>
        <w:t>передали</w:t>
      </w:r>
      <w:r w:rsidRPr="003C1312">
        <w:rPr>
          <w:color w:val="2F2F31"/>
          <w:spacing w:val="-7"/>
          <w:w w:val="105"/>
        </w:rPr>
        <w:t xml:space="preserve"> </w:t>
      </w:r>
      <w:r w:rsidRPr="003C1312">
        <w:rPr>
          <w:color w:val="2F2F31"/>
          <w:w w:val="105"/>
        </w:rPr>
        <w:t>на</w:t>
      </w:r>
      <w:r w:rsidRPr="003C1312">
        <w:rPr>
          <w:color w:val="2F2F31"/>
          <w:spacing w:val="-21"/>
          <w:w w:val="105"/>
        </w:rPr>
        <w:t xml:space="preserve"> </w:t>
      </w:r>
      <w:r w:rsidRPr="003C1312">
        <w:rPr>
          <w:color w:val="2F2F31"/>
          <w:w w:val="105"/>
        </w:rPr>
        <w:t>управление</w:t>
      </w:r>
      <w:r w:rsidRPr="003C1312">
        <w:rPr>
          <w:color w:val="2F2F31"/>
          <w:spacing w:val="-3"/>
          <w:w w:val="105"/>
        </w:rPr>
        <w:t xml:space="preserve"> </w:t>
      </w:r>
      <w:r w:rsidRPr="003C1312">
        <w:rPr>
          <w:color w:val="2F2F31"/>
          <w:w w:val="105"/>
        </w:rPr>
        <w:t>в</w:t>
      </w:r>
      <w:r w:rsidRPr="003C1312">
        <w:rPr>
          <w:color w:val="2F2F31"/>
          <w:spacing w:val="-19"/>
          <w:w w:val="105"/>
        </w:rPr>
        <w:t xml:space="preserve"> </w:t>
      </w:r>
      <w:r w:rsidRPr="003C1312">
        <w:rPr>
          <w:color w:val="2F2F31"/>
          <w:w w:val="105"/>
        </w:rPr>
        <w:t>управляющую организацию</w:t>
      </w:r>
      <w:r>
        <w:rPr>
          <w:color w:val="2F2F31"/>
          <w:w w:val="105"/>
        </w:rPr>
        <w:t xml:space="preserve"> </w:t>
      </w:r>
      <w:r w:rsidRPr="00182A18">
        <w:rPr>
          <w:color w:val="2D2D2F"/>
        </w:rPr>
        <w:t xml:space="preserve">–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pStyle w:val="BodyText"/>
        <w:tabs>
          <w:tab w:val="left" w:pos="6493"/>
        </w:tabs>
        <w:spacing w:line="247" w:lineRule="auto"/>
        <w:ind w:right="229" w:firstLine="426"/>
        <w:jc w:val="both"/>
        <w:rPr>
          <w:b/>
          <w:bCs/>
          <w:color w:val="232324"/>
        </w:rPr>
      </w:pPr>
    </w:p>
    <w:p w:rsidR="00FD2E14" w:rsidRPr="003C1312" w:rsidRDefault="00FD2E14" w:rsidP="00AA5B9C">
      <w:pPr>
        <w:pStyle w:val="BodyText"/>
        <w:tabs>
          <w:tab w:val="left" w:pos="1121"/>
          <w:tab w:val="left" w:pos="2381"/>
          <w:tab w:val="left" w:pos="3544"/>
          <w:tab w:val="left" w:pos="5172"/>
          <w:tab w:val="left" w:pos="6226"/>
          <w:tab w:val="left" w:pos="6493"/>
          <w:tab w:val="left" w:pos="7317"/>
          <w:tab w:val="left" w:pos="8807"/>
        </w:tabs>
        <w:spacing w:line="252" w:lineRule="auto"/>
        <w:ind w:right="217" w:firstLine="426"/>
      </w:pPr>
      <w:r w:rsidRPr="003C1312">
        <w:rPr>
          <w:b/>
          <w:bCs/>
          <w:color w:val="2F2F31"/>
          <w:sz w:val="22"/>
          <w:szCs w:val="22"/>
        </w:rPr>
        <w:t>По</w:t>
      </w:r>
      <w:r w:rsidRPr="003C1312">
        <w:rPr>
          <w:b/>
          <w:bCs/>
          <w:color w:val="2F2F31"/>
          <w:sz w:val="22"/>
          <w:szCs w:val="22"/>
        </w:rPr>
        <w:tab/>
        <w:t>девятому</w:t>
      </w:r>
      <w:r w:rsidRPr="003C1312">
        <w:rPr>
          <w:b/>
          <w:bCs/>
          <w:color w:val="2F2F31"/>
          <w:sz w:val="22"/>
          <w:szCs w:val="22"/>
        </w:rPr>
        <w:tab/>
        <w:t>вопросу:</w:t>
      </w:r>
      <w:r w:rsidRPr="003C1312">
        <w:rPr>
          <w:b/>
          <w:bCs/>
          <w:color w:val="2F2F31"/>
          <w:sz w:val="22"/>
          <w:szCs w:val="22"/>
        </w:rPr>
        <w:tab/>
      </w:r>
      <w:r w:rsidRPr="003C1312">
        <w:rPr>
          <w:color w:val="2F2F31"/>
        </w:rPr>
        <w:t>Утверждение</w:t>
      </w:r>
      <w:r w:rsidRPr="003C1312">
        <w:rPr>
          <w:color w:val="2F2F31"/>
        </w:rPr>
        <w:tab/>
        <w:t>проекта</w:t>
      </w:r>
      <w:r w:rsidRPr="003C1312">
        <w:rPr>
          <w:color w:val="2F2F31"/>
        </w:rPr>
        <w:tab/>
        <w:t>(макета)</w:t>
      </w:r>
      <w:r w:rsidRPr="003C1312">
        <w:rPr>
          <w:color w:val="2F2F31"/>
        </w:rPr>
        <w:tab/>
        <w:t>размещения</w:t>
      </w:r>
      <w:r w:rsidRPr="003C1312">
        <w:rPr>
          <w:color w:val="2F2F31"/>
        </w:rPr>
        <w:tab/>
        <w:t>объек</w:t>
      </w:r>
      <w:r w:rsidRPr="003C1312">
        <w:rPr>
          <w:color w:val="48444B"/>
        </w:rPr>
        <w:t>т</w:t>
      </w:r>
      <w:r w:rsidRPr="003C1312">
        <w:rPr>
          <w:color w:val="2F2F31"/>
        </w:rPr>
        <w:t>ов б</w:t>
      </w:r>
      <w:r w:rsidRPr="003C1312">
        <w:rPr>
          <w:color w:val="48444B"/>
        </w:rPr>
        <w:t>л</w:t>
      </w:r>
      <w:r w:rsidRPr="003C1312">
        <w:rPr>
          <w:color w:val="2F2F31"/>
        </w:rPr>
        <w:t>агоустройства  на  при</w:t>
      </w:r>
      <w:r w:rsidRPr="003C1312">
        <w:rPr>
          <w:color w:val="48444B"/>
        </w:rPr>
        <w:t>д</w:t>
      </w:r>
      <w:r w:rsidRPr="003C1312">
        <w:rPr>
          <w:color w:val="2F2F31"/>
        </w:rPr>
        <w:t>омовой</w:t>
      </w:r>
      <w:r w:rsidRPr="003C1312">
        <w:rPr>
          <w:color w:val="2F2F31"/>
          <w:spacing w:val="14"/>
        </w:rPr>
        <w:t xml:space="preserve"> </w:t>
      </w:r>
      <w:r w:rsidRPr="003C1312">
        <w:rPr>
          <w:color w:val="2F2F31"/>
        </w:rPr>
        <w:t>территории.</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A31085" w:rsidRDefault="00FD2E14" w:rsidP="00AA5B9C">
      <w:pPr>
        <w:pStyle w:val="BodyText"/>
        <w:tabs>
          <w:tab w:val="left" w:pos="6493"/>
        </w:tabs>
        <w:spacing w:before="7"/>
        <w:ind w:firstLine="426"/>
      </w:pPr>
    </w:p>
    <w:p w:rsidR="00FD2E14" w:rsidRDefault="00FD2E14" w:rsidP="00AA5B9C">
      <w:pPr>
        <w:pStyle w:val="BodyText"/>
        <w:tabs>
          <w:tab w:val="left" w:pos="6493"/>
        </w:tabs>
        <w:spacing w:before="8"/>
        <w:ind w:firstLine="426"/>
        <w:jc w:val="both"/>
        <w:rPr>
          <w:color w:val="2F2F31"/>
        </w:rPr>
      </w:pPr>
      <w:r w:rsidRPr="00182A18">
        <w:rPr>
          <w:color w:val="2D2D2F"/>
        </w:rPr>
        <w:t>П</w:t>
      </w:r>
      <w:r w:rsidRPr="005F0CAE">
        <w:rPr>
          <w:color w:val="2D2D2F"/>
        </w:rPr>
        <w:t>редложили:</w:t>
      </w:r>
      <w:r w:rsidRPr="007F0601">
        <w:rPr>
          <w:color w:val="2D2D2F"/>
        </w:rPr>
        <w:t xml:space="preserve"> </w:t>
      </w:r>
      <w:r w:rsidRPr="003C1312">
        <w:rPr>
          <w:color w:val="2F2F31"/>
          <w:spacing w:val="2"/>
        </w:rPr>
        <w:t>У</w:t>
      </w:r>
      <w:r w:rsidRPr="003C1312">
        <w:rPr>
          <w:color w:val="48444B"/>
          <w:spacing w:val="2"/>
        </w:rPr>
        <w:t>т</w:t>
      </w:r>
      <w:r w:rsidRPr="003C1312">
        <w:rPr>
          <w:color w:val="2F2F31"/>
          <w:spacing w:val="2"/>
        </w:rPr>
        <w:t>вер</w:t>
      </w:r>
      <w:r w:rsidRPr="003C1312">
        <w:rPr>
          <w:color w:val="48444B"/>
          <w:spacing w:val="2"/>
        </w:rPr>
        <w:t>д</w:t>
      </w:r>
      <w:r w:rsidRPr="003C1312">
        <w:rPr>
          <w:color w:val="2F2F31"/>
          <w:spacing w:val="2"/>
        </w:rPr>
        <w:t xml:space="preserve">ить   </w:t>
      </w:r>
      <w:r w:rsidRPr="003C1312">
        <w:rPr>
          <w:color w:val="2F2F31"/>
        </w:rPr>
        <w:t xml:space="preserve">проект  </w:t>
      </w:r>
      <w:r w:rsidRPr="003C1312">
        <w:rPr>
          <w:color w:val="2F2F31"/>
          <w:spacing w:val="43"/>
        </w:rPr>
        <w:t xml:space="preserve"> </w:t>
      </w:r>
      <w:r w:rsidRPr="003C1312">
        <w:rPr>
          <w:color w:val="2F2F31"/>
        </w:rPr>
        <w:t xml:space="preserve">(макет)  </w:t>
      </w:r>
      <w:r w:rsidRPr="003C1312">
        <w:rPr>
          <w:color w:val="2F2F31"/>
          <w:spacing w:val="21"/>
        </w:rPr>
        <w:t xml:space="preserve"> </w:t>
      </w:r>
      <w:r w:rsidRPr="003C1312">
        <w:rPr>
          <w:color w:val="2F2F31"/>
        </w:rPr>
        <w:t>размещения</w:t>
      </w:r>
      <w:r w:rsidRPr="003C1312">
        <w:rPr>
          <w:color w:val="2F2F31"/>
        </w:rPr>
        <w:tab/>
        <w:t xml:space="preserve">объектов  </w:t>
      </w:r>
      <w:r w:rsidRPr="003C1312">
        <w:rPr>
          <w:color w:val="2F2F31"/>
          <w:spacing w:val="37"/>
        </w:rPr>
        <w:t xml:space="preserve"> </w:t>
      </w:r>
      <w:r w:rsidRPr="003C1312">
        <w:rPr>
          <w:color w:val="2F2F31"/>
        </w:rPr>
        <w:t>б</w:t>
      </w:r>
      <w:r w:rsidRPr="003C1312">
        <w:rPr>
          <w:color w:val="48444B"/>
        </w:rPr>
        <w:t>л</w:t>
      </w:r>
      <w:r w:rsidRPr="003C1312">
        <w:rPr>
          <w:color w:val="2F2F31"/>
        </w:rPr>
        <w:t>а</w:t>
      </w:r>
      <w:r w:rsidRPr="003C1312">
        <w:rPr>
          <w:color w:val="48444B"/>
        </w:rPr>
        <w:t>г</w:t>
      </w:r>
      <w:r w:rsidRPr="003C1312">
        <w:rPr>
          <w:color w:val="2F2F31"/>
        </w:rPr>
        <w:t xml:space="preserve">оустройства  </w:t>
      </w:r>
      <w:r w:rsidRPr="003C1312">
        <w:rPr>
          <w:color w:val="2F2F31"/>
          <w:spacing w:val="52"/>
        </w:rPr>
        <w:t xml:space="preserve"> </w:t>
      </w:r>
      <w:r w:rsidRPr="003C1312">
        <w:rPr>
          <w:color w:val="2F2F31"/>
        </w:rPr>
        <w:t>на</w:t>
      </w:r>
      <w:r w:rsidRPr="003C1312">
        <w:rPr>
          <w:color w:val="2F2F31"/>
          <w:w w:val="99"/>
        </w:rPr>
        <w:t xml:space="preserve"> </w:t>
      </w:r>
      <w:r w:rsidRPr="003C1312">
        <w:rPr>
          <w:color w:val="2F2F31"/>
        </w:rPr>
        <w:t>при</w:t>
      </w:r>
      <w:r w:rsidRPr="003C1312">
        <w:rPr>
          <w:color w:val="48444B"/>
        </w:rPr>
        <w:t>д</w:t>
      </w:r>
      <w:r w:rsidRPr="003C1312">
        <w:rPr>
          <w:color w:val="2F2F31"/>
        </w:rPr>
        <w:t xml:space="preserve">омовой  </w:t>
      </w:r>
      <w:r w:rsidRPr="003C1312">
        <w:rPr>
          <w:color w:val="2F2F31"/>
          <w:spacing w:val="2"/>
        </w:rPr>
        <w:t>терри</w:t>
      </w:r>
      <w:r w:rsidRPr="003C1312">
        <w:rPr>
          <w:color w:val="48444B"/>
          <w:spacing w:val="2"/>
        </w:rPr>
        <w:t>т</w:t>
      </w:r>
      <w:r w:rsidRPr="003C1312">
        <w:rPr>
          <w:color w:val="2F2F31"/>
          <w:spacing w:val="2"/>
        </w:rPr>
        <w:t>ории</w:t>
      </w:r>
      <w:r w:rsidRPr="003C1312">
        <w:rPr>
          <w:color w:val="2F2F31"/>
          <w:spacing w:val="33"/>
        </w:rPr>
        <w:t xml:space="preserve"> </w:t>
      </w:r>
      <w:r w:rsidRPr="003C1312">
        <w:rPr>
          <w:color w:val="2F2F31"/>
        </w:rPr>
        <w:t>ор</w:t>
      </w:r>
      <w:r w:rsidRPr="003C1312">
        <w:rPr>
          <w:color w:val="48444B"/>
        </w:rPr>
        <w:t>г</w:t>
      </w:r>
      <w:r w:rsidRPr="003C1312">
        <w:rPr>
          <w:color w:val="2F2F31"/>
        </w:rPr>
        <w:t>анизацию</w:t>
      </w:r>
      <w:r>
        <w:rPr>
          <w:color w:val="2F2F31"/>
        </w:rPr>
        <w:t xml:space="preserve"> – </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pStyle w:val="BodyText"/>
        <w:tabs>
          <w:tab w:val="left" w:pos="6493"/>
        </w:tabs>
        <w:spacing w:before="71"/>
        <w:ind w:firstLine="426"/>
        <w:jc w:val="both"/>
        <w:rPr>
          <w:color w:val="2D2D2F"/>
        </w:rPr>
      </w:pPr>
      <w:r w:rsidRPr="00182A18">
        <w:rPr>
          <w:color w:val="2D2D2F"/>
        </w:rPr>
        <w:t xml:space="preserve">Принято решение: </w:t>
      </w:r>
      <w:r w:rsidRPr="003C1312">
        <w:rPr>
          <w:color w:val="2F2F31"/>
        </w:rPr>
        <w:t>У</w:t>
      </w:r>
      <w:r w:rsidRPr="003C1312">
        <w:rPr>
          <w:color w:val="48444B"/>
        </w:rPr>
        <w:t>т</w:t>
      </w:r>
      <w:r w:rsidRPr="003C1312">
        <w:rPr>
          <w:color w:val="2F2F31"/>
        </w:rPr>
        <w:t>вердили проект (макет) размещения объектов благоустройства на при</w:t>
      </w:r>
      <w:r w:rsidRPr="003C1312">
        <w:rPr>
          <w:color w:val="48444B"/>
        </w:rPr>
        <w:t>д</w:t>
      </w:r>
      <w:r w:rsidRPr="003C1312">
        <w:rPr>
          <w:color w:val="2F2F31"/>
        </w:rPr>
        <w:t>омовой территории</w:t>
      </w:r>
      <w:r w:rsidRPr="00182A18">
        <w:rPr>
          <w:color w:val="2D2D2F"/>
        </w:rPr>
        <w:t xml:space="preserve"> – </w:t>
      </w:r>
    </w:p>
    <w:p w:rsidR="00FD2E14" w:rsidRDefault="00FD2E14" w:rsidP="00AA5B9C">
      <w:pPr>
        <w:jc w:val="both"/>
        <w:rPr>
          <w:color w:val="2D2D2F"/>
        </w:rPr>
      </w:pPr>
      <w:r>
        <w:rPr>
          <w:color w:val="2D2D2F"/>
        </w:rPr>
        <w:t>____________________________________________________________________________________.</w:t>
      </w:r>
    </w:p>
    <w:p w:rsidR="00FD2E14" w:rsidRDefault="00FD2E14" w:rsidP="00AA5B9C">
      <w:pPr>
        <w:spacing w:before="100" w:beforeAutospacing="1" w:after="100" w:afterAutospacing="1"/>
        <w:jc w:val="both"/>
        <w:rPr>
          <w:color w:val="2F2F31"/>
        </w:rPr>
      </w:pPr>
      <w:r w:rsidRPr="003C1312">
        <w:rPr>
          <w:b/>
          <w:bCs/>
          <w:color w:val="2F2F31"/>
          <w:sz w:val="22"/>
          <w:szCs w:val="22"/>
        </w:rPr>
        <w:t xml:space="preserve">По десятому вопросу: </w:t>
      </w:r>
      <w:r w:rsidRPr="003C1312">
        <w:rPr>
          <w:color w:val="2F2F31"/>
        </w:rPr>
        <w:t>Утверж</w:t>
      </w:r>
      <w:r w:rsidRPr="003C1312">
        <w:rPr>
          <w:color w:val="48444B"/>
        </w:rPr>
        <w:t>д</w:t>
      </w:r>
      <w:r w:rsidRPr="003C1312">
        <w:rPr>
          <w:color w:val="2F2F31"/>
        </w:rPr>
        <w:t xml:space="preserve">ение кандидатуры  </w:t>
      </w:r>
      <w:r w:rsidRPr="003C1312">
        <w:rPr>
          <w:color w:val="2F2F31"/>
          <w:spacing w:val="4"/>
        </w:rPr>
        <w:t>лица</w:t>
      </w:r>
      <w:r w:rsidRPr="003C1312">
        <w:rPr>
          <w:color w:val="48444B"/>
          <w:spacing w:val="4"/>
        </w:rPr>
        <w:t xml:space="preserve">,  </w:t>
      </w:r>
      <w:r w:rsidRPr="003C1312">
        <w:rPr>
          <w:color w:val="2F2F31"/>
        </w:rPr>
        <w:t xml:space="preserve">уполномоченного </w:t>
      </w:r>
      <w:r w:rsidRPr="003C1312">
        <w:rPr>
          <w:color w:val="2F2F31"/>
          <w:spacing w:val="3"/>
        </w:rPr>
        <w:t xml:space="preserve">  </w:t>
      </w:r>
      <w:r w:rsidRPr="003C1312">
        <w:rPr>
          <w:color w:val="2F2F31"/>
        </w:rPr>
        <w:t xml:space="preserve">собственниками на </w:t>
      </w:r>
      <w:r w:rsidRPr="003C1312">
        <w:rPr>
          <w:color w:val="48444B"/>
        </w:rPr>
        <w:t>п</w:t>
      </w:r>
      <w:r w:rsidRPr="003C1312">
        <w:rPr>
          <w:color w:val="2F2F31"/>
        </w:rPr>
        <w:t xml:space="preserve">редставление предложений </w:t>
      </w:r>
      <w:r w:rsidRPr="003C1312">
        <w:rPr>
          <w:color w:val="48444B"/>
        </w:rPr>
        <w:t xml:space="preserve">, </w:t>
      </w:r>
      <w:r w:rsidRPr="003C1312">
        <w:rPr>
          <w:color w:val="2F2F31"/>
        </w:rPr>
        <w:t xml:space="preserve">согласование </w:t>
      </w:r>
      <w:r w:rsidRPr="003C1312">
        <w:rPr>
          <w:color w:val="48444B"/>
          <w:spacing w:val="3"/>
        </w:rPr>
        <w:t>д</w:t>
      </w:r>
      <w:r w:rsidRPr="003C1312">
        <w:rPr>
          <w:color w:val="2F2F31"/>
          <w:spacing w:val="3"/>
        </w:rPr>
        <w:t>и</w:t>
      </w:r>
      <w:r w:rsidRPr="003C1312">
        <w:rPr>
          <w:color w:val="48444B"/>
          <w:spacing w:val="3"/>
        </w:rPr>
        <w:t>з</w:t>
      </w:r>
      <w:r w:rsidRPr="003C1312">
        <w:rPr>
          <w:color w:val="2F2F31"/>
          <w:spacing w:val="3"/>
        </w:rPr>
        <w:t xml:space="preserve">айн </w:t>
      </w:r>
      <w:r w:rsidRPr="003C1312">
        <w:rPr>
          <w:color w:val="080F1C"/>
          <w:spacing w:val="3"/>
        </w:rPr>
        <w:t xml:space="preserve">- </w:t>
      </w:r>
      <w:r w:rsidRPr="003C1312">
        <w:rPr>
          <w:color w:val="2F2F31"/>
          <w:spacing w:val="3"/>
        </w:rPr>
        <w:t>проек</w:t>
      </w:r>
      <w:r w:rsidRPr="003C1312">
        <w:rPr>
          <w:color w:val="606060"/>
          <w:spacing w:val="3"/>
        </w:rPr>
        <w:t>т</w:t>
      </w:r>
      <w:r w:rsidRPr="003C1312">
        <w:rPr>
          <w:color w:val="2F2F31"/>
          <w:spacing w:val="3"/>
        </w:rPr>
        <w:t xml:space="preserve">а, </w:t>
      </w:r>
      <w:r w:rsidRPr="003C1312">
        <w:rPr>
          <w:color w:val="2F2F31"/>
          <w:spacing w:val="2"/>
        </w:rPr>
        <w:t>учас</w:t>
      </w:r>
      <w:r w:rsidRPr="003C1312">
        <w:rPr>
          <w:color w:val="48444B"/>
          <w:spacing w:val="2"/>
        </w:rPr>
        <w:t>т</w:t>
      </w:r>
      <w:r w:rsidRPr="003C1312">
        <w:rPr>
          <w:color w:val="2F2F31"/>
          <w:spacing w:val="2"/>
        </w:rPr>
        <w:t xml:space="preserve">ие </w:t>
      </w:r>
      <w:r w:rsidRPr="003C1312">
        <w:rPr>
          <w:color w:val="2F2F31"/>
        </w:rPr>
        <w:t>в кон</w:t>
      </w:r>
      <w:r w:rsidRPr="003C1312">
        <w:rPr>
          <w:color w:val="48444B"/>
        </w:rPr>
        <w:t>т</w:t>
      </w:r>
      <w:r w:rsidRPr="003C1312">
        <w:rPr>
          <w:color w:val="2F2F31"/>
        </w:rPr>
        <w:t>роле  и приемке работ  по благоустройству  дворовой</w:t>
      </w:r>
      <w:r w:rsidRPr="003C1312">
        <w:rPr>
          <w:color w:val="2F2F31"/>
          <w:spacing w:val="33"/>
        </w:rPr>
        <w:t xml:space="preserve"> </w:t>
      </w:r>
      <w:r w:rsidRPr="003C1312">
        <w:rPr>
          <w:color w:val="2F2F31"/>
        </w:rPr>
        <w:t>территории</w:t>
      </w:r>
      <w:r>
        <w:rPr>
          <w:color w:val="2F2F31"/>
        </w:rPr>
        <w:t>.</w:t>
      </w:r>
    </w:p>
    <w:p w:rsidR="00FD2E14" w:rsidRDefault="00FD2E14" w:rsidP="00AA5B9C">
      <w:pPr>
        <w:tabs>
          <w:tab w:val="left" w:pos="6493"/>
        </w:tabs>
        <w:spacing w:line="248" w:lineRule="exact"/>
        <w:ind w:right="248" w:firstLine="426"/>
        <w:rPr>
          <w:color w:val="2D2D2F"/>
        </w:rPr>
      </w:pPr>
      <w:r w:rsidRPr="00182A18">
        <w:rPr>
          <w:color w:val="2D2D2F"/>
        </w:rPr>
        <w:t xml:space="preserve">Слушали:  </w:t>
      </w:r>
      <w:r>
        <w:rPr>
          <w:color w:val="2D2D2F"/>
        </w:rPr>
        <w:t>______________________________________________________________________</w:t>
      </w:r>
    </w:p>
    <w:p w:rsidR="00FD2E14" w:rsidRDefault="00FD2E14" w:rsidP="00AA5B9C">
      <w:pPr>
        <w:tabs>
          <w:tab w:val="left" w:pos="6493"/>
        </w:tabs>
        <w:spacing w:line="248" w:lineRule="exact"/>
        <w:ind w:right="248"/>
        <w:rPr>
          <w:color w:val="2D2D2F"/>
        </w:rPr>
      </w:pPr>
      <w:r>
        <w:rPr>
          <w:color w:val="2D2D2F"/>
        </w:rPr>
        <w:t>__________________________________________________________________________________</w:t>
      </w:r>
    </w:p>
    <w:p w:rsidR="00FD2E14" w:rsidRPr="00182A18" w:rsidRDefault="00FD2E14" w:rsidP="00AA5B9C">
      <w:pPr>
        <w:tabs>
          <w:tab w:val="left" w:pos="6493"/>
        </w:tabs>
        <w:spacing w:line="248" w:lineRule="exact"/>
        <w:ind w:right="248" w:firstLine="426"/>
        <w:jc w:val="center"/>
        <w:rPr>
          <w:i/>
          <w:iCs/>
        </w:rPr>
      </w:pPr>
      <w:r w:rsidRPr="00182A18">
        <w:rPr>
          <w:i/>
          <w:iCs/>
          <w:color w:val="2D2D2F"/>
        </w:rPr>
        <w:t>(Ф.И.</w:t>
      </w:r>
      <w:r w:rsidRPr="00182A18">
        <w:rPr>
          <w:color w:val="2D2D2F"/>
        </w:rPr>
        <w:t xml:space="preserve">О. </w:t>
      </w:r>
      <w:r w:rsidRPr="00182A18">
        <w:rPr>
          <w:i/>
          <w:iCs/>
          <w:color w:val="2D2D2F"/>
        </w:rPr>
        <w:t xml:space="preserve">выступающего,  краткое  </w:t>
      </w:r>
      <w:r w:rsidRPr="00182A18">
        <w:rPr>
          <w:i/>
          <w:iCs/>
          <w:color w:val="3F3D41"/>
        </w:rPr>
        <w:t xml:space="preserve">содержание </w:t>
      </w:r>
      <w:r w:rsidRPr="00182A18">
        <w:rPr>
          <w:i/>
          <w:iCs/>
          <w:color w:val="2D2D2F"/>
        </w:rPr>
        <w:t>выступления).</w:t>
      </w:r>
    </w:p>
    <w:p w:rsidR="00FD2E14" w:rsidRPr="00A31085" w:rsidRDefault="00FD2E14" w:rsidP="00AA5B9C">
      <w:pPr>
        <w:pStyle w:val="BodyText"/>
        <w:tabs>
          <w:tab w:val="left" w:pos="6493"/>
        </w:tabs>
        <w:spacing w:before="7"/>
        <w:ind w:firstLine="426"/>
      </w:pPr>
    </w:p>
    <w:p w:rsidR="00FD2E14" w:rsidRDefault="00FD2E14" w:rsidP="00AA5B9C">
      <w:pPr>
        <w:pStyle w:val="BodyText"/>
        <w:tabs>
          <w:tab w:val="left" w:pos="6493"/>
        </w:tabs>
        <w:spacing w:before="8"/>
        <w:ind w:firstLine="426"/>
        <w:jc w:val="both"/>
        <w:rPr>
          <w:color w:val="2F2F31"/>
        </w:rPr>
      </w:pPr>
      <w:r w:rsidRPr="00182A18">
        <w:rPr>
          <w:color w:val="2D2D2F"/>
        </w:rPr>
        <w:t>П</w:t>
      </w:r>
      <w:r w:rsidRPr="005F0CAE">
        <w:rPr>
          <w:color w:val="2D2D2F"/>
        </w:rPr>
        <w:t>редложили:</w:t>
      </w:r>
      <w:r w:rsidRPr="007F0601">
        <w:rPr>
          <w:color w:val="2D2D2F"/>
        </w:rPr>
        <w:t xml:space="preserve"> </w:t>
      </w:r>
      <w:r w:rsidRPr="003C1312">
        <w:rPr>
          <w:color w:val="2F2F31"/>
        </w:rPr>
        <w:t>Утвер</w:t>
      </w:r>
      <w:r w:rsidRPr="003C1312">
        <w:rPr>
          <w:color w:val="48444B"/>
        </w:rPr>
        <w:t>д</w:t>
      </w:r>
      <w:r w:rsidRPr="003C1312">
        <w:rPr>
          <w:color w:val="2F2F31"/>
        </w:rPr>
        <w:t>ить _______________________</w:t>
      </w:r>
      <w:r w:rsidRPr="003C1312">
        <w:rPr>
          <w:color w:val="48444B"/>
        </w:rPr>
        <w:t xml:space="preserve">, </w:t>
      </w:r>
      <w:r w:rsidRPr="003C1312">
        <w:rPr>
          <w:color w:val="48444B"/>
          <w:spacing w:val="12"/>
        </w:rPr>
        <w:t xml:space="preserve"> </w:t>
      </w:r>
      <w:r w:rsidRPr="003C1312">
        <w:rPr>
          <w:color w:val="2F2F31"/>
        </w:rPr>
        <w:t>упо</w:t>
      </w:r>
      <w:r w:rsidRPr="003C1312">
        <w:rPr>
          <w:color w:val="48444B"/>
        </w:rPr>
        <w:t>л</w:t>
      </w:r>
      <w:r w:rsidRPr="003C1312">
        <w:rPr>
          <w:color w:val="2F2F31"/>
        </w:rPr>
        <w:t xml:space="preserve">номоченного  </w:t>
      </w:r>
      <w:r w:rsidRPr="003C1312">
        <w:rPr>
          <w:color w:val="2F2F31"/>
          <w:spacing w:val="9"/>
        </w:rPr>
        <w:t xml:space="preserve"> </w:t>
      </w:r>
      <w:r w:rsidRPr="003C1312">
        <w:rPr>
          <w:color w:val="2F2F31"/>
        </w:rPr>
        <w:t>собственниками</w:t>
      </w:r>
      <w:r w:rsidRPr="003C1312">
        <w:rPr>
          <w:color w:val="2F2F31"/>
          <w:w w:val="101"/>
        </w:rPr>
        <w:t xml:space="preserve"> </w:t>
      </w:r>
      <w:r w:rsidRPr="003C1312">
        <w:rPr>
          <w:color w:val="2F2F31"/>
        </w:rPr>
        <w:t>на представление пре</w:t>
      </w:r>
      <w:r w:rsidRPr="003C1312">
        <w:rPr>
          <w:color w:val="48444B"/>
        </w:rPr>
        <w:t>д</w:t>
      </w:r>
      <w:r w:rsidRPr="003C1312">
        <w:rPr>
          <w:color w:val="2F2F31"/>
        </w:rPr>
        <w:t xml:space="preserve">ложений, согласование дизайн </w:t>
      </w:r>
      <w:r w:rsidRPr="003C1312">
        <w:rPr>
          <w:color w:val="1C2103"/>
          <w:spacing w:val="2"/>
        </w:rPr>
        <w:t>-</w:t>
      </w:r>
      <w:r w:rsidRPr="003C1312">
        <w:rPr>
          <w:color w:val="2F2F31"/>
          <w:spacing w:val="2"/>
        </w:rPr>
        <w:t>проекта</w:t>
      </w:r>
      <w:r w:rsidRPr="003C1312">
        <w:rPr>
          <w:color w:val="48444B"/>
          <w:spacing w:val="2"/>
        </w:rPr>
        <w:t xml:space="preserve">,  </w:t>
      </w:r>
      <w:r w:rsidRPr="003C1312">
        <w:rPr>
          <w:color w:val="2F2F31"/>
        </w:rPr>
        <w:t xml:space="preserve">участие  в  </w:t>
      </w:r>
      <w:r w:rsidRPr="003C1312">
        <w:rPr>
          <w:color w:val="2F2F31"/>
          <w:spacing w:val="2"/>
        </w:rPr>
        <w:t>контро</w:t>
      </w:r>
      <w:r w:rsidRPr="003C1312">
        <w:rPr>
          <w:color w:val="48444B"/>
          <w:spacing w:val="2"/>
        </w:rPr>
        <w:t>л</w:t>
      </w:r>
      <w:r w:rsidRPr="003C1312">
        <w:rPr>
          <w:color w:val="2F2F31"/>
          <w:spacing w:val="2"/>
        </w:rPr>
        <w:t xml:space="preserve">е  </w:t>
      </w:r>
      <w:r w:rsidRPr="003C1312">
        <w:rPr>
          <w:color w:val="2F2F31"/>
        </w:rPr>
        <w:t>и  приемке  работ  по бла</w:t>
      </w:r>
      <w:r w:rsidRPr="003C1312">
        <w:rPr>
          <w:color w:val="48444B"/>
        </w:rPr>
        <w:t>г</w:t>
      </w:r>
      <w:r w:rsidRPr="003C1312">
        <w:rPr>
          <w:color w:val="2F2F31"/>
        </w:rPr>
        <w:t>оустройству  дворовой</w:t>
      </w:r>
      <w:r w:rsidRPr="003C1312">
        <w:rPr>
          <w:color w:val="2F2F31"/>
          <w:spacing w:val="8"/>
        </w:rPr>
        <w:t xml:space="preserve"> </w:t>
      </w:r>
      <w:r w:rsidRPr="003C1312">
        <w:rPr>
          <w:color w:val="48444B"/>
        </w:rPr>
        <w:t>т</w:t>
      </w:r>
      <w:r w:rsidRPr="003C1312">
        <w:rPr>
          <w:color w:val="2F2F31"/>
        </w:rPr>
        <w:t>ерритории</w:t>
      </w:r>
      <w:r>
        <w:rPr>
          <w:color w:val="2F2F31"/>
        </w:rPr>
        <w:t xml:space="preserve"> – </w:t>
      </w:r>
    </w:p>
    <w:p w:rsidR="00FD2E14" w:rsidRPr="00182A18" w:rsidRDefault="00FD2E14" w:rsidP="00AA5B9C">
      <w:pPr>
        <w:jc w:val="both"/>
        <w:rPr>
          <w:color w:val="2D2D2F"/>
        </w:rPr>
      </w:pPr>
      <w:r>
        <w:rPr>
          <w:color w:val="2D2D2F"/>
          <w:lang w:val="en-US"/>
        </w:rPr>
        <w:t>____________________________________________________________________________________.</w:t>
      </w:r>
    </w:p>
    <w:tbl>
      <w:tblPr>
        <w:tblpPr w:leftFromText="180" w:rightFromText="180" w:vertAnchor="text" w:horzAnchor="margin" w:tblpY="384"/>
        <w:tblW w:w="0" w:type="auto"/>
        <w:tblBorders>
          <w:top w:val="single" w:sz="4" w:space="0" w:color="4F4860"/>
          <w:left w:val="single" w:sz="4" w:space="0" w:color="4F4860"/>
          <w:bottom w:val="single" w:sz="4" w:space="0" w:color="4F4860"/>
          <w:right w:val="single" w:sz="4" w:space="0" w:color="4F4860"/>
          <w:insideH w:val="single" w:sz="4" w:space="0" w:color="4F4860"/>
          <w:insideV w:val="single" w:sz="4" w:space="0" w:color="4F4860"/>
        </w:tblBorders>
        <w:tblLayout w:type="fixed"/>
        <w:tblCellMar>
          <w:left w:w="0" w:type="dxa"/>
          <w:right w:w="0" w:type="dxa"/>
        </w:tblCellMar>
        <w:tblLook w:val="01E0"/>
      </w:tblPr>
      <w:tblGrid>
        <w:gridCol w:w="1325"/>
        <w:gridCol w:w="1980"/>
        <w:gridCol w:w="7"/>
        <w:gridCol w:w="1316"/>
        <w:gridCol w:w="1884"/>
        <w:gridCol w:w="1303"/>
        <w:gridCol w:w="1881"/>
      </w:tblGrid>
      <w:tr w:rsidR="00FD2E14" w:rsidTr="00B4563A">
        <w:trPr>
          <w:trHeight w:hRule="exact" w:val="285"/>
        </w:trPr>
        <w:tc>
          <w:tcPr>
            <w:tcW w:w="3312" w:type="dxa"/>
            <w:gridSpan w:val="3"/>
            <w:tcBorders>
              <w:top w:val="single" w:sz="4" w:space="0" w:color="4F3F57"/>
              <w:left w:val="single" w:sz="4" w:space="0" w:color="545454"/>
              <w:bottom w:val="single" w:sz="4" w:space="0" w:color="4F4460"/>
              <w:right w:val="single" w:sz="4" w:space="0" w:color="67676B"/>
            </w:tcBorders>
          </w:tcPr>
          <w:p w:rsidR="00FD2E14" w:rsidRDefault="00FD2E14" w:rsidP="00B4563A">
            <w:pPr>
              <w:pStyle w:val="TableParagraph"/>
              <w:ind w:left="1395" w:right="1372"/>
              <w:jc w:val="center"/>
              <w:rPr>
                <w:b/>
                <w:bCs/>
              </w:rPr>
            </w:pPr>
            <w:r>
              <w:rPr>
                <w:b/>
                <w:bCs/>
                <w:color w:val="2D2D2F"/>
                <w:w w:val="105"/>
              </w:rPr>
              <w:t>«За»</w:t>
            </w:r>
          </w:p>
        </w:tc>
        <w:tc>
          <w:tcPr>
            <w:tcW w:w="3200" w:type="dxa"/>
            <w:gridSpan w:val="2"/>
            <w:tcBorders>
              <w:top w:val="single" w:sz="4" w:space="0" w:color="4F3F57"/>
              <w:left w:val="single" w:sz="4" w:space="0" w:color="67676B"/>
              <w:bottom w:val="single" w:sz="4" w:space="0" w:color="4F4460"/>
              <w:right w:val="single" w:sz="4" w:space="0" w:color="4B484B"/>
            </w:tcBorders>
          </w:tcPr>
          <w:p w:rsidR="00FD2E14" w:rsidRDefault="00FD2E14" w:rsidP="00B4563A">
            <w:pPr>
              <w:pStyle w:val="TableParagraph"/>
              <w:ind w:left="1050" w:right="1049"/>
              <w:jc w:val="center"/>
              <w:rPr>
                <w:b/>
                <w:bCs/>
              </w:rPr>
            </w:pPr>
            <w:r>
              <w:rPr>
                <w:b/>
                <w:bCs/>
                <w:color w:val="2D2D2F"/>
                <w:w w:val="105"/>
              </w:rPr>
              <w:t>«Против»</w:t>
            </w:r>
          </w:p>
        </w:tc>
        <w:tc>
          <w:tcPr>
            <w:tcW w:w="3184" w:type="dxa"/>
            <w:gridSpan w:val="2"/>
            <w:tcBorders>
              <w:top w:val="single" w:sz="4" w:space="0" w:color="4F3F57"/>
              <w:left w:val="single" w:sz="4" w:space="0" w:color="4B484B"/>
              <w:bottom w:val="single" w:sz="4" w:space="0" w:color="4F4460"/>
              <w:right w:val="single" w:sz="4" w:space="0" w:color="4F4F4F"/>
            </w:tcBorders>
          </w:tcPr>
          <w:p w:rsidR="00FD2E14" w:rsidRDefault="00FD2E14" w:rsidP="00B4563A">
            <w:pPr>
              <w:pStyle w:val="TableParagraph"/>
              <w:ind w:left="703"/>
              <w:rPr>
                <w:b/>
                <w:bCs/>
              </w:rPr>
            </w:pPr>
            <w:r>
              <w:rPr>
                <w:b/>
                <w:bCs/>
                <w:color w:val="2D2D2F"/>
                <w:w w:val="105"/>
              </w:rPr>
              <w:t>«Воздержались»</w:t>
            </w:r>
          </w:p>
        </w:tc>
      </w:tr>
      <w:tr w:rsidR="00FD2E14" w:rsidTr="00B4563A">
        <w:trPr>
          <w:trHeight w:hRule="exact" w:val="513"/>
        </w:trPr>
        <w:tc>
          <w:tcPr>
            <w:tcW w:w="1325" w:type="dxa"/>
            <w:tcBorders>
              <w:top w:val="single" w:sz="4" w:space="0" w:color="2F3854"/>
              <w:left w:val="single" w:sz="4" w:space="0" w:color="747470"/>
              <w:bottom w:val="single" w:sz="4" w:space="0" w:color="auto"/>
              <w:right w:val="single" w:sz="4" w:space="0" w:color="747474"/>
            </w:tcBorders>
          </w:tcPr>
          <w:p w:rsidR="00FD2E14" w:rsidRDefault="00FD2E14" w:rsidP="00B4563A">
            <w:pPr>
              <w:pStyle w:val="TableParagraph"/>
              <w:ind w:left="306" w:hanging="187"/>
              <w:rPr>
                <w:sz w:val="20"/>
                <w:szCs w:val="20"/>
              </w:rPr>
            </w:pPr>
            <w:r>
              <w:rPr>
                <w:color w:val="2D2D2F"/>
                <w:w w:val="105"/>
                <w:sz w:val="20"/>
                <w:szCs w:val="20"/>
              </w:rPr>
              <w:t>Количество голосов</w:t>
            </w:r>
          </w:p>
        </w:tc>
        <w:tc>
          <w:tcPr>
            <w:tcW w:w="1987" w:type="dxa"/>
            <w:gridSpan w:val="2"/>
            <w:tcBorders>
              <w:top w:val="single" w:sz="4" w:space="0" w:color="4F4460"/>
              <w:left w:val="single" w:sz="4" w:space="0" w:color="747474"/>
              <w:bottom w:val="single" w:sz="4" w:space="0" w:color="auto"/>
              <w:right w:val="single" w:sz="4" w:space="0" w:color="67676B"/>
            </w:tcBorders>
          </w:tcPr>
          <w:p w:rsidR="00FD2E14" w:rsidRDefault="00FD2E14" w:rsidP="00B4563A">
            <w:pPr>
              <w:pStyle w:val="TableParagraph"/>
              <w:ind w:left="186" w:right="188" w:firstLine="306"/>
              <w:rPr>
                <w:sz w:val="20"/>
                <w:szCs w:val="20"/>
              </w:rPr>
            </w:pPr>
            <w:r>
              <w:rPr>
                <w:rFonts w:ascii="Arial" w:hAnsi="Arial" w:cs="Arial"/>
                <w:color w:val="3F3D41"/>
                <w:w w:val="105"/>
                <w:sz w:val="20"/>
                <w:szCs w:val="20"/>
              </w:rPr>
              <w:t xml:space="preserve">% </w:t>
            </w:r>
            <w:r>
              <w:rPr>
                <w:color w:val="2D2D2F"/>
                <w:w w:val="105"/>
                <w:sz w:val="20"/>
                <w:szCs w:val="20"/>
              </w:rPr>
              <w:t>от числа проголосовавших</w:t>
            </w:r>
          </w:p>
        </w:tc>
        <w:tc>
          <w:tcPr>
            <w:tcW w:w="1316"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ind w:left="301" w:hanging="187"/>
              <w:rPr>
                <w:sz w:val="20"/>
                <w:szCs w:val="20"/>
              </w:rPr>
            </w:pPr>
            <w:r>
              <w:rPr>
                <w:color w:val="2D2D2F"/>
                <w:w w:val="105"/>
                <w:sz w:val="20"/>
                <w:szCs w:val="20"/>
              </w:rPr>
              <w:t>Количество голосов</w:t>
            </w:r>
          </w:p>
        </w:tc>
        <w:tc>
          <w:tcPr>
            <w:tcW w:w="1884" w:type="dxa"/>
            <w:tcBorders>
              <w:top w:val="single" w:sz="4" w:space="0" w:color="4F4460"/>
              <w:left w:val="single" w:sz="4" w:space="0" w:color="676767"/>
              <w:bottom w:val="single" w:sz="4" w:space="0" w:color="auto"/>
              <w:right w:val="single" w:sz="4" w:space="0" w:color="6B6B6B"/>
            </w:tcBorders>
          </w:tcPr>
          <w:p w:rsidR="00FD2E14" w:rsidRDefault="00FD2E14" w:rsidP="00B4563A">
            <w:pPr>
              <w:pStyle w:val="TableParagraph"/>
              <w:ind w:left="104" w:right="103"/>
              <w:jc w:val="center"/>
              <w:rPr>
                <w:sz w:val="20"/>
                <w:szCs w:val="20"/>
              </w:rPr>
            </w:pPr>
            <w:r>
              <w:rPr>
                <w:rFonts w:ascii="Arial" w:hAnsi="Arial" w:cs="Arial"/>
                <w:color w:val="3F3D41"/>
                <w:w w:val="105"/>
                <w:sz w:val="20"/>
                <w:szCs w:val="20"/>
              </w:rPr>
              <w:t xml:space="preserve">% </w:t>
            </w:r>
            <w:r>
              <w:rPr>
                <w:color w:val="2D2D2F"/>
                <w:w w:val="105"/>
                <w:sz w:val="20"/>
                <w:szCs w:val="20"/>
              </w:rPr>
              <w:t>от числа</w:t>
            </w:r>
          </w:p>
          <w:p w:rsidR="00FD2E14" w:rsidRDefault="00FD2E14" w:rsidP="00B4563A">
            <w:pPr>
              <w:pStyle w:val="TableParagraph"/>
              <w:ind w:left="104" w:right="111"/>
              <w:jc w:val="center"/>
              <w:rPr>
                <w:sz w:val="20"/>
                <w:szCs w:val="20"/>
              </w:rPr>
            </w:pPr>
            <w:r>
              <w:rPr>
                <w:color w:val="2D2D2F"/>
                <w:sz w:val="20"/>
                <w:szCs w:val="20"/>
              </w:rPr>
              <w:t>проголосовавших</w:t>
            </w:r>
          </w:p>
        </w:tc>
        <w:tc>
          <w:tcPr>
            <w:tcW w:w="1303" w:type="dxa"/>
            <w:tcBorders>
              <w:top w:val="single" w:sz="4" w:space="0" w:color="4F4460"/>
              <w:left w:val="single" w:sz="4" w:space="0" w:color="6B6B6B"/>
              <w:bottom w:val="single" w:sz="4" w:space="0" w:color="auto"/>
              <w:right w:val="single" w:sz="4" w:space="0" w:color="67676B"/>
            </w:tcBorders>
          </w:tcPr>
          <w:p w:rsidR="00FD2E14" w:rsidRDefault="00FD2E14" w:rsidP="00B4563A">
            <w:pPr>
              <w:pStyle w:val="TableParagraph"/>
              <w:ind w:left="296" w:hanging="187"/>
              <w:rPr>
                <w:sz w:val="20"/>
                <w:szCs w:val="20"/>
              </w:rPr>
            </w:pPr>
            <w:r>
              <w:rPr>
                <w:color w:val="2D2D2F"/>
                <w:w w:val="105"/>
                <w:sz w:val="20"/>
                <w:szCs w:val="20"/>
              </w:rPr>
              <w:t xml:space="preserve">Количество </w:t>
            </w:r>
            <w:r>
              <w:rPr>
                <w:color w:val="3F3D41"/>
                <w:w w:val="105"/>
                <w:sz w:val="20"/>
                <w:szCs w:val="20"/>
              </w:rPr>
              <w:t>голосов</w:t>
            </w:r>
          </w:p>
        </w:tc>
        <w:tc>
          <w:tcPr>
            <w:tcW w:w="1881" w:type="dxa"/>
            <w:tcBorders>
              <w:top w:val="single" w:sz="4" w:space="0" w:color="4F4460"/>
              <w:left w:val="single" w:sz="4" w:space="0" w:color="67676B"/>
              <w:bottom w:val="single" w:sz="4" w:space="0" w:color="auto"/>
              <w:right w:val="single" w:sz="4" w:space="0" w:color="676767"/>
            </w:tcBorders>
          </w:tcPr>
          <w:p w:rsidR="00FD2E14" w:rsidRDefault="00FD2E14" w:rsidP="00B4563A">
            <w:pPr>
              <w:pStyle w:val="TableParagraph"/>
              <w:tabs>
                <w:tab w:val="left" w:pos="670"/>
                <w:tab w:val="left" w:pos="1249"/>
              </w:tabs>
              <w:ind w:right="104" w:hanging="10"/>
              <w:rPr>
                <w:sz w:val="20"/>
                <w:szCs w:val="20"/>
              </w:rPr>
            </w:pPr>
            <w:r>
              <w:rPr>
                <w:rFonts w:ascii="Arial" w:hAnsi="Arial" w:cs="Arial"/>
                <w:color w:val="3F3D41"/>
                <w:w w:val="105"/>
                <w:sz w:val="20"/>
                <w:szCs w:val="20"/>
              </w:rPr>
              <w:t>%</w:t>
            </w:r>
            <w:r>
              <w:rPr>
                <w:rFonts w:ascii="Arial" w:hAnsi="Arial" w:cs="Arial"/>
                <w:color w:val="3F3D41"/>
                <w:w w:val="105"/>
                <w:sz w:val="20"/>
                <w:szCs w:val="20"/>
              </w:rPr>
              <w:tab/>
            </w:r>
            <w:r>
              <w:rPr>
                <w:color w:val="2D2D2F"/>
                <w:w w:val="105"/>
                <w:sz w:val="20"/>
                <w:szCs w:val="20"/>
              </w:rPr>
              <w:t>от</w:t>
            </w:r>
            <w:r>
              <w:rPr>
                <w:color w:val="2D2D2F"/>
                <w:w w:val="105"/>
                <w:sz w:val="20"/>
                <w:szCs w:val="20"/>
              </w:rPr>
              <w:tab/>
              <w:t>числа проголосовавших</w:t>
            </w:r>
          </w:p>
        </w:tc>
      </w:tr>
      <w:tr w:rsidR="00FD2E14" w:rsidTr="00B4563A">
        <w:trPr>
          <w:trHeight w:hRule="exact" w:val="242"/>
        </w:trPr>
        <w:tc>
          <w:tcPr>
            <w:tcW w:w="1325"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980"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23" w:type="dxa"/>
            <w:gridSpan w:val="2"/>
            <w:tcBorders>
              <w:top w:val="single" w:sz="4" w:space="0" w:color="auto"/>
              <w:left w:val="single" w:sz="4" w:space="0" w:color="auto"/>
              <w:bottom w:val="single" w:sz="4" w:space="0" w:color="auto"/>
              <w:right w:val="single" w:sz="4" w:space="0" w:color="auto"/>
            </w:tcBorders>
          </w:tcPr>
          <w:p w:rsidR="00FD2E14" w:rsidRDefault="00FD2E14" w:rsidP="00B4563A"/>
        </w:tc>
        <w:tc>
          <w:tcPr>
            <w:tcW w:w="1884"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303" w:type="dxa"/>
            <w:tcBorders>
              <w:top w:val="single" w:sz="4" w:space="0" w:color="auto"/>
              <w:left w:val="single" w:sz="4" w:space="0" w:color="auto"/>
              <w:bottom w:val="single" w:sz="4" w:space="0" w:color="auto"/>
              <w:right w:val="single" w:sz="4" w:space="0" w:color="auto"/>
            </w:tcBorders>
          </w:tcPr>
          <w:p w:rsidR="00FD2E14" w:rsidRDefault="00FD2E14" w:rsidP="00B4563A"/>
        </w:tc>
        <w:tc>
          <w:tcPr>
            <w:tcW w:w="1881" w:type="dxa"/>
            <w:tcBorders>
              <w:top w:val="single" w:sz="4" w:space="0" w:color="auto"/>
              <w:left w:val="single" w:sz="4" w:space="0" w:color="auto"/>
              <w:bottom w:val="single" w:sz="4" w:space="0" w:color="auto"/>
              <w:right w:val="single" w:sz="4" w:space="0" w:color="auto"/>
            </w:tcBorders>
          </w:tcPr>
          <w:p w:rsidR="00FD2E14" w:rsidRDefault="00FD2E14" w:rsidP="00B4563A"/>
        </w:tc>
      </w:tr>
    </w:tbl>
    <w:p w:rsidR="00FD2E14" w:rsidRDefault="00FD2E14" w:rsidP="00AA5B9C">
      <w:pPr>
        <w:jc w:val="both"/>
        <w:rPr>
          <w:color w:val="2D2D2F"/>
        </w:rPr>
      </w:pPr>
      <w:r>
        <w:rPr>
          <w:color w:val="2D2D2F"/>
        </w:rPr>
        <w:t>Проголосовали:</w:t>
      </w:r>
    </w:p>
    <w:p w:rsidR="00FD2E14" w:rsidRDefault="00FD2E14" w:rsidP="00AA5B9C">
      <w:pPr>
        <w:jc w:val="both"/>
        <w:rPr>
          <w:color w:val="2D2D2F"/>
          <w:lang w:val="en-US"/>
        </w:rPr>
      </w:pPr>
    </w:p>
    <w:p w:rsidR="00FD2E14" w:rsidRPr="00182A18" w:rsidRDefault="00FD2E14" w:rsidP="00AA5B9C">
      <w:pPr>
        <w:pStyle w:val="BodyText"/>
        <w:tabs>
          <w:tab w:val="left" w:pos="6493"/>
        </w:tabs>
        <w:spacing w:before="71"/>
        <w:ind w:firstLine="426"/>
        <w:jc w:val="both"/>
        <w:rPr>
          <w:color w:val="2D2D2F"/>
        </w:rPr>
      </w:pPr>
      <w:r w:rsidRPr="00182A18">
        <w:rPr>
          <w:color w:val="2D2D2F"/>
        </w:rPr>
        <w:t xml:space="preserve">Принято решение: </w:t>
      </w:r>
      <w:r w:rsidRPr="003C1312">
        <w:rPr>
          <w:color w:val="312F31"/>
        </w:rPr>
        <w:t xml:space="preserve">Утвердили _______________________________уполномоченного собственниками на представление предложений, согласование дизайн - проекта, участие в контроле и приемке работ </w:t>
      </w:r>
      <w:r w:rsidRPr="003C1312">
        <w:rPr>
          <w:color w:val="464448"/>
        </w:rPr>
        <w:t xml:space="preserve">по </w:t>
      </w:r>
      <w:r w:rsidRPr="003C1312">
        <w:rPr>
          <w:color w:val="312F31"/>
        </w:rPr>
        <w:t xml:space="preserve">благоустройству  дворовой  </w:t>
      </w:r>
      <w:r w:rsidRPr="003C1312">
        <w:rPr>
          <w:color w:val="312F31"/>
          <w:spacing w:val="32"/>
        </w:rPr>
        <w:t xml:space="preserve"> </w:t>
      </w:r>
      <w:r w:rsidRPr="003C1312">
        <w:rPr>
          <w:color w:val="312F31"/>
        </w:rPr>
        <w:t>территории</w:t>
      </w:r>
      <w:r w:rsidRPr="00182A18">
        <w:rPr>
          <w:color w:val="2D2D2F"/>
        </w:rPr>
        <w:t xml:space="preserve"> – </w:t>
      </w:r>
    </w:p>
    <w:p w:rsidR="00FD2E14" w:rsidRPr="00166FB8" w:rsidRDefault="00FD2E14" w:rsidP="00AA5B9C">
      <w:pPr>
        <w:jc w:val="both"/>
        <w:rPr>
          <w:color w:val="2D2D2F"/>
        </w:rPr>
      </w:pPr>
      <w:r>
        <w:rPr>
          <w:color w:val="2D2D2F"/>
        </w:rPr>
        <w:t>____________________________________________________________________________________.</w:t>
      </w:r>
    </w:p>
    <w:p w:rsidR="00FD2E14" w:rsidRDefault="00FD2E14" w:rsidP="00AA5B9C">
      <w:pPr>
        <w:pStyle w:val="Heading3"/>
        <w:tabs>
          <w:tab w:val="left" w:pos="6493"/>
        </w:tabs>
        <w:ind w:firstLine="426"/>
        <w:rPr>
          <w:color w:val="312F31"/>
        </w:rPr>
      </w:pPr>
    </w:p>
    <w:p w:rsidR="00FD2E14" w:rsidRDefault="00FD2E14" w:rsidP="00AA5B9C">
      <w:pPr>
        <w:pStyle w:val="Heading3"/>
        <w:tabs>
          <w:tab w:val="left" w:pos="6493"/>
        </w:tabs>
        <w:ind w:firstLine="426"/>
        <w:rPr>
          <w:color w:val="312F31"/>
        </w:rPr>
      </w:pPr>
    </w:p>
    <w:p w:rsidR="00FD2E14" w:rsidRPr="003C1312" w:rsidRDefault="00FD2E14" w:rsidP="00AA5B9C">
      <w:pPr>
        <w:pStyle w:val="Heading3"/>
        <w:tabs>
          <w:tab w:val="left" w:pos="6493"/>
        </w:tabs>
        <w:ind w:firstLine="426"/>
      </w:pPr>
      <w:r w:rsidRPr="003C1312">
        <w:rPr>
          <w:color w:val="312F31"/>
        </w:rPr>
        <w:t>Приложение:</w:t>
      </w:r>
    </w:p>
    <w:p w:rsidR="00FD2E14" w:rsidRPr="003E0FC2" w:rsidRDefault="00FD2E14" w:rsidP="00AA5B9C">
      <w:pPr>
        <w:pStyle w:val="ListParagraph"/>
        <w:widowControl w:val="0"/>
        <w:tabs>
          <w:tab w:val="left" w:pos="957"/>
          <w:tab w:val="left" w:pos="6493"/>
        </w:tabs>
        <w:spacing w:before="3" w:after="0" w:line="240" w:lineRule="auto"/>
        <w:ind w:left="0" w:firstLine="426"/>
        <w:rPr>
          <w:rFonts w:ascii="Times New Roman" w:hAnsi="Times New Roman" w:cs="Times New Roman"/>
          <w:sz w:val="23"/>
          <w:szCs w:val="23"/>
        </w:rPr>
      </w:pPr>
      <w:r>
        <w:rPr>
          <w:rFonts w:ascii="Times New Roman" w:hAnsi="Times New Roman" w:cs="Times New Roman"/>
          <w:color w:val="312F31"/>
          <w:sz w:val="23"/>
          <w:szCs w:val="23"/>
        </w:rPr>
        <w:t xml:space="preserve">1. </w:t>
      </w:r>
      <w:r w:rsidRPr="003E0FC2">
        <w:rPr>
          <w:rFonts w:ascii="Times New Roman" w:hAnsi="Times New Roman" w:cs="Times New Roman"/>
          <w:color w:val="312F31"/>
          <w:sz w:val="23"/>
          <w:szCs w:val="23"/>
        </w:rPr>
        <w:t xml:space="preserve">Реестр собственников  помещений  многоквартирного  дома   на </w:t>
      </w:r>
      <w:r w:rsidRPr="003E0FC2">
        <w:rPr>
          <w:rFonts w:ascii="Times New Roman" w:hAnsi="Times New Roman" w:cs="Times New Roman"/>
          <w:color w:val="464448"/>
          <w:w w:val="115"/>
          <w:sz w:val="23"/>
          <w:szCs w:val="23"/>
        </w:rPr>
        <w:t xml:space="preserve">_л., </w:t>
      </w:r>
      <w:r w:rsidRPr="003E0FC2">
        <w:rPr>
          <w:rFonts w:ascii="Times New Roman" w:hAnsi="Times New Roman" w:cs="Times New Roman"/>
          <w:color w:val="312F31"/>
          <w:sz w:val="23"/>
          <w:szCs w:val="23"/>
        </w:rPr>
        <w:t xml:space="preserve">в  1 </w:t>
      </w:r>
      <w:r w:rsidRPr="003E0FC2">
        <w:rPr>
          <w:rFonts w:ascii="Times New Roman" w:hAnsi="Times New Roman" w:cs="Times New Roman"/>
          <w:color w:val="464448"/>
          <w:sz w:val="23"/>
          <w:szCs w:val="23"/>
        </w:rPr>
        <w:t>экз.</w:t>
      </w:r>
      <w:r w:rsidRPr="003E0FC2">
        <w:rPr>
          <w:rFonts w:ascii="Times New Roman" w:hAnsi="Times New Roman" w:cs="Times New Roman"/>
          <w:color w:val="464448"/>
          <w:spacing w:val="29"/>
          <w:sz w:val="23"/>
          <w:szCs w:val="23"/>
        </w:rPr>
        <w:t xml:space="preserve"> </w:t>
      </w:r>
      <w:r w:rsidRPr="003E0FC2">
        <w:rPr>
          <w:rFonts w:ascii="Times New Roman" w:hAnsi="Times New Roman" w:cs="Times New Roman"/>
          <w:color w:val="5B5659"/>
          <w:w w:val="175"/>
          <w:sz w:val="23"/>
          <w:szCs w:val="23"/>
        </w:rPr>
        <w:t>-</w:t>
      </w:r>
    </w:p>
    <w:p w:rsidR="00FD2E14" w:rsidRPr="003E0FC2" w:rsidRDefault="00FD2E14" w:rsidP="00AA5B9C">
      <w:pPr>
        <w:pStyle w:val="ListParagraph"/>
        <w:widowControl w:val="0"/>
        <w:tabs>
          <w:tab w:val="left" w:pos="961"/>
          <w:tab w:val="left" w:pos="2379"/>
          <w:tab w:val="left" w:pos="2751"/>
          <w:tab w:val="left" w:pos="4203"/>
          <w:tab w:val="left" w:pos="5969"/>
          <w:tab w:val="left" w:pos="6493"/>
          <w:tab w:val="left" w:pos="6967"/>
          <w:tab w:val="left" w:pos="8161"/>
        </w:tabs>
        <w:spacing w:before="8" w:after="0" w:line="247" w:lineRule="auto"/>
        <w:ind w:left="0" w:right="-1" w:firstLine="426"/>
        <w:rPr>
          <w:rFonts w:ascii="Times New Roman" w:hAnsi="Times New Roman" w:cs="Times New Roman"/>
          <w:sz w:val="23"/>
          <w:szCs w:val="23"/>
        </w:rPr>
      </w:pPr>
      <w:r>
        <w:rPr>
          <w:rFonts w:ascii="Times New Roman" w:hAnsi="Times New Roman" w:cs="Times New Roman"/>
          <w:color w:val="312F31"/>
          <w:w w:val="105"/>
          <w:sz w:val="23"/>
          <w:szCs w:val="23"/>
        </w:rPr>
        <w:t xml:space="preserve">2. </w:t>
      </w:r>
      <w:r w:rsidRPr="003E0FC2">
        <w:rPr>
          <w:rFonts w:ascii="Times New Roman" w:hAnsi="Times New Roman" w:cs="Times New Roman"/>
          <w:color w:val="312F31"/>
          <w:w w:val="105"/>
          <w:sz w:val="23"/>
          <w:szCs w:val="23"/>
        </w:rPr>
        <w:t>Сообщение</w:t>
      </w:r>
      <w:r w:rsidRPr="007F0601">
        <w:rPr>
          <w:rFonts w:ascii="Times New Roman" w:hAnsi="Times New Roman" w:cs="Times New Roman"/>
          <w:color w:val="312F31"/>
          <w:w w:val="105"/>
          <w:sz w:val="23"/>
          <w:szCs w:val="23"/>
        </w:rPr>
        <w:t xml:space="preserve"> </w:t>
      </w:r>
      <w:r w:rsidRPr="003E0FC2">
        <w:rPr>
          <w:rFonts w:ascii="Times New Roman" w:hAnsi="Times New Roman" w:cs="Times New Roman"/>
          <w:color w:val="312F31"/>
          <w:w w:val="105"/>
          <w:sz w:val="23"/>
          <w:szCs w:val="23"/>
        </w:rPr>
        <w:t>о</w:t>
      </w:r>
      <w:r>
        <w:rPr>
          <w:rFonts w:ascii="Times New Roman" w:hAnsi="Times New Roman" w:cs="Times New Roman"/>
          <w:color w:val="312F31"/>
          <w:w w:val="105"/>
          <w:sz w:val="23"/>
          <w:szCs w:val="23"/>
        </w:rPr>
        <w:t xml:space="preserve"> </w:t>
      </w:r>
      <w:r w:rsidRPr="003E0FC2">
        <w:rPr>
          <w:rFonts w:ascii="Times New Roman" w:hAnsi="Times New Roman" w:cs="Times New Roman"/>
          <w:color w:val="312F31"/>
          <w:w w:val="105"/>
          <w:sz w:val="23"/>
          <w:szCs w:val="23"/>
        </w:rPr>
        <w:t>проведении</w:t>
      </w:r>
      <w:r>
        <w:rPr>
          <w:rFonts w:ascii="Times New Roman" w:hAnsi="Times New Roman" w:cs="Times New Roman"/>
          <w:color w:val="312F31"/>
          <w:w w:val="105"/>
          <w:sz w:val="23"/>
          <w:szCs w:val="23"/>
        </w:rPr>
        <w:t xml:space="preserve"> </w:t>
      </w:r>
      <w:r w:rsidRPr="003E0FC2">
        <w:rPr>
          <w:rFonts w:ascii="Times New Roman" w:hAnsi="Times New Roman" w:cs="Times New Roman"/>
          <w:color w:val="312F31"/>
          <w:w w:val="105"/>
          <w:sz w:val="23"/>
          <w:szCs w:val="23"/>
        </w:rPr>
        <w:t>внеочередного</w:t>
      </w:r>
      <w:r>
        <w:rPr>
          <w:rFonts w:ascii="Times New Roman" w:hAnsi="Times New Roman" w:cs="Times New Roman"/>
          <w:color w:val="312F31"/>
          <w:w w:val="105"/>
          <w:sz w:val="23"/>
          <w:szCs w:val="23"/>
        </w:rPr>
        <w:t xml:space="preserve"> </w:t>
      </w:r>
      <w:r w:rsidRPr="003E0FC2">
        <w:rPr>
          <w:rFonts w:ascii="Times New Roman" w:hAnsi="Times New Roman" w:cs="Times New Roman"/>
          <w:color w:val="312F31"/>
          <w:w w:val="105"/>
          <w:sz w:val="23"/>
          <w:szCs w:val="23"/>
        </w:rPr>
        <w:t>общего</w:t>
      </w:r>
      <w:r>
        <w:rPr>
          <w:rFonts w:ascii="Times New Roman" w:hAnsi="Times New Roman" w:cs="Times New Roman"/>
          <w:color w:val="312F31"/>
          <w:w w:val="105"/>
          <w:sz w:val="23"/>
          <w:szCs w:val="23"/>
        </w:rPr>
        <w:t xml:space="preserve"> </w:t>
      </w:r>
      <w:r w:rsidRPr="003E0FC2">
        <w:rPr>
          <w:rFonts w:ascii="Times New Roman" w:hAnsi="Times New Roman" w:cs="Times New Roman"/>
          <w:color w:val="312F31"/>
          <w:w w:val="105"/>
          <w:sz w:val="23"/>
          <w:szCs w:val="23"/>
        </w:rPr>
        <w:t>собрания</w:t>
      </w:r>
      <w:r>
        <w:rPr>
          <w:rFonts w:ascii="Times New Roman" w:hAnsi="Times New Roman" w:cs="Times New Roman"/>
          <w:color w:val="312F31"/>
          <w:w w:val="105"/>
          <w:sz w:val="23"/>
          <w:szCs w:val="23"/>
        </w:rPr>
        <w:t xml:space="preserve"> </w:t>
      </w:r>
      <w:r w:rsidRPr="003E0FC2">
        <w:rPr>
          <w:rFonts w:ascii="Times New Roman" w:hAnsi="Times New Roman" w:cs="Times New Roman"/>
          <w:color w:val="312F31"/>
          <w:sz w:val="23"/>
          <w:szCs w:val="23"/>
        </w:rPr>
        <w:t>собственников</w:t>
      </w:r>
      <w:r>
        <w:rPr>
          <w:rFonts w:ascii="Times New Roman" w:hAnsi="Times New Roman" w:cs="Times New Roman"/>
          <w:color w:val="312F31"/>
          <w:sz w:val="23"/>
          <w:szCs w:val="23"/>
        </w:rPr>
        <w:t xml:space="preserve"> </w:t>
      </w:r>
      <w:r w:rsidRPr="003E0FC2">
        <w:rPr>
          <w:rFonts w:ascii="Times New Roman" w:hAnsi="Times New Roman" w:cs="Times New Roman"/>
          <w:color w:val="312F31"/>
          <w:w w:val="105"/>
          <w:sz w:val="23"/>
          <w:szCs w:val="23"/>
        </w:rPr>
        <w:t>помещений</w:t>
      </w:r>
      <w:r w:rsidRPr="003E0FC2">
        <w:rPr>
          <w:rFonts w:ascii="Times New Roman" w:hAnsi="Times New Roman" w:cs="Times New Roman"/>
          <w:color w:val="312F31"/>
          <w:spacing w:val="3"/>
          <w:w w:val="105"/>
          <w:sz w:val="23"/>
          <w:szCs w:val="23"/>
        </w:rPr>
        <w:t xml:space="preserve"> </w:t>
      </w:r>
      <w:r w:rsidRPr="003E0FC2">
        <w:rPr>
          <w:rFonts w:ascii="Times New Roman" w:hAnsi="Times New Roman" w:cs="Times New Roman"/>
          <w:color w:val="312F31"/>
          <w:w w:val="105"/>
          <w:sz w:val="23"/>
          <w:szCs w:val="23"/>
        </w:rPr>
        <w:t>в</w:t>
      </w:r>
      <w:r>
        <w:rPr>
          <w:rFonts w:ascii="Times New Roman" w:hAnsi="Times New Roman" w:cs="Times New Roman"/>
          <w:color w:val="312F31"/>
          <w:w w:val="105"/>
          <w:sz w:val="23"/>
          <w:szCs w:val="23"/>
        </w:rPr>
        <w:t xml:space="preserve"> </w:t>
      </w:r>
      <w:r w:rsidRPr="003E0FC2">
        <w:rPr>
          <w:rFonts w:ascii="Times New Roman" w:hAnsi="Times New Roman" w:cs="Times New Roman"/>
          <w:color w:val="312F31"/>
          <w:w w:val="105"/>
          <w:sz w:val="23"/>
          <w:szCs w:val="23"/>
        </w:rPr>
        <w:t>многоквартирном</w:t>
      </w:r>
      <w:r w:rsidRPr="003E0FC2">
        <w:rPr>
          <w:rFonts w:ascii="Times New Roman" w:hAnsi="Times New Roman" w:cs="Times New Roman"/>
          <w:color w:val="312F31"/>
          <w:spacing w:val="11"/>
          <w:w w:val="105"/>
          <w:sz w:val="23"/>
          <w:szCs w:val="23"/>
        </w:rPr>
        <w:t xml:space="preserve"> </w:t>
      </w:r>
      <w:r w:rsidRPr="003E0FC2">
        <w:rPr>
          <w:rFonts w:ascii="Times New Roman" w:hAnsi="Times New Roman" w:cs="Times New Roman"/>
          <w:color w:val="464448"/>
          <w:w w:val="105"/>
          <w:sz w:val="23"/>
          <w:szCs w:val="23"/>
        </w:rPr>
        <w:t>доме</w:t>
      </w:r>
      <w:r w:rsidRPr="003E0FC2">
        <w:rPr>
          <w:rFonts w:ascii="Times New Roman" w:hAnsi="Times New Roman" w:cs="Times New Roman"/>
          <w:color w:val="464448"/>
          <w:spacing w:val="-8"/>
          <w:w w:val="105"/>
          <w:sz w:val="23"/>
          <w:szCs w:val="23"/>
        </w:rPr>
        <w:t xml:space="preserve"> </w:t>
      </w:r>
      <w:r w:rsidRPr="003E0FC2">
        <w:rPr>
          <w:rFonts w:ascii="Times New Roman" w:hAnsi="Times New Roman" w:cs="Times New Roman"/>
          <w:color w:val="312F31"/>
          <w:w w:val="105"/>
          <w:sz w:val="23"/>
          <w:szCs w:val="23"/>
        </w:rPr>
        <w:t>на</w:t>
      </w:r>
      <w:r w:rsidRPr="003E0FC2">
        <w:rPr>
          <w:rFonts w:ascii="Times New Roman" w:hAnsi="Times New Roman" w:cs="Times New Roman"/>
          <w:color w:val="312F31"/>
          <w:spacing w:val="-17"/>
          <w:w w:val="105"/>
          <w:sz w:val="23"/>
          <w:szCs w:val="23"/>
        </w:rPr>
        <w:t xml:space="preserve"> </w:t>
      </w:r>
      <w:r w:rsidRPr="003E0FC2">
        <w:rPr>
          <w:rFonts w:ascii="Times New Roman" w:hAnsi="Times New Roman" w:cs="Times New Roman"/>
          <w:color w:val="363164"/>
          <w:w w:val="175"/>
          <w:sz w:val="23"/>
          <w:szCs w:val="23"/>
        </w:rPr>
        <w:t>_</w:t>
      </w:r>
      <w:r w:rsidRPr="003E0FC2">
        <w:rPr>
          <w:rFonts w:ascii="Times New Roman" w:hAnsi="Times New Roman" w:cs="Times New Roman"/>
          <w:color w:val="363164"/>
          <w:spacing w:val="-51"/>
          <w:w w:val="175"/>
          <w:sz w:val="23"/>
          <w:szCs w:val="23"/>
        </w:rPr>
        <w:t xml:space="preserve"> </w:t>
      </w:r>
      <w:r w:rsidRPr="003E0FC2">
        <w:rPr>
          <w:rFonts w:ascii="Times New Roman" w:hAnsi="Times New Roman" w:cs="Times New Roman"/>
          <w:color w:val="312F31"/>
          <w:w w:val="105"/>
          <w:sz w:val="23"/>
          <w:szCs w:val="23"/>
        </w:rPr>
        <w:t>л</w:t>
      </w:r>
      <w:r w:rsidRPr="003E0FC2">
        <w:rPr>
          <w:rFonts w:ascii="Times New Roman" w:hAnsi="Times New Roman" w:cs="Times New Roman"/>
          <w:color w:val="312F31"/>
          <w:spacing w:val="-44"/>
          <w:w w:val="105"/>
          <w:sz w:val="23"/>
          <w:szCs w:val="23"/>
        </w:rPr>
        <w:t xml:space="preserve"> </w:t>
      </w:r>
      <w:r w:rsidRPr="003E0FC2">
        <w:rPr>
          <w:rFonts w:ascii="Times New Roman" w:hAnsi="Times New Roman" w:cs="Times New Roman"/>
          <w:color w:val="5B5659"/>
          <w:w w:val="105"/>
          <w:sz w:val="23"/>
          <w:szCs w:val="23"/>
        </w:rPr>
        <w:t>.,</w:t>
      </w:r>
      <w:r w:rsidRPr="003E0FC2">
        <w:rPr>
          <w:rFonts w:ascii="Times New Roman" w:hAnsi="Times New Roman" w:cs="Times New Roman"/>
          <w:color w:val="5B5659"/>
          <w:spacing w:val="-26"/>
          <w:w w:val="105"/>
          <w:sz w:val="23"/>
          <w:szCs w:val="23"/>
        </w:rPr>
        <w:t xml:space="preserve"> </w:t>
      </w:r>
      <w:r w:rsidRPr="003E0FC2">
        <w:rPr>
          <w:rFonts w:ascii="Times New Roman" w:hAnsi="Times New Roman" w:cs="Times New Roman"/>
          <w:color w:val="312F31"/>
          <w:w w:val="105"/>
          <w:sz w:val="23"/>
          <w:szCs w:val="23"/>
        </w:rPr>
        <w:t>в</w:t>
      </w:r>
      <w:r w:rsidRPr="003E0FC2">
        <w:rPr>
          <w:rFonts w:ascii="Times New Roman" w:hAnsi="Times New Roman" w:cs="Times New Roman"/>
          <w:color w:val="312F31"/>
          <w:spacing w:val="2"/>
          <w:w w:val="105"/>
          <w:sz w:val="23"/>
          <w:szCs w:val="23"/>
        </w:rPr>
        <w:t xml:space="preserve"> </w:t>
      </w:r>
      <w:r w:rsidRPr="003E0FC2">
        <w:rPr>
          <w:rFonts w:ascii="Times New Roman" w:hAnsi="Times New Roman" w:cs="Times New Roman"/>
          <w:color w:val="312F31"/>
          <w:w w:val="105"/>
          <w:sz w:val="23"/>
          <w:szCs w:val="23"/>
        </w:rPr>
        <w:t>1</w:t>
      </w:r>
      <w:r w:rsidRPr="003E0FC2">
        <w:rPr>
          <w:rFonts w:ascii="Times New Roman" w:hAnsi="Times New Roman" w:cs="Times New Roman"/>
          <w:color w:val="312F31"/>
          <w:spacing w:val="-19"/>
          <w:w w:val="105"/>
          <w:sz w:val="23"/>
          <w:szCs w:val="23"/>
        </w:rPr>
        <w:t xml:space="preserve"> </w:t>
      </w:r>
      <w:r w:rsidRPr="003E0FC2">
        <w:rPr>
          <w:rFonts w:ascii="Times New Roman" w:hAnsi="Times New Roman" w:cs="Times New Roman"/>
          <w:color w:val="312F31"/>
          <w:w w:val="105"/>
          <w:sz w:val="23"/>
          <w:szCs w:val="23"/>
        </w:rPr>
        <w:t>экз.</w:t>
      </w:r>
    </w:p>
    <w:p w:rsidR="00FD2E14" w:rsidRPr="003E0FC2" w:rsidRDefault="00FD2E14" w:rsidP="00AA5B9C">
      <w:pPr>
        <w:pStyle w:val="ListParagraph"/>
        <w:widowControl w:val="0"/>
        <w:tabs>
          <w:tab w:val="left" w:pos="957"/>
          <w:tab w:val="left" w:pos="6493"/>
        </w:tabs>
        <w:spacing w:after="0" w:line="244" w:lineRule="auto"/>
        <w:ind w:left="0" w:right="102" w:firstLine="426"/>
        <w:jc w:val="both"/>
        <w:rPr>
          <w:rFonts w:ascii="Times New Roman" w:hAnsi="Times New Roman" w:cs="Times New Roman"/>
          <w:i/>
          <w:iCs/>
          <w:sz w:val="19"/>
          <w:szCs w:val="19"/>
        </w:rPr>
      </w:pPr>
      <w:r>
        <w:rPr>
          <w:rFonts w:ascii="Times New Roman" w:hAnsi="Times New Roman" w:cs="Times New Roman"/>
          <w:color w:val="312F31"/>
          <w:sz w:val="23"/>
          <w:szCs w:val="23"/>
        </w:rPr>
        <w:t xml:space="preserve">3. </w:t>
      </w:r>
      <w:r w:rsidRPr="003E0FC2">
        <w:rPr>
          <w:rFonts w:ascii="Times New Roman" w:hAnsi="Times New Roman" w:cs="Times New Roman"/>
          <w:color w:val="312F31"/>
          <w:sz w:val="23"/>
          <w:szCs w:val="23"/>
        </w:rPr>
        <w:t xml:space="preserve">Реестр вручения собственникам помещений в многоквартирном </w:t>
      </w:r>
      <w:r w:rsidRPr="003E0FC2">
        <w:rPr>
          <w:rFonts w:ascii="Times New Roman" w:hAnsi="Times New Roman" w:cs="Times New Roman"/>
          <w:color w:val="464448"/>
          <w:sz w:val="23"/>
          <w:szCs w:val="23"/>
        </w:rPr>
        <w:t xml:space="preserve">доме </w:t>
      </w:r>
      <w:r w:rsidRPr="003E0FC2">
        <w:rPr>
          <w:rFonts w:ascii="Times New Roman" w:hAnsi="Times New Roman" w:cs="Times New Roman"/>
          <w:color w:val="312F31"/>
          <w:sz w:val="23"/>
          <w:szCs w:val="23"/>
        </w:rPr>
        <w:t xml:space="preserve">сообщений о проведении внеочередного общего собрания собственников помещений в многоквартирном </w:t>
      </w:r>
      <w:r w:rsidRPr="003E0FC2">
        <w:rPr>
          <w:rFonts w:ascii="Times New Roman" w:hAnsi="Times New Roman" w:cs="Times New Roman"/>
          <w:color w:val="464448"/>
          <w:sz w:val="23"/>
          <w:szCs w:val="23"/>
        </w:rPr>
        <w:t xml:space="preserve">доме </w:t>
      </w:r>
      <w:r w:rsidRPr="003E0FC2">
        <w:rPr>
          <w:rFonts w:ascii="Times New Roman" w:hAnsi="Times New Roman" w:cs="Times New Roman"/>
          <w:color w:val="312F31"/>
          <w:sz w:val="23"/>
          <w:szCs w:val="23"/>
        </w:rPr>
        <w:t xml:space="preserve">на </w:t>
      </w:r>
      <w:r w:rsidRPr="003E0FC2">
        <w:rPr>
          <w:rFonts w:ascii="Times New Roman" w:hAnsi="Times New Roman" w:cs="Times New Roman"/>
          <w:color w:val="312F31"/>
          <w:w w:val="170"/>
          <w:sz w:val="23"/>
          <w:szCs w:val="23"/>
        </w:rPr>
        <w:t xml:space="preserve">_ </w:t>
      </w:r>
      <w:r w:rsidRPr="003E0FC2">
        <w:rPr>
          <w:rFonts w:ascii="Times New Roman" w:hAnsi="Times New Roman" w:cs="Times New Roman"/>
          <w:color w:val="464448"/>
          <w:sz w:val="23"/>
          <w:szCs w:val="23"/>
        </w:rPr>
        <w:t xml:space="preserve">л., </w:t>
      </w:r>
      <w:r w:rsidRPr="003E0FC2">
        <w:rPr>
          <w:rFonts w:ascii="Times New Roman" w:hAnsi="Times New Roman" w:cs="Times New Roman"/>
          <w:color w:val="312F31"/>
          <w:sz w:val="23"/>
          <w:szCs w:val="23"/>
        </w:rPr>
        <w:t xml:space="preserve">в  1 </w:t>
      </w:r>
      <w:r w:rsidRPr="003E0FC2">
        <w:rPr>
          <w:rFonts w:ascii="Times New Roman" w:hAnsi="Times New Roman" w:cs="Times New Roman"/>
          <w:color w:val="464448"/>
          <w:sz w:val="16"/>
          <w:szCs w:val="16"/>
        </w:rPr>
        <w:t xml:space="preserve">ЭКЗ.  </w:t>
      </w:r>
      <w:r w:rsidRPr="003E0FC2">
        <w:rPr>
          <w:rFonts w:ascii="Times New Roman" w:hAnsi="Times New Roman" w:cs="Times New Roman"/>
          <w:i/>
          <w:iCs/>
          <w:color w:val="312F31"/>
          <w:sz w:val="19"/>
          <w:szCs w:val="19"/>
        </w:rPr>
        <w:t xml:space="preserve">(если иной  </w:t>
      </w:r>
      <w:r w:rsidRPr="003E0FC2">
        <w:rPr>
          <w:rFonts w:ascii="Times New Roman" w:hAnsi="Times New Roman" w:cs="Times New Roman"/>
          <w:i/>
          <w:iCs/>
          <w:color w:val="464448"/>
          <w:sz w:val="19"/>
          <w:szCs w:val="19"/>
        </w:rPr>
        <w:t xml:space="preserve">способ уведомления  </w:t>
      </w:r>
      <w:r w:rsidRPr="003E0FC2">
        <w:rPr>
          <w:rFonts w:ascii="Times New Roman" w:hAnsi="Times New Roman" w:cs="Times New Roman"/>
          <w:i/>
          <w:iCs/>
          <w:color w:val="312F31"/>
          <w:sz w:val="19"/>
          <w:szCs w:val="19"/>
        </w:rPr>
        <w:t xml:space="preserve">не </w:t>
      </w:r>
      <w:r w:rsidRPr="003E0FC2">
        <w:rPr>
          <w:rFonts w:ascii="Times New Roman" w:hAnsi="Times New Roman" w:cs="Times New Roman"/>
          <w:i/>
          <w:iCs/>
          <w:color w:val="464448"/>
          <w:sz w:val="19"/>
          <w:szCs w:val="19"/>
        </w:rPr>
        <w:t xml:space="preserve">установлен </w:t>
      </w:r>
      <w:r w:rsidRPr="003E0FC2">
        <w:rPr>
          <w:rFonts w:ascii="Times New Roman" w:hAnsi="Times New Roman" w:cs="Times New Roman"/>
          <w:i/>
          <w:iCs/>
          <w:color w:val="464448"/>
          <w:spacing w:val="18"/>
          <w:sz w:val="19"/>
          <w:szCs w:val="19"/>
        </w:rPr>
        <w:t xml:space="preserve"> </w:t>
      </w:r>
      <w:r w:rsidRPr="003E0FC2">
        <w:rPr>
          <w:rFonts w:ascii="Times New Roman" w:hAnsi="Times New Roman" w:cs="Times New Roman"/>
          <w:i/>
          <w:iCs/>
          <w:color w:val="312F31"/>
          <w:sz w:val="19"/>
          <w:szCs w:val="19"/>
        </w:rPr>
        <w:t>решением)</w:t>
      </w:r>
    </w:p>
    <w:p w:rsidR="00FD2E14" w:rsidRPr="003E0FC2" w:rsidRDefault="00FD2E14" w:rsidP="00AA5B9C">
      <w:pPr>
        <w:pStyle w:val="ListParagraph"/>
        <w:widowControl w:val="0"/>
        <w:tabs>
          <w:tab w:val="left" w:pos="947"/>
          <w:tab w:val="left" w:pos="6493"/>
        </w:tabs>
        <w:spacing w:before="8" w:after="0" w:line="249" w:lineRule="auto"/>
        <w:ind w:left="0" w:right="107" w:firstLine="426"/>
        <w:jc w:val="both"/>
        <w:rPr>
          <w:rFonts w:ascii="Times New Roman" w:hAnsi="Times New Roman" w:cs="Times New Roman"/>
          <w:sz w:val="23"/>
          <w:szCs w:val="23"/>
        </w:rPr>
      </w:pPr>
      <w:r>
        <w:rPr>
          <w:rFonts w:ascii="Times New Roman" w:hAnsi="Times New Roman" w:cs="Times New Roman"/>
          <w:color w:val="312F31"/>
          <w:sz w:val="23"/>
          <w:szCs w:val="23"/>
        </w:rPr>
        <w:t xml:space="preserve">4. </w:t>
      </w:r>
      <w:r w:rsidRPr="003E0FC2">
        <w:rPr>
          <w:rFonts w:ascii="Times New Roman" w:hAnsi="Times New Roman" w:cs="Times New Roman"/>
          <w:color w:val="312F31"/>
          <w:sz w:val="23"/>
          <w:szCs w:val="23"/>
        </w:rPr>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позднее чем </w:t>
      </w:r>
      <w:r w:rsidRPr="003E0FC2">
        <w:rPr>
          <w:rFonts w:ascii="Times New Roman" w:hAnsi="Times New Roman" w:cs="Times New Roman"/>
          <w:color w:val="464448"/>
          <w:sz w:val="23"/>
          <w:szCs w:val="23"/>
        </w:rPr>
        <w:t xml:space="preserve">за </w:t>
      </w:r>
      <w:r>
        <w:rPr>
          <w:rFonts w:ascii="Times New Roman" w:hAnsi="Times New Roman" w:cs="Times New Roman"/>
          <w:color w:val="312F31"/>
          <w:sz w:val="23"/>
          <w:szCs w:val="23"/>
        </w:rPr>
        <w:t>10</w:t>
      </w:r>
      <w:r w:rsidRPr="003E0FC2">
        <w:rPr>
          <w:rFonts w:ascii="Times New Roman" w:hAnsi="Times New Roman" w:cs="Times New Roman"/>
          <w:color w:val="312F31"/>
          <w:sz w:val="23"/>
          <w:szCs w:val="23"/>
        </w:rPr>
        <w:t xml:space="preserve"> дней до даты его проведения посредством размещения сообщений в местах, </w:t>
      </w:r>
      <w:r w:rsidRPr="003E0FC2">
        <w:rPr>
          <w:rFonts w:ascii="Times New Roman" w:hAnsi="Times New Roman" w:cs="Times New Roman"/>
          <w:color w:val="464448"/>
          <w:sz w:val="23"/>
          <w:szCs w:val="23"/>
        </w:rPr>
        <w:t xml:space="preserve">доступных </w:t>
      </w:r>
      <w:r w:rsidRPr="003E0FC2">
        <w:rPr>
          <w:rFonts w:ascii="Times New Roman" w:hAnsi="Times New Roman" w:cs="Times New Roman"/>
          <w:color w:val="312F31"/>
          <w:sz w:val="23"/>
          <w:szCs w:val="23"/>
        </w:rPr>
        <w:t>для ознакомления  всеми собственниками  помещений  на __  л., в  1</w:t>
      </w:r>
      <w:r w:rsidRPr="003E0FC2">
        <w:rPr>
          <w:rFonts w:ascii="Times New Roman" w:hAnsi="Times New Roman" w:cs="Times New Roman"/>
          <w:color w:val="312F31"/>
          <w:spacing w:val="-22"/>
          <w:sz w:val="23"/>
          <w:szCs w:val="23"/>
        </w:rPr>
        <w:t xml:space="preserve"> </w:t>
      </w:r>
      <w:r w:rsidRPr="003E0FC2">
        <w:rPr>
          <w:rFonts w:ascii="Times New Roman" w:hAnsi="Times New Roman" w:cs="Times New Roman"/>
          <w:color w:val="464448"/>
          <w:sz w:val="23"/>
          <w:szCs w:val="23"/>
        </w:rPr>
        <w:t>экз.</w:t>
      </w:r>
    </w:p>
    <w:p w:rsidR="00FD2E14" w:rsidRPr="003E0FC2" w:rsidRDefault="00FD2E14" w:rsidP="00AA5B9C">
      <w:pPr>
        <w:pStyle w:val="ListParagraph"/>
        <w:widowControl w:val="0"/>
        <w:tabs>
          <w:tab w:val="left" w:pos="947"/>
          <w:tab w:val="left" w:pos="6493"/>
        </w:tabs>
        <w:spacing w:before="3" w:after="0" w:line="247" w:lineRule="auto"/>
        <w:ind w:left="0" w:right="112" w:firstLine="426"/>
        <w:jc w:val="both"/>
        <w:rPr>
          <w:rFonts w:ascii="Times New Roman" w:hAnsi="Times New Roman" w:cs="Times New Roman"/>
          <w:sz w:val="23"/>
          <w:szCs w:val="23"/>
        </w:rPr>
      </w:pPr>
      <w:r>
        <w:rPr>
          <w:rFonts w:ascii="Times New Roman" w:hAnsi="Times New Roman" w:cs="Times New Roman"/>
          <w:color w:val="312F31"/>
          <w:w w:val="105"/>
          <w:sz w:val="23"/>
          <w:szCs w:val="23"/>
        </w:rPr>
        <w:t xml:space="preserve">5. </w:t>
      </w:r>
      <w:r w:rsidRPr="003E0FC2">
        <w:rPr>
          <w:rFonts w:ascii="Times New Roman" w:hAnsi="Times New Roman" w:cs="Times New Roman"/>
          <w:color w:val="312F31"/>
          <w:w w:val="105"/>
          <w:sz w:val="23"/>
          <w:szCs w:val="23"/>
        </w:rPr>
        <w:t xml:space="preserve">Листы регистрации собственников помещений в многоквартирном </w:t>
      </w:r>
      <w:r w:rsidRPr="003E0FC2">
        <w:rPr>
          <w:rFonts w:ascii="Times New Roman" w:hAnsi="Times New Roman" w:cs="Times New Roman"/>
          <w:color w:val="464448"/>
          <w:w w:val="105"/>
          <w:sz w:val="23"/>
          <w:szCs w:val="23"/>
        </w:rPr>
        <w:t xml:space="preserve">доме, </w:t>
      </w:r>
      <w:r w:rsidRPr="003E0FC2">
        <w:rPr>
          <w:rFonts w:ascii="Times New Roman" w:hAnsi="Times New Roman" w:cs="Times New Roman"/>
          <w:color w:val="312F31"/>
          <w:w w:val="105"/>
          <w:sz w:val="23"/>
          <w:szCs w:val="23"/>
        </w:rPr>
        <w:t>присутствующих</w:t>
      </w:r>
      <w:r w:rsidRPr="003E0FC2">
        <w:rPr>
          <w:rFonts w:ascii="Times New Roman" w:hAnsi="Times New Roman" w:cs="Times New Roman"/>
          <w:color w:val="312F31"/>
          <w:spacing w:val="14"/>
          <w:w w:val="105"/>
          <w:sz w:val="23"/>
          <w:szCs w:val="23"/>
        </w:rPr>
        <w:t xml:space="preserve"> </w:t>
      </w:r>
      <w:r w:rsidRPr="003E0FC2">
        <w:rPr>
          <w:rFonts w:ascii="Times New Roman" w:hAnsi="Times New Roman" w:cs="Times New Roman"/>
          <w:color w:val="312F31"/>
          <w:w w:val="105"/>
          <w:sz w:val="23"/>
          <w:szCs w:val="23"/>
        </w:rPr>
        <w:t>на</w:t>
      </w:r>
      <w:r w:rsidRPr="003E0FC2">
        <w:rPr>
          <w:rFonts w:ascii="Times New Roman" w:hAnsi="Times New Roman" w:cs="Times New Roman"/>
          <w:color w:val="312F31"/>
          <w:spacing w:val="-14"/>
          <w:w w:val="105"/>
          <w:sz w:val="23"/>
          <w:szCs w:val="23"/>
        </w:rPr>
        <w:t xml:space="preserve"> </w:t>
      </w:r>
      <w:r w:rsidRPr="003E0FC2">
        <w:rPr>
          <w:rFonts w:ascii="Times New Roman" w:hAnsi="Times New Roman" w:cs="Times New Roman"/>
          <w:color w:val="312F31"/>
          <w:w w:val="105"/>
          <w:sz w:val="23"/>
          <w:szCs w:val="23"/>
        </w:rPr>
        <w:t>общем</w:t>
      </w:r>
      <w:r w:rsidRPr="003E0FC2">
        <w:rPr>
          <w:rFonts w:ascii="Times New Roman" w:hAnsi="Times New Roman" w:cs="Times New Roman"/>
          <w:color w:val="312F31"/>
          <w:spacing w:val="-9"/>
          <w:w w:val="105"/>
          <w:sz w:val="23"/>
          <w:szCs w:val="23"/>
        </w:rPr>
        <w:t xml:space="preserve"> </w:t>
      </w:r>
      <w:r w:rsidRPr="003E0FC2">
        <w:rPr>
          <w:rFonts w:ascii="Times New Roman" w:hAnsi="Times New Roman" w:cs="Times New Roman"/>
          <w:color w:val="312F31"/>
          <w:w w:val="105"/>
          <w:sz w:val="23"/>
          <w:szCs w:val="23"/>
        </w:rPr>
        <w:t>собрании</w:t>
      </w:r>
      <w:r w:rsidRPr="003E0FC2">
        <w:rPr>
          <w:rFonts w:ascii="Times New Roman" w:hAnsi="Times New Roman" w:cs="Times New Roman"/>
          <w:color w:val="312F31"/>
          <w:spacing w:val="4"/>
          <w:w w:val="105"/>
          <w:sz w:val="23"/>
          <w:szCs w:val="23"/>
        </w:rPr>
        <w:t xml:space="preserve"> </w:t>
      </w:r>
      <w:r w:rsidRPr="003E0FC2">
        <w:rPr>
          <w:rFonts w:ascii="Times New Roman" w:hAnsi="Times New Roman" w:cs="Times New Roman"/>
          <w:color w:val="312F31"/>
          <w:w w:val="105"/>
          <w:sz w:val="23"/>
          <w:szCs w:val="23"/>
        </w:rPr>
        <w:t>на</w:t>
      </w:r>
      <w:r w:rsidRPr="003E0FC2">
        <w:rPr>
          <w:rFonts w:ascii="Times New Roman" w:hAnsi="Times New Roman" w:cs="Times New Roman"/>
          <w:color w:val="312F31"/>
          <w:spacing w:val="-21"/>
          <w:w w:val="105"/>
          <w:sz w:val="23"/>
          <w:szCs w:val="23"/>
        </w:rPr>
        <w:t xml:space="preserve"> </w:t>
      </w:r>
      <w:r w:rsidRPr="003E0FC2">
        <w:rPr>
          <w:rFonts w:ascii="Times New Roman" w:hAnsi="Times New Roman" w:cs="Times New Roman"/>
          <w:color w:val="46607E"/>
          <w:w w:val="175"/>
          <w:sz w:val="23"/>
          <w:szCs w:val="23"/>
        </w:rPr>
        <w:t>_</w:t>
      </w:r>
      <w:r w:rsidRPr="003E0FC2">
        <w:rPr>
          <w:rFonts w:ascii="Times New Roman" w:hAnsi="Times New Roman" w:cs="Times New Roman"/>
          <w:color w:val="46607E"/>
          <w:spacing w:val="-47"/>
          <w:w w:val="175"/>
          <w:sz w:val="23"/>
          <w:szCs w:val="23"/>
        </w:rPr>
        <w:t xml:space="preserve"> </w:t>
      </w:r>
      <w:r w:rsidRPr="003E0FC2">
        <w:rPr>
          <w:rFonts w:ascii="Times New Roman" w:hAnsi="Times New Roman" w:cs="Times New Roman"/>
          <w:color w:val="312F31"/>
          <w:w w:val="105"/>
          <w:sz w:val="23"/>
          <w:szCs w:val="23"/>
        </w:rPr>
        <w:t>л.,</w:t>
      </w:r>
      <w:r w:rsidRPr="003E0FC2">
        <w:rPr>
          <w:rFonts w:ascii="Times New Roman" w:hAnsi="Times New Roman" w:cs="Times New Roman"/>
          <w:color w:val="312F31"/>
          <w:spacing w:val="-6"/>
          <w:w w:val="105"/>
          <w:sz w:val="23"/>
          <w:szCs w:val="23"/>
        </w:rPr>
        <w:t xml:space="preserve"> </w:t>
      </w:r>
      <w:r w:rsidRPr="003E0FC2">
        <w:rPr>
          <w:rFonts w:ascii="Times New Roman" w:hAnsi="Times New Roman" w:cs="Times New Roman"/>
          <w:color w:val="312F31"/>
          <w:w w:val="105"/>
          <w:sz w:val="23"/>
          <w:szCs w:val="23"/>
        </w:rPr>
        <w:t>в</w:t>
      </w:r>
      <w:r w:rsidRPr="003E0FC2">
        <w:rPr>
          <w:rFonts w:ascii="Times New Roman" w:hAnsi="Times New Roman" w:cs="Times New Roman"/>
          <w:color w:val="312F31"/>
          <w:spacing w:val="3"/>
          <w:w w:val="105"/>
          <w:sz w:val="23"/>
          <w:szCs w:val="23"/>
        </w:rPr>
        <w:t xml:space="preserve"> </w:t>
      </w:r>
      <w:r w:rsidRPr="003E0FC2">
        <w:rPr>
          <w:rFonts w:ascii="Times New Roman" w:hAnsi="Times New Roman" w:cs="Times New Roman"/>
          <w:color w:val="312F31"/>
          <w:w w:val="105"/>
          <w:sz w:val="23"/>
          <w:szCs w:val="23"/>
        </w:rPr>
        <w:t>1</w:t>
      </w:r>
      <w:r w:rsidRPr="003E0FC2">
        <w:rPr>
          <w:rFonts w:ascii="Times New Roman" w:hAnsi="Times New Roman" w:cs="Times New Roman"/>
          <w:color w:val="312F31"/>
          <w:spacing w:val="-19"/>
          <w:w w:val="105"/>
          <w:sz w:val="23"/>
          <w:szCs w:val="23"/>
        </w:rPr>
        <w:t xml:space="preserve"> </w:t>
      </w:r>
      <w:r w:rsidRPr="003E0FC2">
        <w:rPr>
          <w:rFonts w:ascii="Times New Roman" w:hAnsi="Times New Roman" w:cs="Times New Roman"/>
          <w:color w:val="464448"/>
          <w:w w:val="105"/>
          <w:sz w:val="23"/>
          <w:szCs w:val="23"/>
        </w:rPr>
        <w:t>экз.</w:t>
      </w:r>
    </w:p>
    <w:p w:rsidR="00FD2E14" w:rsidRPr="003E0FC2" w:rsidRDefault="00FD2E14" w:rsidP="00AA5B9C">
      <w:pPr>
        <w:pStyle w:val="ListParagraph"/>
        <w:widowControl w:val="0"/>
        <w:tabs>
          <w:tab w:val="left" w:pos="947"/>
          <w:tab w:val="left" w:pos="6493"/>
        </w:tabs>
        <w:spacing w:after="0" w:line="242" w:lineRule="auto"/>
        <w:ind w:left="0" w:right="105" w:firstLine="426"/>
        <w:jc w:val="both"/>
        <w:rPr>
          <w:rFonts w:ascii="Times New Roman" w:hAnsi="Times New Roman" w:cs="Times New Roman"/>
          <w:sz w:val="23"/>
          <w:szCs w:val="23"/>
        </w:rPr>
      </w:pPr>
      <w:r>
        <w:rPr>
          <w:rFonts w:ascii="Times New Roman" w:hAnsi="Times New Roman" w:cs="Times New Roman"/>
          <w:color w:val="312F31"/>
          <w:w w:val="105"/>
          <w:sz w:val="23"/>
          <w:szCs w:val="23"/>
        </w:rPr>
        <w:t xml:space="preserve">6. </w:t>
      </w:r>
      <w:r w:rsidRPr="003E0FC2">
        <w:rPr>
          <w:rFonts w:ascii="Times New Roman" w:hAnsi="Times New Roman" w:cs="Times New Roman"/>
          <w:color w:val="312F31"/>
          <w:w w:val="105"/>
          <w:sz w:val="23"/>
          <w:szCs w:val="23"/>
        </w:rPr>
        <w:t xml:space="preserve">Доверенности (копии) представителей собственников помещений в многоквартирном </w:t>
      </w:r>
      <w:r w:rsidRPr="003E0FC2">
        <w:rPr>
          <w:rFonts w:ascii="Times New Roman" w:hAnsi="Times New Roman" w:cs="Times New Roman"/>
          <w:color w:val="464448"/>
          <w:w w:val="105"/>
          <w:sz w:val="23"/>
          <w:szCs w:val="23"/>
        </w:rPr>
        <w:t xml:space="preserve">доме  </w:t>
      </w:r>
      <w:r w:rsidRPr="003E0FC2">
        <w:rPr>
          <w:rFonts w:ascii="Times New Roman" w:hAnsi="Times New Roman" w:cs="Times New Roman"/>
          <w:color w:val="312F31"/>
          <w:w w:val="105"/>
          <w:sz w:val="23"/>
          <w:szCs w:val="23"/>
        </w:rPr>
        <w:t xml:space="preserve">на </w:t>
      </w:r>
      <w:r w:rsidRPr="003E0FC2">
        <w:rPr>
          <w:rFonts w:ascii="Times New Roman" w:hAnsi="Times New Roman" w:cs="Times New Roman"/>
          <w:color w:val="312F31"/>
          <w:w w:val="170"/>
          <w:sz w:val="23"/>
          <w:szCs w:val="23"/>
        </w:rPr>
        <w:t xml:space="preserve">_ </w:t>
      </w:r>
      <w:r w:rsidRPr="003E0FC2">
        <w:rPr>
          <w:rFonts w:ascii="Times New Roman" w:hAnsi="Times New Roman" w:cs="Times New Roman"/>
          <w:color w:val="464448"/>
          <w:w w:val="105"/>
          <w:sz w:val="23"/>
          <w:szCs w:val="23"/>
        </w:rPr>
        <w:t xml:space="preserve">л., </w:t>
      </w:r>
      <w:r w:rsidRPr="003E0FC2">
        <w:rPr>
          <w:rFonts w:ascii="Times New Roman" w:hAnsi="Times New Roman" w:cs="Times New Roman"/>
          <w:color w:val="312F31"/>
          <w:w w:val="105"/>
          <w:sz w:val="23"/>
          <w:szCs w:val="23"/>
        </w:rPr>
        <w:t xml:space="preserve">в </w:t>
      </w:r>
      <w:r w:rsidRPr="003E0FC2">
        <w:rPr>
          <w:rFonts w:ascii="Times New Roman" w:hAnsi="Times New Roman" w:cs="Times New Roman"/>
          <w:color w:val="312F31"/>
          <w:sz w:val="23"/>
          <w:szCs w:val="23"/>
        </w:rPr>
        <w:t xml:space="preserve">1 </w:t>
      </w:r>
      <w:r w:rsidRPr="003E0FC2">
        <w:rPr>
          <w:rFonts w:ascii="Times New Roman" w:hAnsi="Times New Roman" w:cs="Times New Roman"/>
          <w:color w:val="464448"/>
          <w:w w:val="105"/>
          <w:sz w:val="23"/>
          <w:szCs w:val="23"/>
        </w:rPr>
        <w:t>экз.</w:t>
      </w:r>
    </w:p>
    <w:p w:rsidR="00FD2E14" w:rsidRPr="003C1312" w:rsidRDefault="00FD2E14" w:rsidP="00AA5B9C">
      <w:pPr>
        <w:pStyle w:val="ListParagraph"/>
        <w:widowControl w:val="0"/>
        <w:tabs>
          <w:tab w:val="left" w:pos="952"/>
          <w:tab w:val="left" w:pos="6493"/>
        </w:tabs>
        <w:spacing w:before="10" w:after="0" w:line="240" w:lineRule="auto"/>
        <w:ind w:left="0" w:firstLine="426"/>
        <w:rPr>
          <w:rFonts w:ascii="Times New Roman" w:hAnsi="Times New Roman" w:cs="Times New Roman"/>
          <w:sz w:val="23"/>
          <w:szCs w:val="23"/>
        </w:rPr>
      </w:pPr>
      <w:r>
        <w:rPr>
          <w:rFonts w:ascii="Times New Roman" w:hAnsi="Times New Roman" w:cs="Times New Roman"/>
          <w:color w:val="312F31"/>
          <w:sz w:val="23"/>
          <w:szCs w:val="23"/>
        </w:rPr>
        <w:t xml:space="preserve">7. </w:t>
      </w:r>
      <w:r w:rsidRPr="003E0FC2">
        <w:rPr>
          <w:rFonts w:ascii="Times New Roman" w:hAnsi="Times New Roman" w:cs="Times New Roman"/>
          <w:color w:val="312F31"/>
          <w:sz w:val="23"/>
          <w:szCs w:val="23"/>
        </w:rPr>
        <w:t xml:space="preserve">Решения собственников помещений  в многоквартирном  </w:t>
      </w:r>
      <w:r w:rsidRPr="003E0FC2">
        <w:rPr>
          <w:rFonts w:ascii="Times New Roman" w:hAnsi="Times New Roman" w:cs="Times New Roman"/>
          <w:color w:val="464448"/>
          <w:sz w:val="23"/>
          <w:szCs w:val="23"/>
        </w:rPr>
        <w:t xml:space="preserve">доме </w:t>
      </w:r>
      <w:r w:rsidRPr="003E0FC2">
        <w:rPr>
          <w:rFonts w:ascii="Times New Roman" w:hAnsi="Times New Roman" w:cs="Times New Roman"/>
          <w:color w:val="312F31"/>
          <w:sz w:val="23"/>
          <w:szCs w:val="23"/>
        </w:rPr>
        <w:t xml:space="preserve">на </w:t>
      </w:r>
      <w:r w:rsidRPr="003E0FC2">
        <w:rPr>
          <w:rFonts w:ascii="Times New Roman" w:hAnsi="Times New Roman" w:cs="Times New Roman"/>
          <w:color w:val="5D6954"/>
          <w:w w:val="170"/>
          <w:sz w:val="23"/>
          <w:szCs w:val="23"/>
        </w:rPr>
        <w:t xml:space="preserve">_ </w:t>
      </w:r>
      <w:r w:rsidRPr="003E0FC2">
        <w:rPr>
          <w:rFonts w:ascii="Times New Roman" w:hAnsi="Times New Roman" w:cs="Times New Roman"/>
          <w:color w:val="464448"/>
          <w:sz w:val="23"/>
          <w:szCs w:val="23"/>
        </w:rPr>
        <w:t xml:space="preserve">л., </w:t>
      </w:r>
      <w:r w:rsidRPr="003E0FC2">
        <w:rPr>
          <w:rFonts w:ascii="Times New Roman" w:hAnsi="Times New Roman" w:cs="Times New Roman"/>
          <w:color w:val="312F31"/>
          <w:sz w:val="23"/>
          <w:szCs w:val="23"/>
        </w:rPr>
        <w:t xml:space="preserve">1 в </w:t>
      </w:r>
      <w:r w:rsidRPr="003E0FC2">
        <w:rPr>
          <w:rFonts w:ascii="Times New Roman" w:hAnsi="Times New Roman" w:cs="Times New Roman"/>
          <w:color w:val="312F31"/>
          <w:spacing w:val="6"/>
          <w:sz w:val="23"/>
          <w:szCs w:val="23"/>
        </w:rPr>
        <w:t xml:space="preserve"> </w:t>
      </w:r>
      <w:r w:rsidRPr="003E0FC2">
        <w:rPr>
          <w:rFonts w:ascii="Times New Roman" w:hAnsi="Times New Roman" w:cs="Times New Roman"/>
          <w:color w:val="464448"/>
          <w:sz w:val="23"/>
          <w:szCs w:val="23"/>
        </w:rPr>
        <w:t>экз.</w:t>
      </w:r>
    </w:p>
    <w:p w:rsidR="00FD2E14" w:rsidRPr="003C1312" w:rsidRDefault="00FD2E14" w:rsidP="00AA5B9C">
      <w:pPr>
        <w:pStyle w:val="BodyText"/>
        <w:tabs>
          <w:tab w:val="left" w:pos="6493"/>
        </w:tabs>
        <w:ind w:firstLine="426"/>
        <w:rPr>
          <w:sz w:val="22"/>
          <w:szCs w:val="22"/>
        </w:rPr>
      </w:pPr>
    </w:p>
    <w:p w:rsidR="00FD2E14" w:rsidRPr="003C1312" w:rsidRDefault="00FD2E14" w:rsidP="00AA5B9C">
      <w:pPr>
        <w:pStyle w:val="BodyText"/>
        <w:tabs>
          <w:tab w:val="left" w:pos="6493"/>
        </w:tabs>
        <w:spacing w:before="6"/>
        <w:ind w:firstLine="426"/>
        <w:rPr>
          <w:sz w:val="26"/>
          <w:szCs w:val="26"/>
        </w:rPr>
      </w:pPr>
    </w:p>
    <w:p w:rsidR="00FD2E14" w:rsidRDefault="00FD2E14" w:rsidP="00AA5B9C">
      <w:pPr>
        <w:pStyle w:val="BodyText"/>
        <w:tabs>
          <w:tab w:val="left" w:pos="6493"/>
          <w:tab w:val="left" w:pos="6943"/>
          <w:tab w:val="left" w:pos="9034"/>
        </w:tabs>
        <w:spacing w:before="1"/>
        <w:ind w:firstLine="426"/>
        <w:rPr>
          <w:color w:val="312F31"/>
        </w:rPr>
      </w:pPr>
      <w:r w:rsidRPr="003C1312">
        <w:rPr>
          <w:color w:val="312F31"/>
        </w:rPr>
        <w:t>Председатель</w:t>
      </w:r>
      <w:r w:rsidRPr="003C1312">
        <w:rPr>
          <w:color w:val="312F31"/>
          <w:spacing w:val="37"/>
        </w:rPr>
        <w:t xml:space="preserve"> </w:t>
      </w:r>
      <w:r w:rsidRPr="003C1312">
        <w:rPr>
          <w:color w:val="312F31"/>
        </w:rPr>
        <w:t>общего</w:t>
      </w:r>
      <w:r w:rsidRPr="003C1312">
        <w:rPr>
          <w:color w:val="312F31"/>
          <w:spacing w:val="24"/>
        </w:rPr>
        <w:t xml:space="preserve"> </w:t>
      </w:r>
      <w:r w:rsidRPr="003C1312">
        <w:rPr>
          <w:color w:val="312F31"/>
        </w:rPr>
        <w:t>собрания</w:t>
      </w:r>
      <w:r>
        <w:rPr>
          <w:color w:val="312F31"/>
          <w:u w:val="single" w:color="4F4870"/>
        </w:rPr>
        <w:t>_________________________</w:t>
      </w:r>
      <w:r w:rsidRPr="003C1312">
        <w:rPr>
          <w:color w:val="312F31"/>
        </w:rPr>
        <w:t>(Ф.И.О</w:t>
      </w:r>
      <w:r w:rsidRPr="003C1312">
        <w:rPr>
          <w:color w:val="5B5659"/>
        </w:rPr>
        <w:t>.</w:t>
      </w:r>
      <w:r w:rsidRPr="003C1312">
        <w:rPr>
          <w:color w:val="312F31"/>
        </w:rPr>
        <w:t xml:space="preserve">)  </w:t>
      </w:r>
      <w:r>
        <w:rPr>
          <w:color w:val="312F31"/>
        </w:rPr>
        <w:t>____________________</w:t>
      </w:r>
    </w:p>
    <w:p w:rsidR="00FD2E14" w:rsidRPr="003C1312" w:rsidRDefault="00FD2E14" w:rsidP="00AA5B9C">
      <w:pPr>
        <w:pStyle w:val="BodyText"/>
        <w:tabs>
          <w:tab w:val="left" w:pos="6493"/>
          <w:tab w:val="left" w:pos="6943"/>
          <w:tab w:val="left" w:pos="9034"/>
        </w:tabs>
        <w:spacing w:before="1"/>
        <w:ind w:firstLine="426"/>
      </w:pPr>
      <w:r>
        <w:rPr>
          <w:color w:val="312F31"/>
        </w:rPr>
        <w:t xml:space="preserve">                                                                           (подпись)                                            </w:t>
      </w:r>
      <w:r w:rsidRPr="003C1312">
        <w:rPr>
          <w:color w:val="312F31"/>
        </w:rPr>
        <w:t>(дата)</w:t>
      </w:r>
    </w:p>
    <w:p w:rsidR="00FD2E14" w:rsidRPr="003C1312" w:rsidRDefault="00FD2E14" w:rsidP="00AA5B9C">
      <w:pPr>
        <w:pStyle w:val="BodyText"/>
        <w:tabs>
          <w:tab w:val="left" w:pos="6493"/>
        </w:tabs>
        <w:spacing w:before="8"/>
        <w:ind w:firstLine="426"/>
        <w:rPr>
          <w:sz w:val="18"/>
          <w:szCs w:val="18"/>
        </w:rPr>
      </w:pPr>
    </w:p>
    <w:p w:rsidR="00FD2E14" w:rsidRDefault="00FD2E14" w:rsidP="00AA5B9C">
      <w:pPr>
        <w:pStyle w:val="BodyText"/>
        <w:tabs>
          <w:tab w:val="left" w:pos="6493"/>
          <w:tab w:val="left" w:pos="6943"/>
          <w:tab w:val="left" w:pos="9034"/>
        </w:tabs>
        <w:spacing w:before="1"/>
        <w:ind w:firstLine="426"/>
        <w:rPr>
          <w:color w:val="312F31"/>
        </w:rPr>
      </w:pPr>
      <w:r w:rsidRPr="003C1312">
        <w:rPr>
          <w:color w:val="312F31"/>
        </w:rPr>
        <w:t>Секретарь</w:t>
      </w:r>
      <w:r w:rsidRPr="003C1312">
        <w:rPr>
          <w:color w:val="312F31"/>
          <w:spacing w:val="23"/>
        </w:rPr>
        <w:t xml:space="preserve"> </w:t>
      </w:r>
      <w:r w:rsidRPr="003C1312">
        <w:rPr>
          <w:color w:val="312F31"/>
        </w:rPr>
        <w:t>общего</w:t>
      </w:r>
      <w:r w:rsidRPr="003C1312">
        <w:rPr>
          <w:color w:val="312F31"/>
          <w:spacing w:val="23"/>
        </w:rPr>
        <w:t xml:space="preserve"> </w:t>
      </w:r>
      <w:r w:rsidRPr="003C1312">
        <w:rPr>
          <w:color w:val="312F31"/>
        </w:rPr>
        <w:t>собрания</w:t>
      </w:r>
      <w:r w:rsidRPr="007F0601">
        <w:rPr>
          <w:color w:val="312F31"/>
        </w:rPr>
        <w:t xml:space="preserve">      </w:t>
      </w:r>
      <w:r>
        <w:rPr>
          <w:color w:val="312F31"/>
          <w:u w:val="single" w:color="4F4870"/>
        </w:rPr>
        <w:t>_________________________</w:t>
      </w:r>
      <w:r w:rsidRPr="003C1312">
        <w:rPr>
          <w:color w:val="312F31"/>
        </w:rPr>
        <w:t>(Ф.И.О</w:t>
      </w:r>
      <w:r w:rsidRPr="003C1312">
        <w:rPr>
          <w:color w:val="5B5659"/>
        </w:rPr>
        <w:t>.</w:t>
      </w:r>
      <w:r w:rsidRPr="003C1312">
        <w:rPr>
          <w:color w:val="312F31"/>
        </w:rPr>
        <w:t xml:space="preserve">)  </w:t>
      </w:r>
      <w:r>
        <w:rPr>
          <w:color w:val="312F31"/>
        </w:rPr>
        <w:t>____________________</w:t>
      </w:r>
    </w:p>
    <w:p w:rsidR="00FD2E14" w:rsidRPr="003C1312" w:rsidRDefault="00FD2E14" w:rsidP="00AA5B9C">
      <w:pPr>
        <w:pStyle w:val="BodyText"/>
        <w:tabs>
          <w:tab w:val="left" w:pos="6493"/>
          <w:tab w:val="left" w:pos="6943"/>
          <w:tab w:val="left" w:pos="9034"/>
        </w:tabs>
        <w:spacing w:before="1"/>
        <w:ind w:firstLine="426"/>
      </w:pPr>
      <w:r>
        <w:rPr>
          <w:color w:val="312F31"/>
        </w:rPr>
        <w:t xml:space="preserve">                                                                           (подпись)                                            </w:t>
      </w:r>
      <w:r w:rsidRPr="003C1312">
        <w:rPr>
          <w:color w:val="312F31"/>
        </w:rPr>
        <w:t>(дата)</w:t>
      </w:r>
    </w:p>
    <w:p w:rsidR="00FD2E14" w:rsidRPr="003C1312" w:rsidRDefault="00FD2E14" w:rsidP="00AA5B9C">
      <w:pPr>
        <w:pStyle w:val="BodyText"/>
        <w:tabs>
          <w:tab w:val="left" w:pos="4016"/>
          <w:tab w:val="left" w:pos="6493"/>
          <w:tab w:val="left" w:pos="7010"/>
          <w:tab w:val="left" w:pos="9101"/>
        </w:tabs>
        <w:spacing w:before="71"/>
        <w:ind w:firstLine="426"/>
        <w:rPr>
          <w:sz w:val="18"/>
          <w:szCs w:val="18"/>
        </w:rPr>
      </w:pPr>
    </w:p>
    <w:p w:rsidR="00FD2E14" w:rsidRDefault="00FD2E14" w:rsidP="00AA5B9C">
      <w:pPr>
        <w:pStyle w:val="BodyText"/>
        <w:tabs>
          <w:tab w:val="left" w:pos="6493"/>
          <w:tab w:val="left" w:pos="6943"/>
          <w:tab w:val="left" w:pos="9034"/>
        </w:tabs>
        <w:spacing w:before="1"/>
        <w:ind w:firstLine="426"/>
        <w:rPr>
          <w:color w:val="312F31"/>
        </w:rPr>
      </w:pPr>
      <w:r w:rsidRPr="003C1312">
        <w:rPr>
          <w:color w:val="312F31"/>
        </w:rPr>
        <w:t>Члены</w:t>
      </w:r>
      <w:r w:rsidRPr="003C1312">
        <w:rPr>
          <w:color w:val="312F31"/>
          <w:spacing w:val="24"/>
        </w:rPr>
        <w:t xml:space="preserve"> </w:t>
      </w:r>
      <w:r w:rsidRPr="003C1312">
        <w:rPr>
          <w:color w:val="312F31"/>
        </w:rPr>
        <w:t>счетной</w:t>
      </w:r>
      <w:r w:rsidRPr="003C1312">
        <w:rPr>
          <w:color w:val="312F31"/>
          <w:spacing w:val="29"/>
        </w:rPr>
        <w:t xml:space="preserve"> </w:t>
      </w:r>
      <w:r w:rsidRPr="003C1312">
        <w:rPr>
          <w:color w:val="312F31"/>
        </w:rPr>
        <w:t>комиссии:</w:t>
      </w:r>
      <w:r w:rsidRPr="007F0601">
        <w:rPr>
          <w:color w:val="312F31"/>
        </w:rPr>
        <w:t xml:space="preserve">        </w:t>
      </w:r>
      <w:r w:rsidRPr="007F0601">
        <w:rPr>
          <w:color w:val="312F31"/>
          <w:u w:val="single" w:color="4F4870"/>
        </w:rPr>
        <w:t xml:space="preserve"> </w:t>
      </w:r>
      <w:r>
        <w:rPr>
          <w:color w:val="312F31"/>
          <w:u w:val="single" w:color="4F4870"/>
        </w:rPr>
        <w:t>_________________________</w:t>
      </w:r>
      <w:r w:rsidRPr="003C1312">
        <w:rPr>
          <w:color w:val="312F31"/>
        </w:rPr>
        <w:t>(Ф.И.О</w:t>
      </w:r>
      <w:r w:rsidRPr="003C1312">
        <w:rPr>
          <w:color w:val="5B5659"/>
        </w:rPr>
        <w:t>.</w:t>
      </w:r>
      <w:r w:rsidRPr="003C1312">
        <w:rPr>
          <w:color w:val="312F31"/>
        </w:rPr>
        <w:t xml:space="preserve">)  </w:t>
      </w:r>
      <w:r>
        <w:rPr>
          <w:color w:val="312F31"/>
        </w:rPr>
        <w:t>____________________</w:t>
      </w:r>
    </w:p>
    <w:p w:rsidR="00FD2E14" w:rsidRPr="003C1312" w:rsidRDefault="00FD2E14" w:rsidP="00AA5B9C">
      <w:pPr>
        <w:pStyle w:val="BodyText"/>
        <w:tabs>
          <w:tab w:val="left" w:pos="6493"/>
          <w:tab w:val="left" w:pos="6943"/>
          <w:tab w:val="left" w:pos="9034"/>
        </w:tabs>
        <w:spacing w:before="1"/>
        <w:ind w:firstLine="426"/>
      </w:pPr>
      <w:r>
        <w:rPr>
          <w:color w:val="312F31"/>
        </w:rPr>
        <w:t xml:space="preserve">                                                                           (подпись)                                            </w:t>
      </w:r>
      <w:r w:rsidRPr="003C1312">
        <w:rPr>
          <w:color w:val="312F31"/>
        </w:rPr>
        <w:t>(дата)</w:t>
      </w:r>
    </w:p>
    <w:p w:rsidR="00FD2E14" w:rsidRDefault="00FD2E14" w:rsidP="00AA5B9C">
      <w:pPr>
        <w:pStyle w:val="BodyText"/>
        <w:tabs>
          <w:tab w:val="left" w:pos="6493"/>
          <w:tab w:val="left" w:pos="6943"/>
          <w:tab w:val="left" w:pos="9034"/>
        </w:tabs>
        <w:spacing w:before="1"/>
        <w:ind w:firstLine="426"/>
        <w:rPr>
          <w:color w:val="312F31"/>
        </w:rPr>
      </w:pPr>
      <w:r w:rsidRPr="007F0601">
        <w:rPr>
          <w:color w:val="312F31"/>
        </w:rPr>
        <w:t xml:space="preserve">                                              </w:t>
      </w:r>
      <w:r w:rsidRPr="00452686">
        <w:rPr>
          <w:color w:val="312F31"/>
        </w:rPr>
        <w:t xml:space="preserve">        </w:t>
      </w:r>
      <w:r>
        <w:rPr>
          <w:color w:val="312F31"/>
          <w:u w:val="single" w:color="4F4870"/>
        </w:rPr>
        <w:t>_________________________</w:t>
      </w:r>
      <w:r w:rsidRPr="003C1312">
        <w:rPr>
          <w:color w:val="312F31"/>
        </w:rPr>
        <w:t>(Ф.И.О</w:t>
      </w:r>
      <w:r w:rsidRPr="003C1312">
        <w:rPr>
          <w:color w:val="5B5659"/>
        </w:rPr>
        <w:t>.</w:t>
      </w:r>
      <w:r w:rsidRPr="003C1312">
        <w:rPr>
          <w:color w:val="312F31"/>
        </w:rPr>
        <w:t xml:space="preserve">)  </w:t>
      </w:r>
      <w:r>
        <w:rPr>
          <w:color w:val="312F31"/>
        </w:rPr>
        <w:t>____________________</w:t>
      </w:r>
    </w:p>
    <w:p w:rsidR="00FD2E14" w:rsidRPr="003C1312" w:rsidRDefault="00FD2E14" w:rsidP="00AA5B9C">
      <w:pPr>
        <w:pStyle w:val="BodyText"/>
        <w:tabs>
          <w:tab w:val="left" w:pos="6493"/>
          <w:tab w:val="left" w:pos="6943"/>
          <w:tab w:val="left" w:pos="9034"/>
        </w:tabs>
        <w:spacing w:before="1"/>
        <w:ind w:firstLine="426"/>
      </w:pPr>
      <w:r>
        <w:rPr>
          <w:color w:val="312F31"/>
        </w:rPr>
        <w:t xml:space="preserve">                                                                           (подпись)                                            </w:t>
      </w:r>
      <w:r w:rsidRPr="003C1312">
        <w:rPr>
          <w:color w:val="312F31"/>
        </w:rPr>
        <w:t>(дата)</w:t>
      </w:r>
    </w:p>
    <w:p w:rsidR="00FD2E14" w:rsidRDefault="00FD2E14" w:rsidP="00AA5B9C">
      <w:pPr>
        <w:pStyle w:val="BodyText"/>
        <w:tabs>
          <w:tab w:val="left" w:pos="6493"/>
          <w:tab w:val="left" w:pos="6943"/>
          <w:tab w:val="left" w:pos="9034"/>
        </w:tabs>
        <w:spacing w:before="1"/>
        <w:ind w:firstLine="426"/>
        <w:rPr>
          <w:color w:val="312F31"/>
        </w:rPr>
      </w:pPr>
      <w:r w:rsidRPr="00452686">
        <w:rPr>
          <w:color w:val="312F31"/>
        </w:rPr>
        <w:t xml:space="preserve">                                                      </w:t>
      </w:r>
      <w:r>
        <w:rPr>
          <w:color w:val="312F31"/>
          <w:u w:val="single" w:color="4F4870"/>
        </w:rPr>
        <w:t>_________________________</w:t>
      </w:r>
      <w:r w:rsidRPr="003C1312">
        <w:rPr>
          <w:color w:val="312F31"/>
        </w:rPr>
        <w:t>(Ф.И.О</w:t>
      </w:r>
      <w:r w:rsidRPr="003C1312">
        <w:rPr>
          <w:color w:val="5B5659"/>
        </w:rPr>
        <w:t>.</w:t>
      </w:r>
      <w:r w:rsidRPr="003C1312">
        <w:rPr>
          <w:color w:val="312F31"/>
        </w:rPr>
        <w:t xml:space="preserve">)  </w:t>
      </w:r>
      <w:r>
        <w:rPr>
          <w:color w:val="312F31"/>
        </w:rPr>
        <w:t>____________________</w:t>
      </w:r>
    </w:p>
    <w:p w:rsidR="00FD2E14" w:rsidRPr="003C1312" w:rsidRDefault="00FD2E14" w:rsidP="00AA5B9C">
      <w:pPr>
        <w:pStyle w:val="BodyText"/>
        <w:tabs>
          <w:tab w:val="left" w:pos="6493"/>
          <w:tab w:val="left" w:pos="6943"/>
          <w:tab w:val="left" w:pos="9034"/>
        </w:tabs>
        <w:spacing w:before="1"/>
        <w:ind w:firstLine="426"/>
      </w:pPr>
      <w:r>
        <w:rPr>
          <w:color w:val="312F31"/>
        </w:rPr>
        <w:t xml:space="preserve">                                                                           (подпись)                                            </w:t>
      </w:r>
      <w:r w:rsidRPr="003C1312">
        <w:rPr>
          <w:color w:val="312F31"/>
        </w:rPr>
        <w:t>(дата)</w:t>
      </w:r>
    </w:p>
    <w:p w:rsidR="00FD2E14" w:rsidRDefault="00FD2E14" w:rsidP="00AA5B9C">
      <w:pPr>
        <w:pStyle w:val="Standard"/>
        <w:ind w:left="5085" w:firstLine="15"/>
        <w:jc w:val="right"/>
        <w:rPr>
          <w:sz w:val="28"/>
          <w:szCs w:val="28"/>
          <w:lang w:val="ru-RU"/>
        </w:rPr>
      </w:pPr>
    </w:p>
    <w:p w:rsidR="00FD2E14" w:rsidRDefault="00FD2E14" w:rsidP="00AA5B9C">
      <w:pPr>
        <w:pStyle w:val="Standard"/>
        <w:ind w:left="5085" w:firstLine="15"/>
        <w:jc w:val="right"/>
        <w:rPr>
          <w:sz w:val="28"/>
          <w:szCs w:val="28"/>
          <w:lang w:val="ru-RU"/>
        </w:rPr>
      </w:pPr>
    </w:p>
    <w:p w:rsidR="00FD2E14" w:rsidRDefault="00FD2E14" w:rsidP="00AA5B9C">
      <w:pPr>
        <w:pStyle w:val="Standard"/>
        <w:ind w:left="5085" w:firstLine="15"/>
        <w:jc w:val="right"/>
        <w:rPr>
          <w:sz w:val="28"/>
          <w:szCs w:val="28"/>
          <w:lang w:val="ru-RU"/>
        </w:rPr>
      </w:pPr>
    </w:p>
    <w:p w:rsidR="00FD2E14" w:rsidRDefault="00FD2E14" w:rsidP="00AA5B9C">
      <w:pPr>
        <w:pStyle w:val="Standard"/>
        <w:ind w:left="5085" w:firstLine="15"/>
        <w:jc w:val="right"/>
        <w:rPr>
          <w:sz w:val="28"/>
          <w:szCs w:val="28"/>
          <w:lang w:val="ru-RU"/>
        </w:rPr>
      </w:pPr>
    </w:p>
    <w:p w:rsidR="00FD2E14" w:rsidRDefault="00FD2E14" w:rsidP="00AA5B9C">
      <w:pPr>
        <w:pStyle w:val="Standard"/>
        <w:ind w:left="5085" w:firstLine="15"/>
        <w:jc w:val="right"/>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r>
        <w:rPr>
          <w:lang w:val="ru-RU"/>
        </w:rPr>
        <w:t>Приложение №3 к Порядку №1</w:t>
      </w: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Pr="0010232E" w:rsidRDefault="00FD2E14" w:rsidP="00AA5B9C">
      <w:pPr>
        <w:autoSpaceDE w:val="0"/>
        <w:autoSpaceDN w:val="0"/>
        <w:adjustRightInd w:val="0"/>
        <w:ind w:firstLine="567"/>
        <w:jc w:val="center"/>
      </w:pPr>
      <w:r w:rsidRPr="0010232E">
        <w:t>КРИТЕРИИ ОТБОРА</w:t>
      </w:r>
    </w:p>
    <w:p w:rsidR="00FD2E14" w:rsidRPr="0010232E" w:rsidRDefault="00FD2E14" w:rsidP="00AA5B9C">
      <w:pPr>
        <w:autoSpaceDE w:val="0"/>
        <w:autoSpaceDN w:val="0"/>
        <w:adjustRightInd w:val="0"/>
        <w:ind w:firstLine="567"/>
        <w:jc w:val="center"/>
      </w:pPr>
      <w:r w:rsidRPr="0010232E">
        <w:t xml:space="preserve">заявок о включении дворовой территории в программу «Благоустройство территорий муниципального образования </w:t>
      </w:r>
      <w:r>
        <w:t>Селецкое</w:t>
      </w:r>
      <w:r w:rsidRPr="0010232E">
        <w:t xml:space="preserve"> в 2018-2022 годах»</w:t>
      </w:r>
    </w:p>
    <w:p w:rsidR="00FD2E14" w:rsidRPr="0010232E" w:rsidRDefault="00FD2E14" w:rsidP="00AA5B9C">
      <w:pPr>
        <w:autoSpaceDE w:val="0"/>
        <w:autoSpaceDN w:val="0"/>
        <w:adjustRightInd w:val="0"/>
        <w:ind w:firstLine="567"/>
        <w:jc w:val="center"/>
      </w:pPr>
    </w:p>
    <w:p w:rsidR="00FD2E14" w:rsidRPr="0010232E" w:rsidRDefault="00FD2E14" w:rsidP="00AA5B9C">
      <w:pPr>
        <w:autoSpaceDE w:val="0"/>
        <w:autoSpaceDN w:val="0"/>
        <w:adjustRightInd w:val="0"/>
        <w:ind w:firstLine="567"/>
        <w:jc w:val="both"/>
      </w:pPr>
      <w:r w:rsidRPr="0010232E">
        <w:t xml:space="preserve">В целях отбора заявок о включении дворовой территории в программу </w:t>
      </w:r>
      <w:r w:rsidRPr="0010232E">
        <w:rPr>
          <w:b/>
          <w:bCs/>
        </w:rPr>
        <w:t xml:space="preserve">«Благоустройство территорий муниципального образования </w:t>
      </w:r>
      <w:r>
        <w:rPr>
          <w:b/>
          <w:bCs/>
        </w:rPr>
        <w:t>Селецкое</w:t>
      </w:r>
      <w:r w:rsidRPr="0010232E">
        <w:rPr>
          <w:b/>
          <w:bCs/>
        </w:rPr>
        <w:t xml:space="preserve"> в 2018-2022 годах» </w:t>
      </w:r>
      <w:r w:rsidRPr="0010232E">
        <w:t xml:space="preserve">для формирования адресного перечня дворовых территорий муниципального образования </w:t>
      </w:r>
      <w:r>
        <w:t>Селецкое</w:t>
      </w:r>
      <w:r w:rsidRPr="0010232E">
        <w:t xml:space="preserve"> комиссия осуществляет оценку предложений заинтересованных лиц по следующим критериям:</w:t>
      </w:r>
    </w:p>
    <w:p w:rsidR="00FD2E14" w:rsidRPr="0010232E" w:rsidRDefault="00FD2E14" w:rsidP="00AA5B9C">
      <w:pPr>
        <w:autoSpaceDE w:val="0"/>
        <w:autoSpaceDN w:val="0"/>
        <w:adjustRightInd w:val="0"/>
        <w:ind w:firstLine="567"/>
        <w:jc w:val="both"/>
      </w:pPr>
      <w:r w:rsidRPr="0010232E">
        <w:t>1. Дворовые территории с высокой степенью разрушения асфальтобетонного покрытия дворовой территории  – акт обследования дворовой территории.</w:t>
      </w:r>
    </w:p>
    <w:p w:rsidR="00FD2E14" w:rsidRPr="0010232E" w:rsidRDefault="00FD2E14" w:rsidP="00AA5B9C">
      <w:pPr>
        <w:autoSpaceDE w:val="0"/>
        <w:autoSpaceDN w:val="0"/>
        <w:adjustRightInd w:val="0"/>
        <w:ind w:firstLine="567"/>
        <w:jc w:val="both"/>
      </w:pPr>
      <w:r w:rsidRPr="0010232E">
        <w:t>2. Дворовые территории, которые образованы несколькими многоквартирными домами и охватывают наибольшее количество жителей - схема с границами территорий.</w:t>
      </w:r>
    </w:p>
    <w:p w:rsidR="00FD2E14" w:rsidRPr="0010232E" w:rsidRDefault="00FD2E14" w:rsidP="00AA5B9C">
      <w:pPr>
        <w:autoSpaceDE w:val="0"/>
        <w:autoSpaceDN w:val="0"/>
        <w:adjustRightInd w:val="0"/>
        <w:ind w:firstLine="567"/>
        <w:jc w:val="both"/>
      </w:pPr>
      <w:r w:rsidRPr="0010232E">
        <w:t>3. Социально значимая дворовая территория (через территорию многоквартирного дома осуществляется подход и (или) подъезд к детскому саду, школе, иным социальным объектам) или имеющая сквозной проезд к другим многоквартирным домам.</w:t>
      </w:r>
    </w:p>
    <w:p w:rsidR="00FD2E14" w:rsidRPr="0010232E" w:rsidRDefault="00FD2E14" w:rsidP="00AA5B9C">
      <w:pPr>
        <w:autoSpaceDE w:val="0"/>
        <w:autoSpaceDN w:val="0"/>
        <w:adjustRightInd w:val="0"/>
        <w:ind w:firstLine="567"/>
        <w:jc w:val="both"/>
      </w:pPr>
      <w:r w:rsidRPr="0010232E">
        <w:t>4. Наличие сметной или проектно-сметной документации.</w:t>
      </w:r>
    </w:p>
    <w:p w:rsidR="00FD2E14" w:rsidRPr="0010232E" w:rsidRDefault="00FD2E14" w:rsidP="00AA5B9C">
      <w:pPr>
        <w:autoSpaceDE w:val="0"/>
        <w:autoSpaceDN w:val="0"/>
        <w:adjustRightInd w:val="0"/>
        <w:ind w:firstLine="567"/>
        <w:jc w:val="both"/>
      </w:pPr>
      <w:r w:rsidRPr="0010232E">
        <w:t>5. Высокая трудовая активность жителей (подтверждение готовности трудового участия в выполнении работ).</w:t>
      </w:r>
    </w:p>
    <w:p w:rsidR="00FD2E14" w:rsidRPr="0010232E" w:rsidRDefault="00FD2E14" w:rsidP="00AA5B9C">
      <w:pPr>
        <w:autoSpaceDE w:val="0"/>
        <w:autoSpaceDN w:val="0"/>
        <w:adjustRightInd w:val="0"/>
        <w:ind w:firstLine="567"/>
        <w:jc w:val="both"/>
      </w:pPr>
      <w:r w:rsidRPr="0010232E">
        <w:t>Для принятия решения по оценке предложений заинтересованных лиц комиссия имеет право дополнительно запросить следующую информацию:</w:t>
      </w:r>
    </w:p>
    <w:p w:rsidR="00FD2E14" w:rsidRPr="0010232E" w:rsidRDefault="00FD2E14" w:rsidP="00AA5B9C">
      <w:pPr>
        <w:widowControl w:val="0"/>
        <w:numPr>
          <w:ilvl w:val="0"/>
          <w:numId w:val="11"/>
        </w:numPr>
        <w:tabs>
          <w:tab w:val="left" w:pos="851"/>
        </w:tabs>
        <w:suppressAutoHyphens w:val="0"/>
        <w:autoSpaceDE w:val="0"/>
        <w:autoSpaceDN w:val="0"/>
        <w:adjustRightInd w:val="0"/>
        <w:ind w:left="0" w:firstLine="567"/>
        <w:jc w:val="both"/>
      </w:pPr>
      <w:r w:rsidRPr="0010232E">
        <w:t>Сведения о местоположении и состоянии инженерно-технических коммуникаций, расположенных на дворовой территории, о сроках планирования выполнения работ по ремонту (текущему или капитальному) инженерно-технических коммуникаций – представляют организации, осуществляющие управление многоквартирными домами, ресурсоснабжающие организации.</w:t>
      </w:r>
    </w:p>
    <w:p w:rsidR="00FD2E14" w:rsidRPr="003C3947" w:rsidRDefault="00FD2E14" w:rsidP="00AA5B9C">
      <w:pPr>
        <w:widowControl w:val="0"/>
        <w:numPr>
          <w:ilvl w:val="0"/>
          <w:numId w:val="11"/>
        </w:numPr>
        <w:tabs>
          <w:tab w:val="left" w:pos="851"/>
        </w:tabs>
        <w:suppressAutoHyphens w:val="0"/>
        <w:autoSpaceDE w:val="0"/>
        <w:autoSpaceDN w:val="0"/>
        <w:adjustRightInd w:val="0"/>
        <w:ind w:left="0" w:firstLine="567"/>
        <w:jc w:val="both"/>
      </w:pPr>
      <w:r w:rsidRPr="003C3947">
        <w:t>Сведения о проведении капитального ремонта за счет средств в рамках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Селецкое – предоставляет муниципальное казенное учреждение «Селецкое» администрации поселения.</w:t>
      </w:r>
    </w:p>
    <w:p w:rsidR="00FD2E14" w:rsidRPr="0010232E" w:rsidRDefault="00FD2E14" w:rsidP="00AA5B9C">
      <w:pPr>
        <w:autoSpaceDE w:val="0"/>
        <w:autoSpaceDN w:val="0"/>
        <w:adjustRightInd w:val="0"/>
        <w:ind w:firstLine="567"/>
        <w:jc w:val="both"/>
      </w:pPr>
      <w:r w:rsidRPr="0010232E">
        <w:t>3. Сведения о проведении ремонта асфальтобетонного покрытия дворовой территории в 2011 – 2016 годах за счет бюджетных средств - предоставляет муниципальное казенное учреждение «</w:t>
      </w:r>
      <w:r>
        <w:t>Селецкое</w:t>
      </w:r>
      <w:r w:rsidRPr="0010232E">
        <w:t>» администрации поселения.</w:t>
      </w:r>
    </w:p>
    <w:p w:rsidR="00FD2E14" w:rsidRPr="0010232E" w:rsidRDefault="00FD2E14" w:rsidP="00AA5B9C"/>
    <w:p w:rsidR="00FD2E14" w:rsidRPr="0010232E" w:rsidRDefault="00FD2E14" w:rsidP="00AA5B9C">
      <w:pPr>
        <w:pStyle w:val="Standard"/>
        <w:ind w:left="5085" w:firstLine="15"/>
        <w:jc w:val="right"/>
        <w:rPr>
          <w:lang w:val="ru-RU"/>
        </w:rPr>
      </w:pPr>
    </w:p>
    <w:p w:rsidR="00FD2E14" w:rsidRPr="0010232E" w:rsidRDefault="00FD2E14" w:rsidP="00AA5B9C">
      <w:pPr>
        <w:pStyle w:val="Standard"/>
        <w:ind w:left="5085" w:firstLine="15"/>
        <w:jc w:val="right"/>
        <w:rPr>
          <w:lang w:val="ru-RU"/>
        </w:rPr>
      </w:pPr>
    </w:p>
    <w:p w:rsidR="00FD2E14" w:rsidRPr="0010232E" w:rsidRDefault="00FD2E14" w:rsidP="00AA5B9C">
      <w:pPr>
        <w:pStyle w:val="Standard"/>
        <w:ind w:left="5085" w:firstLine="15"/>
        <w:jc w:val="right"/>
        <w:rPr>
          <w:lang w:val="ru-RU"/>
        </w:rPr>
      </w:pPr>
    </w:p>
    <w:p w:rsidR="00FD2E14" w:rsidRPr="0010232E"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Pr="0010232E" w:rsidRDefault="00FD2E14" w:rsidP="00AA5B9C">
      <w:pPr>
        <w:pStyle w:val="Standard"/>
        <w:ind w:left="5085" w:firstLine="15"/>
        <w:jc w:val="right"/>
        <w:rPr>
          <w:lang w:val="ru-RU"/>
        </w:rPr>
      </w:pPr>
    </w:p>
    <w:p w:rsidR="00FD2E14" w:rsidRDefault="00FD2E14" w:rsidP="00AA5B9C">
      <w:pPr>
        <w:pStyle w:val="Standard"/>
        <w:ind w:left="5085" w:firstLine="15"/>
        <w:jc w:val="right"/>
        <w:rPr>
          <w:lang w:val="ru-RU"/>
        </w:rPr>
      </w:pPr>
    </w:p>
    <w:p w:rsidR="00FD2E14" w:rsidRPr="00D77669" w:rsidRDefault="00FD2E14" w:rsidP="00AA5B9C">
      <w:pPr>
        <w:pStyle w:val="Standard"/>
        <w:ind w:left="5085" w:firstLine="15"/>
        <w:jc w:val="right"/>
        <w:rPr>
          <w:lang w:val="ru-RU"/>
        </w:rPr>
      </w:pPr>
      <w:r w:rsidRPr="00D77669">
        <w:rPr>
          <w:lang w:val="ru-RU"/>
        </w:rPr>
        <w:t xml:space="preserve">Приложение № </w:t>
      </w:r>
      <w:r>
        <w:rPr>
          <w:lang w:val="ru-RU"/>
        </w:rPr>
        <w:t>3</w:t>
      </w:r>
    </w:p>
    <w:p w:rsidR="00FD2E14" w:rsidRPr="00D77669" w:rsidRDefault="00FD2E14" w:rsidP="00AA5B9C">
      <w:pPr>
        <w:pStyle w:val="Standard"/>
        <w:ind w:left="5085" w:firstLine="15"/>
        <w:jc w:val="right"/>
        <w:rPr>
          <w:lang w:val="ru-RU"/>
        </w:rPr>
      </w:pPr>
      <w:r w:rsidRPr="00D77669">
        <w:rPr>
          <w:lang w:val="ru-RU"/>
        </w:rPr>
        <w:t>к постановлению администрации</w:t>
      </w:r>
    </w:p>
    <w:p w:rsidR="00FD2E14" w:rsidRPr="00D77669" w:rsidRDefault="00FD2E14" w:rsidP="00AA5B9C">
      <w:pPr>
        <w:pStyle w:val="Standard"/>
        <w:ind w:left="5100"/>
        <w:jc w:val="right"/>
        <w:rPr>
          <w:lang w:val="ru-RU"/>
        </w:rPr>
      </w:pPr>
      <w:r>
        <w:rPr>
          <w:lang w:val="ru-RU"/>
        </w:rPr>
        <w:t>муниципального образования Селецкое</w:t>
      </w:r>
    </w:p>
    <w:p w:rsidR="00FD2E14" w:rsidRPr="00D77669" w:rsidRDefault="00FD2E14" w:rsidP="00AA5B9C">
      <w:pPr>
        <w:pStyle w:val="Standard"/>
        <w:ind w:left="5085" w:firstLine="15"/>
        <w:jc w:val="right"/>
        <w:rPr>
          <w:lang w:val="ru-RU"/>
        </w:rPr>
      </w:pPr>
      <w:r>
        <w:rPr>
          <w:lang w:val="ru-RU"/>
        </w:rPr>
        <w:t xml:space="preserve">                    от 19.04.2017   № 83</w:t>
      </w: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Pr="00D77669" w:rsidRDefault="00FD2E14" w:rsidP="00AA5B9C">
      <w:pPr>
        <w:pStyle w:val="Textbody"/>
        <w:spacing w:after="0"/>
        <w:jc w:val="center"/>
        <w:rPr>
          <w:b/>
          <w:bCs/>
          <w:lang w:val="ru-RU"/>
        </w:rPr>
      </w:pPr>
      <w:r w:rsidRPr="00D77669">
        <w:rPr>
          <w:b/>
          <w:bCs/>
          <w:lang w:val="ru-RU"/>
        </w:rPr>
        <w:t>ПОРЯДОК И СРОКИ</w:t>
      </w:r>
    </w:p>
    <w:p w:rsidR="00FD2E14" w:rsidRPr="00D77669" w:rsidRDefault="00FD2E14" w:rsidP="00AA5B9C">
      <w:pPr>
        <w:pStyle w:val="Textbody"/>
        <w:spacing w:after="0"/>
        <w:jc w:val="center"/>
        <w:rPr>
          <w:b/>
          <w:bCs/>
          <w:lang w:val="ru-RU"/>
        </w:rPr>
      </w:pPr>
      <w:r w:rsidRPr="00D77669">
        <w:rPr>
          <w:b/>
          <w:bCs/>
          <w:lang w:val="ru-RU"/>
        </w:rPr>
        <w:t xml:space="preserve">представления, рассмотрения и оценки предложений граждан, организаций о включении наиболее посещаемой муниципальной территории общего пользования </w:t>
      </w:r>
      <w:r>
        <w:rPr>
          <w:b/>
          <w:bCs/>
          <w:lang w:val="ru-RU"/>
        </w:rPr>
        <w:t xml:space="preserve">муниципального образования Селецкое </w:t>
      </w:r>
      <w:r w:rsidRPr="00D77669">
        <w:rPr>
          <w:b/>
          <w:bCs/>
          <w:lang w:val="ru-RU"/>
        </w:rPr>
        <w:t xml:space="preserve">в муниципальную программу «Благоустройство территорий муниципального образования </w:t>
      </w:r>
      <w:r>
        <w:rPr>
          <w:b/>
          <w:bCs/>
          <w:lang w:val="ru-RU"/>
        </w:rPr>
        <w:t>Селецкое</w:t>
      </w:r>
      <w:r w:rsidRPr="00D77669">
        <w:rPr>
          <w:b/>
          <w:bCs/>
          <w:lang w:val="ru-RU"/>
        </w:rPr>
        <w:t xml:space="preserve"> в 2018-2022 годах»</w:t>
      </w:r>
    </w:p>
    <w:p w:rsidR="00FD2E14" w:rsidRPr="00D77669" w:rsidRDefault="00FD2E14" w:rsidP="00AA5B9C">
      <w:pPr>
        <w:pStyle w:val="Textbody"/>
        <w:spacing w:after="0"/>
        <w:jc w:val="center"/>
        <w:rPr>
          <w:b/>
          <w:bCs/>
          <w:sz w:val="28"/>
          <w:szCs w:val="28"/>
          <w:lang w:val="ru-RU"/>
        </w:rPr>
      </w:pPr>
    </w:p>
    <w:p w:rsidR="00FD2E14" w:rsidRPr="00D77669" w:rsidRDefault="00FD2E14" w:rsidP="00AA5B9C">
      <w:pPr>
        <w:ind w:firstLine="708"/>
        <w:jc w:val="both"/>
      </w:pPr>
      <w:r w:rsidRPr="00D77669">
        <w:t xml:space="preserve">1. Настоящий Порядок представления, рассмотрения и оценки предложений граждан, организаций о включении наиболее посещаемой муниципальной территории общего пользования </w:t>
      </w:r>
      <w:r>
        <w:t>муниципального образования Селецкое</w:t>
      </w:r>
      <w:r w:rsidRPr="00D77669">
        <w:t xml:space="preserve"> в муниципальную программу </w:t>
      </w:r>
      <w:r w:rsidRPr="006A1F1A">
        <w:t>«</w:t>
      </w:r>
      <w:r>
        <w:t>Благоустройство территорий муниципального образования Селецкое в 2018 - 2022 годах</w:t>
      </w:r>
      <w:r w:rsidRPr="006A1F1A">
        <w:t>»</w:t>
      </w:r>
      <w:r>
        <w:t xml:space="preserve"> </w:t>
      </w:r>
      <w:r w:rsidRPr="00D77669">
        <w:t>(далее -</w:t>
      </w:r>
      <w:r w:rsidRPr="00D77669">
        <w:br/>
        <w:t xml:space="preserve">Порядок 3) разработан в целях формирования муниципальной программы и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w:t>
      </w:r>
      <w:r>
        <w:t>муниципального образования Селецкое</w:t>
      </w:r>
      <w:r w:rsidRPr="00D77669">
        <w:t>, подлежащей благоустройству в 201</w:t>
      </w:r>
      <w:r>
        <w:t>8-2022</w:t>
      </w:r>
      <w:r w:rsidRPr="00D77669">
        <w:t xml:space="preserve"> год</w:t>
      </w:r>
      <w:r>
        <w:t>ах</w:t>
      </w:r>
      <w:r w:rsidRPr="00D77669">
        <w:t xml:space="preserve"> (далее - общественная территория).</w:t>
      </w:r>
    </w:p>
    <w:p w:rsidR="00FD2E14" w:rsidRPr="00D77669" w:rsidRDefault="00FD2E14" w:rsidP="00AA5B9C">
      <w:pPr>
        <w:ind w:firstLine="708"/>
        <w:jc w:val="both"/>
      </w:pPr>
      <w:r w:rsidRPr="00D77669">
        <w:t xml:space="preserve">2. В целях реализации настоящего Порядка </w:t>
      </w:r>
      <w:r>
        <w:t xml:space="preserve">2 </w:t>
      </w:r>
      <w:r w:rsidRPr="00D77669">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др.).</w:t>
      </w:r>
    </w:p>
    <w:p w:rsidR="00FD2E14" w:rsidRPr="00D77669" w:rsidRDefault="00FD2E14" w:rsidP="00AA5B9C">
      <w:pPr>
        <w:ind w:firstLine="708"/>
        <w:jc w:val="both"/>
      </w:pPr>
      <w:r w:rsidRPr="00D77669">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2.</w:t>
      </w:r>
    </w:p>
    <w:p w:rsidR="00FD2E14" w:rsidRPr="00D77669" w:rsidRDefault="00FD2E14" w:rsidP="00AA5B9C">
      <w:pPr>
        <w:ind w:firstLine="708"/>
        <w:jc w:val="both"/>
      </w:pPr>
      <w:r w:rsidRPr="00D77669">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2.</w:t>
      </w:r>
    </w:p>
    <w:p w:rsidR="00FD2E14" w:rsidRPr="00D77669" w:rsidRDefault="00FD2E14" w:rsidP="00AA5B9C">
      <w:pPr>
        <w:ind w:firstLine="708"/>
        <w:jc w:val="both"/>
      </w:pPr>
      <w:r w:rsidRPr="00D77669">
        <w:t>5.  Предложение о включении общественной территории в муниципальную программу должно отвечать следующим критериям:</w:t>
      </w:r>
    </w:p>
    <w:p w:rsidR="00FD2E14" w:rsidRPr="00D77669" w:rsidRDefault="00FD2E14" w:rsidP="00AA5B9C">
      <w:pPr>
        <w:ind w:firstLine="708"/>
        <w:jc w:val="both"/>
      </w:pPr>
      <w:r w:rsidRPr="00D77669">
        <w:t>5.1. Наиболее посещаемая территория.</w:t>
      </w:r>
    </w:p>
    <w:p w:rsidR="00FD2E14" w:rsidRPr="00D77669" w:rsidRDefault="00FD2E14" w:rsidP="00AA5B9C">
      <w:pPr>
        <w:ind w:firstLine="708"/>
        <w:jc w:val="both"/>
      </w:pPr>
      <w:r w:rsidRPr="00D77669">
        <w:t>5.2. Соответствия территории градостроительной документации в части ее функционального зонирования.</w:t>
      </w:r>
    </w:p>
    <w:p w:rsidR="00FD2E14" w:rsidRPr="00D77669" w:rsidRDefault="00FD2E14" w:rsidP="00AA5B9C">
      <w:pPr>
        <w:ind w:firstLine="708"/>
        <w:jc w:val="both"/>
      </w:pPr>
      <w:r w:rsidRPr="00D77669">
        <w:t>5.3. Возможность реализации проекта в полном объеме в 201</w:t>
      </w:r>
      <w:r>
        <w:t>8-2022</w:t>
      </w:r>
      <w:r w:rsidRPr="00D77669">
        <w:t xml:space="preserve"> году.</w:t>
      </w:r>
    </w:p>
    <w:p w:rsidR="00FD2E14" w:rsidRPr="00D77669" w:rsidRDefault="00FD2E14" w:rsidP="00AA5B9C">
      <w:pPr>
        <w:ind w:firstLine="708"/>
        <w:jc w:val="both"/>
      </w:pPr>
      <w:r w:rsidRPr="00D77669">
        <w:t>6. Заявитель в заявке вправе указать:</w:t>
      </w:r>
    </w:p>
    <w:p w:rsidR="00FD2E14" w:rsidRPr="00D77669" w:rsidRDefault="00FD2E14" w:rsidP="00AA5B9C">
      <w:pPr>
        <w:ind w:firstLine="708"/>
        <w:jc w:val="both"/>
      </w:pPr>
      <w:r w:rsidRPr="00D77669">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FD2E14" w:rsidRPr="00D77669" w:rsidRDefault="00FD2E14" w:rsidP="00AA5B9C">
      <w:pPr>
        <w:ind w:firstLine="708"/>
        <w:jc w:val="both"/>
      </w:pPr>
      <w:r w:rsidRPr="00D77669">
        <w:t>6.2. Предложения по размещению на общественной территории видов оборудования, малых архитектурных форм, иных некапитальных объектов.</w:t>
      </w:r>
    </w:p>
    <w:p w:rsidR="00FD2E14" w:rsidRPr="00D77669" w:rsidRDefault="00FD2E14" w:rsidP="00AA5B9C">
      <w:pPr>
        <w:ind w:firstLine="708"/>
        <w:jc w:val="both"/>
      </w:pPr>
      <w:r w:rsidRPr="00D77669">
        <w:t>6.3. Предложения по организации различных по функциональному назначению зон на общественной территории, предлагаемой к благоустройству.</w:t>
      </w:r>
    </w:p>
    <w:p w:rsidR="00FD2E14" w:rsidRPr="00D77669" w:rsidRDefault="00FD2E14" w:rsidP="00AA5B9C">
      <w:pPr>
        <w:ind w:firstLine="708"/>
        <w:jc w:val="both"/>
      </w:pPr>
      <w:r w:rsidRPr="00D77669">
        <w:t>6.4. Предложения по стилевому решению, в том числе по типам озеленения общественной территории.</w:t>
      </w:r>
    </w:p>
    <w:p w:rsidR="00FD2E14" w:rsidRPr="00D77669" w:rsidRDefault="00FD2E14" w:rsidP="00AA5B9C">
      <w:pPr>
        <w:ind w:firstLine="708"/>
        <w:jc w:val="both"/>
      </w:pPr>
      <w:r w:rsidRPr="00D77669">
        <w:t>6.5. Проблемы, на решение которых направлены мероприятия по благоустройству общественной территории.</w:t>
      </w:r>
    </w:p>
    <w:p w:rsidR="00FD2E14" w:rsidRPr="00D77669" w:rsidRDefault="00FD2E14" w:rsidP="00AA5B9C">
      <w:pPr>
        <w:ind w:firstLine="708"/>
        <w:jc w:val="both"/>
      </w:pPr>
      <w:r w:rsidRPr="00D77669">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FD2E14" w:rsidRPr="003C3947" w:rsidRDefault="00FD2E14" w:rsidP="00AA5B9C">
      <w:pPr>
        <w:pStyle w:val="Textbody"/>
        <w:spacing w:after="0"/>
        <w:ind w:firstLine="705"/>
        <w:jc w:val="both"/>
        <w:rPr>
          <w:kern w:val="0"/>
          <w:lang w:val="ru-RU" w:eastAsia="ar-SA"/>
        </w:rPr>
      </w:pPr>
      <w:r w:rsidRPr="003C3947">
        <w:rPr>
          <w:lang w:val="ru-RU"/>
        </w:rPr>
        <w:t xml:space="preserve">8. </w:t>
      </w:r>
      <w:r w:rsidRPr="003C3947">
        <w:rPr>
          <w:kern w:val="0"/>
          <w:lang w:val="ru-RU" w:eastAsia="ar-SA"/>
        </w:rPr>
        <w:t>Заявка с прилагаемыми к ней документами подается в а</w:t>
      </w:r>
      <w:r w:rsidRPr="003C3947">
        <w:rPr>
          <w:lang w:val="ru-RU"/>
        </w:rPr>
        <w:t xml:space="preserve">дминистрацию муниципального образования Селецкое </w:t>
      </w:r>
      <w:r w:rsidRPr="003C3947">
        <w:rPr>
          <w:kern w:val="0"/>
          <w:lang w:val="ru-RU" w:eastAsia="ar-SA"/>
        </w:rPr>
        <w:t>нарочно по адресу: с. Сельцо,  ул. Центральная, д.94, в течении 30 дней с момента опубликования извещения о проведении общественного обсуждения проекта муниципальной программы «Благоустройство территорий муниципального образования Селецкое в 2018-2022 годах» с понедельника по пятницу с 08:00 ч до 12:00 ч и с 13:00 ч до 16:00 ч. Телефон для справок: 8(49 231) 2-16-16.</w:t>
      </w:r>
    </w:p>
    <w:p w:rsidR="00FD2E14" w:rsidRPr="00D77669" w:rsidRDefault="00FD2E14" w:rsidP="00AA5B9C">
      <w:pPr>
        <w:ind w:firstLine="708"/>
        <w:jc w:val="both"/>
      </w:pPr>
      <w:r w:rsidRPr="00D77669">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FD2E14" w:rsidRPr="003C3947" w:rsidRDefault="00FD2E14" w:rsidP="00AA5B9C">
      <w:pPr>
        <w:ind w:firstLine="708"/>
        <w:jc w:val="both"/>
      </w:pPr>
      <w:r w:rsidRPr="003C3947">
        <w:t>10. Администрация муниципального образования Селецкое не позднее рабочего дня, следующего за днем представления заявки, передает ее в общественную комиссию (далее - комиссия), состав которой утверждается распоряжением администрации муниципального образования Селецкое.</w:t>
      </w:r>
    </w:p>
    <w:p w:rsidR="00FD2E14" w:rsidRPr="00D77669" w:rsidRDefault="00FD2E14" w:rsidP="00AA5B9C">
      <w:pPr>
        <w:ind w:firstLine="708"/>
        <w:jc w:val="both"/>
      </w:pPr>
      <w:r w:rsidRPr="00D77669">
        <w:t>11. Комиссия осуществляет рассмотрение и оценку заявок заинтересованных лиц на предмет соответствия заявки установленным настоящим Порядком 3 требованиям.</w:t>
      </w:r>
    </w:p>
    <w:p w:rsidR="00FD2E14" w:rsidRPr="00D77669" w:rsidRDefault="00FD2E14" w:rsidP="00AA5B9C">
      <w:pPr>
        <w:ind w:firstLine="708"/>
        <w:jc w:val="both"/>
      </w:pPr>
      <w:r w:rsidRPr="00D77669">
        <w:t>12. Решение комиссии оформляется протоколом и в срок не позднее</w:t>
      </w:r>
      <w:r w:rsidRPr="00D77669">
        <w:br/>
        <w:t xml:space="preserve">2 дней после заседания комиссии размещается на официальном сайте органов местного самоуправления </w:t>
      </w:r>
      <w:r>
        <w:t>муниципального образования Селецкое</w:t>
      </w:r>
      <w:r w:rsidRPr="00D77669">
        <w:t>.</w:t>
      </w:r>
    </w:p>
    <w:p w:rsidR="00FD2E14" w:rsidRPr="00D77669" w:rsidRDefault="00FD2E14" w:rsidP="00AA5B9C">
      <w:pPr>
        <w:ind w:firstLine="708"/>
        <w:jc w:val="both"/>
      </w:pPr>
    </w:p>
    <w:p w:rsidR="00FD2E14" w:rsidRPr="00D77669" w:rsidRDefault="00FD2E14" w:rsidP="00AA5B9C">
      <w:pPr>
        <w:ind w:firstLine="708"/>
        <w:jc w:val="both"/>
      </w:pPr>
    </w:p>
    <w:p w:rsidR="00FD2E14" w:rsidRPr="00D77669" w:rsidRDefault="00FD2E14" w:rsidP="00AA5B9C">
      <w:pPr>
        <w:ind w:firstLine="708"/>
        <w:jc w:val="both"/>
      </w:pPr>
    </w:p>
    <w:p w:rsidR="00FD2E14" w:rsidRPr="00D77669" w:rsidRDefault="00FD2E14" w:rsidP="00AA5B9C">
      <w:pPr>
        <w:ind w:firstLine="708"/>
        <w:jc w:val="both"/>
      </w:pPr>
    </w:p>
    <w:p w:rsidR="00FD2E14" w:rsidRPr="00D77669" w:rsidRDefault="00FD2E14" w:rsidP="00AA5B9C">
      <w:pPr>
        <w:ind w:firstLine="708"/>
        <w:jc w:val="both"/>
      </w:pPr>
    </w:p>
    <w:p w:rsidR="00FD2E14" w:rsidRDefault="00FD2E14" w:rsidP="00AA5B9C">
      <w:pPr>
        <w:pStyle w:val="Textbody"/>
        <w:spacing w:after="0"/>
        <w:ind w:firstLine="705"/>
        <w:jc w:val="both"/>
        <w:rPr>
          <w:color w:val="000000"/>
          <w:sz w:val="28"/>
          <w:szCs w:val="28"/>
          <w:lang w:val="ru-RU"/>
        </w:rPr>
      </w:pPr>
    </w:p>
    <w:p w:rsidR="00FD2E14" w:rsidRDefault="00FD2E14" w:rsidP="00AA5B9C">
      <w:pPr>
        <w:pStyle w:val="Textbody"/>
        <w:spacing w:after="0"/>
        <w:ind w:firstLine="705"/>
        <w:jc w:val="both"/>
        <w:rPr>
          <w:color w:val="000000"/>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Pr="009E1716" w:rsidRDefault="00FD2E14" w:rsidP="00AA5B9C">
      <w:pPr>
        <w:pStyle w:val="Standard"/>
        <w:ind w:left="5085" w:firstLine="15"/>
        <w:jc w:val="right"/>
        <w:rPr>
          <w:lang w:val="ru-RU"/>
        </w:rPr>
      </w:pPr>
      <w:r w:rsidRPr="009E1716">
        <w:rPr>
          <w:lang w:val="ru-RU"/>
        </w:rPr>
        <w:t>Приложение к Порядку 2</w:t>
      </w:r>
    </w:p>
    <w:p w:rsidR="00FD2E14" w:rsidRPr="009E1716" w:rsidRDefault="00FD2E14" w:rsidP="00AA5B9C">
      <w:pPr>
        <w:pStyle w:val="Standard"/>
        <w:ind w:left="5085" w:firstLine="15"/>
        <w:jc w:val="right"/>
        <w:rPr>
          <w:lang w:val="ru-RU"/>
        </w:rPr>
      </w:pPr>
    </w:p>
    <w:p w:rsidR="00FD2E14" w:rsidRPr="009E1716" w:rsidRDefault="00FD2E14" w:rsidP="00AA5B9C">
      <w:pPr>
        <w:pStyle w:val="Standard"/>
        <w:ind w:left="5085" w:firstLine="15"/>
        <w:jc w:val="right"/>
        <w:rPr>
          <w:lang w:val="ru-RU"/>
        </w:rPr>
      </w:pPr>
    </w:p>
    <w:p w:rsidR="00FD2E14" w:rsidRPr="009E1716" w:rsidRDefault="00FD2E14" w:rsidP="00AA5B9C">
      <w:pPr>
        <w:pStyle w:val="Standard"/>
        <w:ind w:left="5085" w:firstLine="15"/>
        <w:jc w:val="right"/>
        <w:rPr>
          <w:lang w:val="ru-RU"/>
        </w:rPr>
      </w:pPr>
      <w:r w:rsidRPr="009E1716">
        <w:rPr>
          <w:lang w:val="ru-RU"/>
        </w:rPr>
        <w:t xml:space="preserve">В администрацию </w:t>
      </w:r>
      <w:r>
        <w:rPr>
          <w:lang w:val="ru-RU"/>
        </w:rPr>
        <w:t>МО Селецкое</w:t>
      </w:r>
    </w:p>
    <w:p w:rsidR="00FD2E14" w:rsidRPr="009E1716" w:rsidRDefault="00FD2E14" w:rsidP="00AA5B9C">
      <w:pPr>
        <w:pStyle w:val="Standard"/>
        <w:ind w:left="5085" w:firstLine="15"/>
        <w:jc w:val="right"/>
        <w:rPr>
          <w:lang w:val="ru-RU"/>
        </w:rPr>
      </w:pPr>
      <w:r w:rsidRPr="009E1716">
        <w:rPr>
          <w:lang w:val="ru-RU"/>
        </w:rPr>
        <w:t>от______________________________</w:t>
      </w:r>
    </w:p>
    <w:p w:rsidR="00FD2E14" w:rsidRPr="009E1716" w:rsidRDefault="00FD2E14" w:rsidP="00AA5B9C">
      <w:pPr>
        <w:pStyle w:val="Standard"/>
        <w:ind w:left="5085" w:firstLine="15"/>
        <w:jc w:val="right"/>
        <w:rPr>
          <w:lang w:val="ru-RU"/>
        </w:rPr>
      </w:pPr>
      <w:r w:rsidRPr="009E1716">
        <w:rPr>
          <w:lang w:val="ru-RU"/>
        </w:rPr>
        <w:t>_______________________________</w:t>
      </w:r>
    </w:p>
    <w:p w:rsidR="00FD2E14" w:rsidRPr="009E1716" w:rsidRDefault="00FD2E14" w:rsidP="00AA5B9C">
      <w:pPr>
        <w:pStyle w:val="Standard"/>
        <w:ind w:left="5085" w:firstLine="15"/>
        <w:jc w:val="right"/>
        <w:rPr>
          <w:vertAlign w:val="superscript"/>
          <w:lang w:val="ru-RU"/>
        </w:rPr>
      </w:pPr>
      <w:r w:rsidRPr="009E1716">
        <w:rPr>
          <w:vertAlign w:val="superscript"/>
          <w:lang w:val="ru-RU"/>
        </w:rPr>
        <w:t xml:space="preserve">         (указывается фамилия, имя, отчество представителя)</w:t>
      </w:r>
    </w:p>
    <w:p w:rsidR="00FD2E14" w:rsidRPr="009E1716" w:rsidRDefault="00FD2E14" w:rsidP="00AA5B9C">
      <w:pPr>
        <w:pStyle w:val="Standard"/>
        <w:ind w:left="5085" w:firstLine="15"/>
        <w:jc w:val="right"/>
        <w:rPr>
          <w:lang w:val="ru-RU"/>
        </w:rPr>
      </w:pPr>
      <w:r w:rsidRPr="009E1716">
        <w:rPr>
          <w:lang w:val="ru-RU"/>
        </w:rPr>
        <w:t>проживающий(ая) по адресу  (имеющий местонахождение - для юридических лиц):_______________</w:t>
      </w:r>
    </w:p>
    <w:p w:rsidR="00FD2E14" w:rsidRPr="009E1716" w:rsidRDefault="00FD2E14" w:rsidP="00AA5B9C">
      <w:pPr>
        <w:pStyle w:val="Standard"/>
        <w:ind w:left="5085" w:firstLine="15"/>
        <w:jc w:val="right"/>
        <w:rPr>
          <w:lang w:val="ru-RU"/>
        </w:rPr>
      </w:pPr>
      <w:r w:rsidRPr="009E1716">
        <w:rPr>
          <w:lang w:val="ru-RU"/>
        </w:rPr>
        <w:t>_______________________________</w:t>
      </w:r>
    </w:p>
    <w:p w:rsidR="00FD2E14" w:rsidRPr="009E1716" w:rsidRDefault="00FD2E14" w:rsidP="00AA5B9C">
      <w:pPr>
        <w:pStyle w:val="Standard"/>
        <w:ind w:left="5085" w:firstLine="15"/>
        <w:jc w:val="right"/>
        <w:rPr>
          <w:lang w:val="ru-RU"/>
        </w:rPr>
      </w:pPr>
      <w:r w:rsidRPr="009E1716">
        <w:rPr>
          <w:lang w:val="ru-RU"/>
        </w:rPr>
        <w:t>_______________________________</w:t>
      </w:r>
    </w:p>
    <w:p w:rsidR="00FD2E14" w:rsidRPr="009E1716" w:rsidRDefault="00FD2E14" w:rsidP="00AA5B9C">
      <w:pPr>
        <w:pStyle w:val="Standard"/>
        <w:ind w:left="5085" w:firstLine="15"/>
        <w:jc w:val="right"/>
        <w:rPr>
          <w:lang w:val="ru-RU"/>
        </w:rPr>
      </w:pPr>
      <w:r w:rsidRPr="009E1716">
        <w:rPr>
          <w:lang w:val="ru-RU"/>
        </w:rPr>
        <w:t>номер контактного телефона:</w:t>
      </w:r>
    </w:p>
    <w:p w:rsidR="00FD2E14" w:rsidRPr="009E1716" w:rsidRDefault="00FD2E14" w:rsidP="00AA5B9C">
      <w:pPr>
        <w:pStyle w:val="Standard"/>
        <w:ind w:left="5085" w:firstLine="15"/>
        <w:jc w:val="right"/>
        <w:rPr>
          <w:color w:val="000000"/>
          <w:lang w:val="ru-RU"/>
        </w:rPr>
      </w:pPr>
    </w:p>
    <w:p w:rsidR="00FD2E14" w:rsidRDefault="00FD2E14" w:rsidP="00AA5B9C">
      <w:pPr>
        <w:pStyle w:val="Standard"/>
        <w:ind w:left="5085" w:firstLine="15"/>
        <w:jc w:val="both"/>
        <w:rPr>
          <w:color w:val="000000"/>
          <w:sz w:val="28"/>
          <w:szCs w:val="28"/>
          <w:lang w:val="ru-RU"/>
        </w:rPr>
      </w:pPr>
    </w:p>
    <w:p w:rsidR="00FD2E14" w:rsidRPr="00D04C11" w:rsidRDefault="00FD2E14" w:rsidP="00AA5B9C">
      <w:pPr>
        <w:pStyle w:val="Standard"/>
        <w:ind w:firstLine="15"/>
        <w:jc w:val="center"/>
        <w:rPr>
          <w:b/>
          <w:bCs/>
          <w:color w:val="000000"/>
          <w:lang w:val="ru-RU"/>
        </w:rPr>
      </w:pPr>
      <w:r w:rsidRPr="00D04C11">
        <w:rPr>
          <w:b/>
          <w:bCs/>
          <w:color w:val="000000"/>
          <w:lang w:val="ru-RU"/>
        </w:rPr>
        <w:t>ЗАЯВКА</w:t>
      </w:r>
    </w:p>
    <w:p w:rsidR="00FD2E14" w:rsidRPr="00D04C11" w:rsidRDefault="00FD2E14" w:rsidP="00AA5B9C">
      <w:pPr>
        <w:pStyle w:val="Standard"/>
        <w:ind w:firstLine="15"/>
        <w:jc w:val="center"/>
        <w:rPr>
          <w:b/>
          <w:bCs/>
          <w:color w:val="000000"/>
          <w:lang w:val="ru-RU"/>
        </w:rPr>
      </w:pPr>
      <w:r w:rsidRPr="00D04C11">
        <w:rPr>
          <w:b/>
          <w:bCs/>
          <w:color w:val="000000"/>
          <w:lang w:val="ru-RU"/>
        </w:rPr>
        <w:t xml:space="preserve">о включении общественной территории в муниципальную программу </w:t>
      </w:r>
    </w:p>
    <w:p w:rsidR="00FD2E14" w:rsidRPr="00D04C11" w:rsidRDefault="00FD2E14" w:rsidP="00AA5B9C">
      <w:pPr>
        <w:pStyle w:val="Standard"/>
        <w:ind w:firstLine="15"/>
        <w:jc w:val="center"/>
        <w:rPr>
          <w:b/>
          <w:bCs/>
          <w:color w:val="000000"/>
          <w:lang w:val="ru-RU"/>
        </w:rPr>
      </w:pPr>
      <w:r w:rsidRPr="00D04C11">
        <w:rPr>
          <w:b/>
          <w:bCs/>
          <w:color w:val="000000"/>
          <w:lang w:val="ru-RU"/>
        </w:rPr>
        <w:t xml:space="preserve">«Благоустройство территорий муниципального образования </w:t>
      </w:r>
      <w:r>
        <w:rPr>
          <w:b/>
          <w:bCs/>
          <w:color w:val="000000"/>
          <w:lang w:val="ru-RU"/>
        </w:rPr>
        <w:t>Селецкое</w:t>
      </w:r>
      <w:r w:rsidRPr="00D04C11">
        <w:rPr>
          <w:b/>
          <w:bCs/>
          <w:color w:val="000000"/>
          <w:lang w:val="ru-RU"/>
        </w:rPr>
        <w:t xml:space="preserve"> </w:t>
      </w:r>
    </w:p>
    <w:p w:rsidR="00FD2E14" w:rsidRPr="00D04C11" w:rsidRDefault="00FD2E14" w:rsidP="00AA5B9C">
      <w:pPr>
        <w:pStyle w:val="Standard"/>
        <w:ind w:firstLine="15"/>
        <w:jc w:val="center"/>
        <w:rPr>
          <w:b/>
          <w:bCs/>
          <w:color w:val="000000"/>
          <w:lang w:val="ru-RU"/>
        </w:rPr>
      </w:pPr>
      <w:r w:rsidRPr="00D04C11">
        <w:rPr>
          <w:b/>
          <w:bCs/>
          <w:color w:val="000000"/>
          <w:lang w:val="ru-RU"/>
        </w:rPr>
        <w:t>в 2018-2022 годах»</w:t>
      </w:r>
    </w:p>
    <w:p w:rsidR="00FD2E14" w:rsidRDefault="00FD2E14" w:rsidP="00AA5B9C">
      <w:pPr>
        <w:pStyle w:val="Standard"/>
        <w:ind w:firstLine="15"/>
        <w:jc w:val="center"/>
        <w:rPr>
          <w:b/>
          <w:bCs/>
          <w:color w:val="000000"/>
          <w:sz w:val="28"/>
          <w:szCs w:val="28"/>
          <w:lang w:val="ru-RU"/>
        </w:rPr>
      </w:pPr>
    </w:p>
    <w:p w:rsidR="00FD2E14" w:rsidRPr="009E1716" w:rsidRDefault="00FD2E14" w:rsidP="00AA5B9C">
      <w:pPr>
        <w:pStyle w:val="Standard"/>
        <w:ind w:firstLine="15"/>
        <w:jc w:val="center"/>
        <w:rPr>
          <w:lang w:val="en-US"/>
        </w:rPr>
      </w:pPr>
      <w:r w:rsidRPr="009E1716">
        <w:rPr>
          <w:color w:val="000000"/>
          <w:lang w:val="en-US"/>
        </w:rPr>
        <w:t xml:space="preserve">I. </w:t>
      </w:r>
      <w:r w:rsidRPr="009E1716">
        <w:rPr>
          <w:color w:val="000000"/>
          <w:lang w:val="ru-RU"/>
        </w:rPr>
        <w:t>Общая характеристика проекта</w:t>
      </w:r>
    </w:p>
    <w:p w:rsidR="00FD2E14" w:rsidRDefault="00FD2E14" w:rsidP="00AA5B9C">
      <w:pPr>
        <w:pStyle w:val="Standard"/>
        <w:ind w:firstLine="15"/>
        <w:jc w:val="center"/>
        <w:rPr>
          <w:sz w:val="28"/>
          <w:szCs w:val="28"/>
          <w:lang w:val="en-US"/>
        </w:rPr>
      </w:pPr>
    </w:p>
    <w:tbl>
      <w:tblPr>
        <w:tblW w:w="9564" w:type="dxa"/>
        <w:tblInd w:w="45" w:type="dxa"/>
        <w:tblLayout w:type="fixed"/>
        <w:tblCellMar>
          <w:left w:w="10" w:type="dxa"/>
          <w:right w:w="10" w:type="dxa"/>
        </w:tblCellMar>
        <w:tblLook w:val="0000"/>
      </w:tblPr>
      <w:tblGrid>
        <w:gridCol w:w="4782"/>
        <w:gridCol w:w="4782"/>
      </w:tblGrid>
      <w:tr w:rsidR="00FD2E14" w:rsidTr="00B4563A">
        <w:trPr>
          <w:trHeight w:val="75"/>
        </w:trPr>
        <w:tc>
          <w:tcPr>
            <w:tcW w:w="4782" w:type="dxa"/>
            <w:tcBorders>
              <w:top w:val="single" w:sz="2" w:space="0" w:color="000000"/>
              <w:left w:val="single" w:sz="2" w:space="0" w:color="000000"/>
              <w:bottom w:val="single" w:sz="2" w:space="0" w:color="000000"/>
            </w:tcBorders>
            <w:tcMar>
              <w:top w:w="55" w:type="dxa"/>
              <w:left w:w="55" w:type="dxa"/>
              <w:bottom w:w="55" w:type="dxa"/>
              <w:right w:w="55" w:type="dxa"/>
            </w:tcMar>
          </w:tcPr>
          <w:p w:rsidR="00FD2E14" w:rsidRPr="00FE3892" w:rsidRDefault="00FD2E14" w:rsidP="00B4563A">
            <w:pPr>
              <w:pStyle w:val="TableContents"/>
              <w:jc w:val="both"/>
              <w:rPr>
                <w:sz w:val="24"/>
                <w:szCs w:val="24"/>
                <w:lang w:val="ru-RU"/>
              </w:rPr>
            </w:pPr>
            <w:r>
              <w:rPr>
                <w:sz w:val="24"/>
                <w:szCs w:val="24"/>
                <w:lang w:val="ru-RU"/>
              </w:rPr>
              <w:t>Направление реализации проекта</w:t>
            </w:r>
          </w:p>
        </w:tc>
        <w:tc>
          <w:tcPr>
            <w:tcW w:w="47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r>
              <w:rPr>
                <w:sz w:val="24"/>
                <w:szCs w:val="24"/>
                <w:lang w:val="ru-RU"/>
              </w:rPr>
              <w:t>Наименование проекта</w:t>
            </w:r>
            <w:r>
              <w:rPr>
                <w:sz w:val="24"/>
                <w:szCs w:val="24"/>
              </w:rPr>
              <w:t xml:space="preserve">, </w:t>
            </w:r>
            <w:r>
              <w:rPr>
                <w:sz w:val="24"/>
                <w:szCs w:val="24"/>
                <w:lang w:val="ru-RU"/>
              </w:rPr>
              <w:t xml:space="preserve">адрес или описание местоположения </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r>
              <w:rPr>
                <w:sz w:val="24"/>
                <w:szCs w:val="24"/>
                <w:lang w:val="ru-RU"/>
              </w:rPr>
              <w:t xml:space="preserve">Проект соответствует нормам безопасности и законодательству Российской Федерации (да/нет) </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r>
              <w:rPr>
                <w:sz w:val="24"/>
                <w:szCs w:val="24"/>
                <w:lang w:val="ru-RU"/>
              </w:rPr>
              <w:t xml:space="preserve">Площадь, на которой реализуется проект, кв.м. </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Pr="00FE3892" w:rsidRDefault="00FD2E14" w:rsidP="00B4563A">
            <w:pPr>
              <w:pStyle w:val="TableContents"/>
              <w:jc w:val="both"/>
              <w:rPr>
                <w:sz w:val="24"/>
                <w:szCs w:val="24"/>
                <w:lang w:val="ru-RU"/>
              </w:rPr>
            </w:pPr>
            <w:r>
              <w:rPr>
                <w:sz w:val="24"/>
                <w:szCs w:val="24"/>
                <w:lang w:val="ru-RU"/>
              </w:rPr>
              <w:t>Цель и задачи проекта</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Pr="00FE3892" w:rsidRDefault="00FD2E14" w:rsidP="00B4563A">
            <w:pPr>
              <w:pStyle w:val="TableContents"/>
              <w:jc w:val="both"/>
              <w:rPr>
                <w:sz w:val="24"/>
                <w:szCs w:val="24"/>
                <w:lang w:val="ru-RU"/>
              </w:rPr>
            </w:pPr>
            <w:r>
              <w:rPr>
                <w:sz w:val="24"/>
                <w:szCs w:val="24"/>
                <w:lang w:val="ru-RU"/>
              </w:rPr>
              <w:t>Инициатор проекта</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Pr="00FE3892" w:rsidRDefault="00FD2E14" w:rsidP="00B4563A">
            <w:pPr>
              <w:pStyle w:val="TableContents"/>
              <w:jc w:val="both"/>
              <w:rPr>
                <w:sz w:val="24"/>
                <w:szCs w:val="24"/>
                <w:lang w:val="ru-RU"/>
              </w:rPr>
            </w:pPr>
            <w:r>
              <w:rPr>
                <w:sz w:val="24"/>
                <w:szCs w:val="24"/>
                <w:lang w:val="ru-RU"/>
              </w:rPr>
              <w:t>Заявитель проекта</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Pr="00FE3892" w:rsidRDefault="00FD2E14" w:rsidP="00B4563A">
            <w:pPr>
              <w:pStyle w:val="TableContents"/>
              <w:jc w:val="both"/>
              <w:rPr>
                <w:sz w:val="24"/>
                <w:szCs w:val="24"/>
                <w:lang w:val="ru-RU"/>
              </w:rPr>
            </w:pPr>
            <w:r>
              <w:rPr>
                <w:sz w:val="24"/>
                <w:szCs w:val="24"/>
                <w:lang w:val="ru-RU"/>
              </w:rPr>
              <w:t>Целевая группа:</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r>
              <w:rPr>
                <w:sz w:val="24"/>
                <w:szCs w:val="24"/>
                <w:lang w:val="ru-RU"/>
              </w:rPr>
              <w:t xml:space="preserve">Количество человек, заинтересованных в реализации проекта, в том числе: </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Pr="0085011E" w:rsidRDefault="00FD2E14" w:rsidP="00B4563A">
            <w:pPr>
              <w:pStyle w:val="TableContents"/>
              <w:jc w:val="both"/>
              <w:rPr>
                <w:sz w:val="24"/>
                <w:szCs w:val="24"/>
                <w:lang w:val="ru-RU"/>
              </w:rPr>
            </w:pPr>
            <w:r>
              <w:rPr>
                <w:sz w:val="24"/>
                <w:szCs w:val="24"/>
              </w:rPr>
              <w:t xml:space="preserve">- </w:t>
            </w:r>
            <w:r>
              <w:rPr>
                <w:sz w:val="24"/>
                <w:szCs w:val="24"/>
                <w:lang w:val="ru-RU"/>
              </w:rPr>
              <w:t>прямо заинтересованных, человек</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r w:rsidR="00FD2E14" w:rsidTr="00B4563A">
        <w:tc>
          <w:tcPr>
            <w:tcW w:w="4782" w:type="dxa"/>
            <w:tcBorders>
              <w:left w:val="single" w:sz="2" w:space="0" w:color="000000"/>
              <w:bottom w:val="single" w:sz="2" w:space="0" w:color="000000"/>
            </w:tcBorders>
            <w:tcMar>
              <w:top w:w="55" w:type="dxa"/>
              <w:left w:w="55" w:type="dxa"/>
              <w:bottom w:w="55" w:type="dxa"/>
              <w:right w:w="55" w:type="dxa"/>
            </w:tcMar>
          </w:tcPr>
          <w:p w:rsidR="00FD2E14" w:rsidRPr="0085011E" w:rsidRDefault="00FD2E14" w:rsidP="00B4563A">
            <w:pPr>
              <w:pStyle w:val="TableContents"/>
              <w:jc w:val="both"/>
              <w:rPr>
                <w:sz w:val="24"/>
                <w:szCs w:val="24"/>
                <w:lang w:val="ru-RU"/>
              </w:rPr>
            </w:pPr>
            <w:r>
              <w:rPr>
                <w:sz w:val="24"/>
                <w:szCs w:val="24"/>
              </w:rPr>
              <w:t xml:space="preserve">- </w:t>
            </w:r>
            <w:r>
              <w:rPr>
                <w:sz w:val="24"/>
                <w:szCs w:val="24"/>
                <w:lang w:val="ru-RU"/>
              </w:rPr>
              <w:t>косвенно заинтересованных</w:t>
            </w:r>
            <w:r>
              <w:rPr>
                <w:sz w:val="24"/>
                <w:szCs w:val="24"/>
              </w:rPr>
              <w:t xml:space="preserve">, </w:t>
            </w:r>
            <w:r>
              <w:rPr>
                <w:sz w:val="24"/>
                <w:szCs w:val="24"/>
                <w:lang w:val="ru-RU"/>
              </w:rPr>
              <w:t>человек</w:t>
            </w:r>
          </w:p>
        </w:tc>
        <w:tc>
          <w:tcPr>
            <w:tcW w:w="47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D2E14" w:rsidRDefault="00FD2E14" w:rsidP="00B4563A">
            <w:pPr>
              <w:pStyle w:val="TableContents"/>
              <w:jc w:val="both"/>
              <w:rPr>
                <w:sz w:val="24"/>
                <w:szCs w:val="24"/>
              </w:rPr>
            </w:pPr>
          </w:p>
        </w:tc>
      </w:tr>
    </w:tbl>
    <w:p w:rsidR="00FD2E14" w:rsidRDefault="00FD2E14" w:rsidP="00AA5B9C">
      <w:pPr>
        <w:pStyle w:val="Standard"/>
        <w:ind w:firstLine="15"/>
        <w:jc w:val="both"/>
        <w:rPr>
          <w:sz w:val="28"/>
          <w:szCs w:val="28"/>
          <w:lang w:val="en-US"/>
        </w:rPr>
      </w:pPr>
    </w:p>
    <w:p w:rsidR="00FD2E14" w:rsidRPr="009E1716" w:rsidRDefault="00FD2E14" w:rsidP="00AA5B9C">
      <w:pPr>
        <w:pStyle w:val="Standard"/>
        <w:ind w:firstLine="15"/>
        <w:jc w:val="center"/>
        <w:rPr>
          <w:lang w:val="ru-RU"/>
        </w:rPr>
      </w:pPr>
      <w:r w:rsidRPr="009E1716">
        <w:rPr>
          <w:color w:val="000000"/>
          <w:lang w:val="en-US"/>
        </w:rPr>
        <w:t>II</w:t>
      </w:r>
      <w:r w:rsidRPr="009E1716">
        <w:rPr>
          <w:color w:val="000000"/>
          <w:lang w:val="ru-RU"/>
        </w:rPr>
        <w:t>. Описание проекта (не более 3 страниц)</w:t>
      </w:r>
    </w:p>
    <w:p w:rsidR="00FD2E14" w:rsidRPr="009E1716" w:rsidRDefault="00FD2E14" w:rsidP="00AA5B9C">
      <w:pPr>
        <w:pStyle w:val="Standard"/>
        <w:ind w:firstLine="15"/>
        <w:jc w:val="center"/>
        <w:rPr>
          <w:color w:val="000000"/>
          <w:lang w:val="ru-RU"/>
        </w:rPr>
      </w:pPr>
    </w:p>
    <w:p w:rsidR="00FD2E14" w:rsidRPr="009E1716" w:rsidRDefault="00FD2E14" w:rsidP="00AA5B9C">
      <w:pPr>
        <w:pStyle w:val="Standard"/>
        <w:ind w:firstLine="705"/>
        <w:jc w:val="both"/>
        <w:rPr>
          <w:lang w:val="ru-RU"/>
        </w:rPr>
      </w:pPr>
      <w:r w:rsidRPr="009E1716">
        <w:rPr>
          <w:lang w:val="ru-RU"/>
        </w:rPr>
        <w:t>1. Описание проблемы и обоснование ее актуальности для жителей поселения:</w:t>
      </w:r>
    </w:p>
    <w:p w:rsidR="00FD2E14" w:rsidRPr="009E1716" w:rsidRDefault="00FD2E14" w:rsidP="00AA5B9C">
      <w:pPr>
        <w:pStyle w:val="Standard"/>
        <w:ind w:firstLine="709"/>
        <w:jc w:val="both"/>
        <w:rPr>
          <w:color w:val="000000"/>
          <w:lang w:val="ru-RU"/>
        </w:rPr>
      </w:pPr>
      <w:r w:rsidRPr="009E1716">
        <w:rPr>
          <w:color w:val="000000"/>
          <w:lang w:val="ru-RU"/>
        </w:rPr>
        <w:t>- характеристика существующей ситуации и описание решаемой проблемы;</w:t>
      </w:r>
    </w:p>
    <w:p w:rsidR="00FD2E14" w:rsidRPr="009E1716" w:rsidRDefault="00FD2E14" w:rsidP="00AA5B9C">
      <w:pPr>
        <w:pStyle w:val="Standard"/>
        <w:ind w:firstLine="709"/>
        <w:jc w:val="both"/>
        <w:rPr>
          <w:color w:val="000000"/>
          <w:lang w:val="ru-RU"/>
        </w:rPr>
      </w:pPr>
      <w:r w:rsidRPr="009E1716">
        <w:rPr>
          <w:color w:val="000000"/>
          <w:lang w:val="ru-RU"/>
        </w:rPr>
        <w:t>- необходимость выполнения проекта;</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 круг людей, которых касается решаемая проблема;</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 актуальность решаемой проблемы для поселения, общественная значимость.</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2. Цели и задачи проекта.</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3. Мероприятия по реализации проекта:</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 конкретные мероприятия (работы), предполагаемые к реализации в ходе проекта, в том числе с участием общественности, основные этапы;</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 способы привлечения населения для реализации проекта (формы и методы работы с местным населением);</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 предполагаемое воздействие на окружающую среду.</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4. Ожидаемые результаты проекта:</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FD2E14" w:rsidRPr="009E1716" w:rsidRDefault="00FD2E14" w:rsidP="00AA5B9C">
      <w:pPr>
        <w:pStyle w:val="Standard"/>
        <w:shd w:val="clear" w:color="auto" w:fill="FFFFFF"/>
        <w:autoSpaceDE w:val="0"/>
        <w:ind w:firstLine="709"/>
        <w:jc w:val="both"/>
        <w:rPr>
          <w:color w:val="000000"/>
          <w:lang w:val="ru-RU"/>
        </w:rPr>
      </w:pPr>
      <w:r w:rsidRPr="009E1716">
        <w:rPr>
          <w:color w:val="000000"/>
          <w:lang w:val="ru-RU"/>
        </w:rPr>
        <w:t>- количественные показатели.</w:t>
      </w:r>
    </w:p>
    <w:p w:rsidR="00FD2E14" w:rsidRPr="009E1716" w:rsidRDefault="00FD2E14" w:rsidP="00AA5B9C">
      <w:pPr>
        <w:pStyle w:val="Standard"/>
        <w:shd w:val="clear" w:color="auto" w:fill="FFFFFF"/>
        <w:autoSpaceDE w:val="0"/>
        <w:ind w:firstLine="709"/>
        <w:jc w:val="both"/>
        <w:rPr>
          <w:lang w:val="ru-RU"/>
        </w:rPr>
      </w:pPr>
      <w:r w:rsidRPr="009E1716">
        <w:rPr>
          <w:color w:val="000000"/>
          <w:lang w:val="ru-RU"/>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FD2E14" w:rsidRPr="009E1716" w:rsidRDefault="00FD2E14" w:rsidP="00AA5B9C">
      <w:pPr>
        <w:pStyle w:val="Standard"/>
        <w:ind w:firstLine="15"/>
        <w:jc w:val="both"/>
        <w:rPr>
          <w:lang w:val="ru-RU"/>
        </w:rPr>
      </w:pPr>
    </w:p>
    <w:p w:rsidR="00FD2E14" w:rsidRPr="009E1716" w:rsidRDefault="00FD2E14" w:rsidP="00AA5B9C">
      <w:pPr>
        <w:pStyle w:val="Standard"/>
        <w:ind w:firstLine="15"/>
        <w:jc w:val="both"/>
        <w:rPr>
          <w:lang w:val="ru-RU"/>
        </w:rPr>
      </w:pPr>
    </w:p>
    <w:p w:rsidR="00FD2E14" w:rsidRPr="009E1716" w:rsidRDefault="00FD2E14" w:rsidP="00AA5B9C">
      <w:pPr>
        <w:pStyle w:val="Standard"/>
        <w:ind w:firstLine="15"/>
        <w:jc w:val="both"/>
        <w:rPr>
          <w:lang w:val="ru-RU"/>
        </w:rPr>
      </w:pPr>
    </w:p>
    <w:p w:rsidR="00FD2E14" w:rsidRPr="009E1716" w:rsidRDefault="00FD2E14" w:rsidP="00AA5B9C">
      <w:pPr>
        <w:pStyle w:val="Standard"/>
        <w:ind w:firstLine="15"/>
        <w:jc w:val="both"/>
        <w:rPr>
          <w:lang w:val="ru-RU"/>
        </w:rPr>
      </w:pPr>
      <w:r w:rsidRPr="009E1716">
        <w:rPr>
          <w:lang w:val="ru-RU"/>
        </w:rPr>
        <w:t xml:space="preserve">            ______________________                    </w:t>
      </w:r>
      <w:r>
        <w:rPr>
          <w:lang w:val="ru-RU"/>
        </w:rPr>
        <w:t xml:space="preserve">                              </w:t>
      </w:r>
      <w:r w:rsidRPr="009E1716">
        <w:rPr>
          <w:lang w:val="ru-RU"/>
        </w:rPr>
        <w:t xml:space="preserve"> ______________________</w:t>
      </w:r>
    </w:p>
    <w:p w:rsidR="00FD2E14" w:rsidRPr="009E1716" w:rsidRDefault="00FD2E14" w:rsidP="00AA5B9C">
      <w:pPr>
        <w:pStyle w:val="Standard"/>
        <w:ind w:firstLine="15"/>
        <w:jc w:val="both"/>
        <w:rPr>
          <w:vertAlign w:val="superscript"/>
          <w:lang w:val="ru-RU"/>
        </w:rPr>
      </w:pPr>
      <w:r w:rsidRPr="009E1716">
        <w:rPr>
          <w:vertAlign w:val="superscript"/>
          <w:lang w:val="ru-RU"/>
        </w:rPr>
        <w:t xml:space="preserve">                                                 (подпись)                                                                                                       (Ф.И.О.)</w:t>
      </w:r>
    </w:p>
    <w:p w:rsidR="00FD2E14" w:rsidRPr="009E1716" w:rsidRDefault="00FD2E14" w:rsidP="00AA5B9C"/>
    <w:p w:rsidR="00FD2E14" w:rsidRPr="009E1716" w:rsidRDefault="00FD2E14" w:rsidP="00AA5B9C"/>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Pr="0004691D" w:rsidRDefault="00FD2E14" w:rsidP="00AA5B9C">
      <w:pPr>
        <w:rPr>
          <w:sz w:val="28"/>
          <w:szCs w:val="28"/>
        </w:rPr>
      </w:pPr>
    </w:p>
    <w:p w:rsidR="00FD2E14" w:rsidRDefault="00FD2E14" w:rsidP="00AA5B9C">
      <w:pPr>
        <w:pStyle w:val="Standard"/>
        <w:ind w:left="5085" w:firstLine="15"/>
        <w:jc w:val="right"/>
        <w:rPr>
          <w:lang w:val="ru-RU"/>
        </w:rPr>
      </w:pPr>
    </w:p>
    <w:p w:rsidR="00FD2E14" w:rsidRPr="009E1716" w:rsidRDefault="00FD2E14" w:rsidP="00AA5B9C">
      <w:pPr>
        <w:pStyle w:val="Standard"/>
        <w:ind w:left="5085" w:firstLine="15"/>
        <w:jc w:val="right"/>
        <w:rPr>
          <w:lang w:val="ru-RU"/>
        </w:rPr>
      </w:pPr>
      <w:r w:rsidRPr="009E1716">
        <w:rPr>
          <w:lang w:val="ru-RU"/>
        </w:rPr>
        <w:t xml:space="preserve">Приложение № </w:t>
      </w:r>
      <w:r>
        <w:rPr>
          <w:lang w:val="ru-RU"/>
        </w:rPr>
        <w:t>4</w:t>
      </w:r>
    </w:p>
    <w:p w:rsidR="00FD2E14" w:rsidRPr="009E1716" w:rsidRDefault="00FD2E14" w:rsidP="00AA5B9C">
      <w:pPr>
        <w:pStyle w:val="Standard"/>
        <w:ind w:left="5085" w:firstLine="15"/>
        <w:jc w:val="right"/>
        <w:rPr>
          <w:lang w:val="ru-RU"/>
        </w:rPr>
      </w:pPr>
      <w:r w:rsidRPr="009E1716">
        <w:rPr>
          <w:lang w:val="ru-RU"/>
        </w:rPr>
        <w:t>к постановлению администрации</w:t>
      </w:r>
    </w:p>
    <w:p w:rsidR="00FD2E14" w:rsidRPr="009E1716" w:rsidRDefault="00FD2E14" w:rsidP="00AA5B9C">
      <w:pPr>
        <w:pStyle w:val="Standard"/>
        <w:ind w:left="5100"/>
        <w:jc w:val="right"/>
        <w:rPr>
          <w:lang w:val="ru-RU"/>
        </w:rPr>
      </w:pPr>
      <w:r>
        <w:rPr>
          <w:lang w:val="ru-RU"/>
        </w:rPr>
        <w:t>муниципального образования Селецкое</w:t>
      </w:r>
    </w:p>
    <w:p w:rsidR="00FD2E14" w:rsidRPr="009E1716" w:rsidRDefault="00FD2E14" w:rsidP="00AA5B9C">
      <w:pPr>
        <w:pStyle w:val="Standard"/>
        <w:ind w:left="5085" w:firstLine="15"/>
        <w:jc w:val="right"/>
        <w:rPr>
          <w:lang w:val="ru-RU"/>
        </w:rPr>
      </w:pPr>
      <w:r>
        <w:rPr>
          <w:lang w:val="ru-RU"/>
        </w:rPr>
        <w:t>от 19.04.2017  № 83</w:t>
      </w:r>
    </w:p>
    <w:p w:rsidR="00FD2E14" w:rsidRDefault="00FD2E14" w:rsidP="00AA5B9C">
      <w:pPr>
        <w:pStyle w:val="Standard"/>
        <w:ind w:left="5085" w:firstLine="15"/>
        <w:jc w:val="both"/>
        <w:rPr>
          <w:sz w:val="28"/>
          <w:szCs w:val="28"/>
          <w:lang w:val="ru-RU"/>
        </w:rPr>
      </w:pPr>
    </w:p>
    <w:p w:rsidR="00FD2E14" w:rsidRDefault="00FD2E14" w:rsidP="00AA5B9C">
      <w:pPr>
        <w:pStyle w:val="Standard"/>
        <w:ind w:left="5085" w:firstLine="15"/>
        <w:jc w:val="both"/>
        <w:rPr>
          <w:sz w:val="28"/>
          <w:szCs w:val="28"/>
          <w:lang w:val="ru-RU"/>
        </w:rPr>
      </w:pPr>
    </w:p>
    <w:p w:rsidR="00FD2E14" w:rsidRPr="00D04C11" w:rsidRDefault="00FD2E14" w:rsidP="00AA5B9C">
      <w:pPr>
        <w:pStyle w:val="Textbody"/>
        <w:spacing w:after="0"/>
        <w:jc w:val="center"/>
        <w:rPr>
          <w:b/>
          <w:bCs/>
          <w:lang w:val="ru-RU"/>
        </w:rPr>
      </w:pPr>
      <w:r w:rsidRPr="00D04C11">
        <w:rPr>
          <w:b/>
          <w:bCs/>
          <w:lang w:val="ru-RU"/>
        </w:rPr>
        <w:t>ПОРЯДОК</w:t>
      </w:r>
      <w:r w:rsidRPr="00D04C11">
        <w:rPr>
          <w:b/>
          <w:bCs/>
          <w:lang w:val="ru-RU"/>
        </w:rPr>
        <w:br/>
        <w:t xml:space="preserve">общественного обсуждения проекта муниципальной программы «Благоустройство территорий муниципального образования </w:t>
      </w:r>
      <w:r>
        <w:rPr>
          <w:b/>
          <w:bCs/>
          <w:lang w:val="ru-RU"/>
        </w:rPr>
        <w:t>Селецкое</w:t>
      </w:r>
      <w:r w:rsidRPr="00D04C11">
        <w:rPr>
          <w:b/>
          <w:bCs/>
          <w:lang w:val="ru-RU"/>
        </w:rPr>
        <w:t xml:space="preserve"> </w:t>
      </w:r>
    </w:p>
    <w:p w:rsidR="00FD2E14" w:rsidRPr="00D04C11" w:rsidRDefault="00FD2E14" w:rsidP="00AA5B9C">
      <w:pPr>
        <w:pStyle w:val="Textbody"/>
        <w:spacing w:after="0"/>
        <w:jc w:val="center"/>
        <w:rPr>
          <w:b/>
          <w:bCs/>
          <w:lang w:val="ru-RU"/>
        </w:rPr>
      </w:pPr>
      <w:r w:rsidRPr="00D04C11">
        <w:rPr>
          <w:b/>
          <w:bCs/>
          <w:lang w:val="ru-RU"/>
        </w:rPr>
        <w:t>в 2018-2022 годах»</w:t>
      </w:r>
    </w:p>
    <w:p w:rsidR="00FD2E14" w:rsidRPr="00D04C11" w:rsidRDefault="00FD2E14" w:rsidP="00AA5B9C">
      <w:pPr>
        <w:pStyle w:val="Textbody"/>
        <w:spacing w:after="0"/>
        <w:jc w:val="center"/>
        <w:rPr>
          <w:b/>
          <w:bCs/>
          <w:lang w:val="ru-RU"/>
        </w:rPr>
      </w:pPr>
      <w:r w:rsidRPr="00D04C11">
        <w:rPr>
          <w:b/>
          <w:bCs/>
          <w:lang w:val="ru-RU"/>
        </w:rPr>
        <w:t xml:space="preserve"> </w:t>
      </w:r>
    </w:p>
    <w:p w:rsidR="00FD2E14" w:rsidRPr="00D04C11" w:rsidRDefault="00FD2E14" w:rsidP="00AA5B9C">
      <w:pPr>
        <w:pStyle w:val="Standard"/>
        <w:ind w:left="-15" w:firstLine="720"/>
        <w:jc w:val="both"/>
        <w:rPr>
          <w:lang w:val="ru-RU"/>
        </w:rPr>
      </w:pPr>
    </w:p>
    <w:p w:rsidR="00FD2E14" w:rsidRPr="00D04C11" w:rsidRDefault="00FD2E14" w:rsidP="00AA5B9C">
      <w:pPr>
        <w:pStyle w:val="Textbody"/>
        <w:spacing w:after="0"/>
        <w:ind w:firstLine="705"/>
        <w:jc w:val="both"/>
      </w:pPr>
      <w:r w:rsidRPr="00D04C11">
        <w:rPr>
          <w:lang w:val="ru-RU"/>
        </w:rPr>
        <w:t>1. Настоящий</w:t>
      </w:r>
      <w:r w:rsidRPr="00D04C11">
        <w:t xml:space="preserve"> </w:t>
      </w:r>
      <w:r w:rsidRPr="00D04C11">
        <w:rPr>
          <w:lang w:val="ru-RU"/>
        </w:rPr>
        <w:t>Порядок</w:t>
      </w:r>
      <w:r w:rsidRPr="00D04C11">
        <w:t xml:space="preserve"> </w:t>
      </w:r>
      <w:r w:rsidRPr="00D04C11">
        <w:rPr>
          <w:lang w:val="ru-RU"/>
        </w:rPr>
        <w:t xml:space="preserve">общественного обсуждения проекта муниципальной программы </w:t>
      </w:r>
      <w:r w:rsidRPr="00D04C11">
        <w:rPr>
          <w:bCs/>
          <w:lang w:val="ru-RU"/>
        </w:rPr>
        <w:t xml:space="preserve">«Благоустройство территорий муниципального образования </w:t>
      </w:r>
      <w:r>
        <w:rPr>
          <w:bCs/>
          <w:lang w:val="ru-RU"/>
        </w:rPr>
        <w:t>Селецкое</w:t>
      </w:r>
      <w:r w:rsidRPr="00D04C11">
        <w:rPr>
          <w:bCs/>
          <w:lang w:val="ru-RU"/>
        </w:rPr>
        <w:t xml:space="preserve"> в 2018-2022 годах»</w:t>
      </w:r>
      <w:r w:rsidRPr="00D04C11">
        <w:rPr>
          <w:lang w:val="ru-RU"/>
        </w:rPr>
        <w:t xml:space="preserve"> (далее -</w:t>
      </w:r>
      <w:r>
        <w:rPr>
          <w:lang w:val="ru-RU"/>
        </w:rPr>
        <w:t xml:space="preserve"> </w:t>
      </w:r>
      <w:r w:rsidRPr="00D04C11">
        <w:rPr>
          <w:lang w:val="ru-RU"/>
        </w:rPr>
        <w:t xml:space="preserve">Порядок 3) определяет порядок проведения </w:t>
      </w:r>
      <w:r w:rsidRPr="00D04C11">
        <w:rPr>
          <w:color w:val="000000"/>
          <w:lang w:val="ru-RU"/>
        </w:rPr>
        <w:t>общественного обсуждения проекта муниципальной</w:t>
      </w:r>
      <w:r w:rsidRPr="00D04C11">
        <w:rPr>
          <w:lang w:val="ru-RU"/>
        </w:rPr>
        <w:t xml:space="preserve"> программы.</w:t>
      </w:r>
    </w:p>
    <w:p w:rsidR="00FD2E14" w:rsidRPr="00D04C11" w:rsidRDefault="00FD2E14" w:rsidP="00AA5B9C">
      <w:pPr>
        <w:pStyle w:val="Textbody"/>
        <w:spacing w:after="0"/>
        <w:ind w:firstLine="705"/>
        <w:jc w:val="both"/>
      </w:pPr>
      <w:r w:rsidRPr="00D04C11">
        <w:rPr>
          <w:lang w:val="ru-RU"/>
        </w:rPr>
        <w:t xml:space="preserve">2. </w:t>
      </w:r>
      <w:r w:rsidRPr="00D04C11">
        <w:rPr>
          <w:color w:val="000000"/>
          <w:lang w:val="ru-RU"/>
        </w:rPr>
        <w:t>Общественные</w:t>
      </w:r>
      <w:r w:rsidRPr="00D04C11">
        <w:rPr>
          <w:color w:val="000000"/>
        </w:rPr>
        <w:t xml:space="preserve"> </w:t>
      </w:r>
      <w:r w:rsidRPr="00D04C11">
        <w:rPr>
          <w:color w:val="000000"/>
          <w:lang w:val="ru-RU"/>
        </w:rPr>
        <w:t>обсуждения</w:t>
      </w:r>
      <w:r w:rsidRPr="00D04C11">
        <w:rPr>
          <w:color w:val="000000"/>
        </w:rPr>
        <w:t xml:space="preserve"> </w:t>
      </w:r>
      <w:r w:rsidRPr="00D04C11">
        <w:rPr>
          <w:color w:val="000000"/>
          <w:lang w:val="ru-RU"/>
        </w:rPr>
        <w:t>проекта</w:t>
      </w:r>
      <w:r w:rsidRPr="00D04C11">
        <w:rPr>
          <w:color w:val="000000"/>
        </w:rPr>
        <w:t xml:space="preserve"> </w:t>
      </w:r>
      <w:r w:rsidRPr="00D04C11">
        <w:rPr>
          <w:color w:val="000000"/>
          <w:lang w:val="ru-RU"/>
        </w:rPr>
        <w:t>муниципальной программы</w:t>
      </w:r>
      <w:r w:rsidRPr="00D04C11">
        <w:rPr>
          <w:color w:val="000000"/>
        </w:rPr>
        <w:t xml:space="preserve"> </w:t>
      </w:r>
      <w:r w:rsidRPr="00D04C11">
        <w:rPr>
          <w:color w:val="000000"/>
          <w:lang w:val="ru-RU"/>
        </w:rPr>
        <w:t>проводятся</w:t>
      </w:r>
      <w:r w:rsidRPr="00D04C11">
        <w:rPr>
          <w:color w:val="000000"/>
        </w:rPr>
        <w:t xml:space="preserve"> в </w:t>
      </w:r>
      <w:r w:rsidRPr="00D04C11">
        <w:rPr>
          <w:color w:val="000000"/>
          <w:lang w:val="ru-RU"/>
        </w:rPr>
        <w:t>целях</w:t>
      </w:r>
      <w:r w:rsidRPr="00D04C11">
        <w:rPr>
          <w:color w:val="000000"/>
        </w:rPr>
        <w:t>:</w:t>
      </w:r>
    </w:p>
    <w:p w:rsidR="00FD2E14" w:rsidRPr="00D04C11" w:rsidRDefault="00FD2E14" w:rsidP="00AA5B9C">
      <w:pPr>
        <w:pStyle w:val="Textbody"/>
        <w:spacing w:after="0"/>
        <w:ind w:firstLine="705"/>
        <w:jc w:val="both"/>
      </w:pPr>
      <w:r w:rsidRPr="00D04C11">
        <w:t xml:space="preserve">- </w:t>
      </w:r>
      <w:r w:rsidRPr="00D04C11">
        <w:rPr>
          <w:color w:val="000000"/>
          <w:lang w:val="ru-RU"/>
        </w:rPr>
        <w:t>информирования</w:t>
      </w:r>
      <w:r w:rsidRPr="00D04C11">
        <w:rPr>
          <w:color w:val="000000"/>
        </w:rPr>
        <w:t xml:space="preserve"> граждан, организаций и </w:t>
      </w:r>
      <w:r w:rsidRPr="00D04C11">
        <w:rPr>
          <w:color w:val="000000"/>
          <w:lang w:val="ru-RU"/>
        </w:rPr>
        <w:t>общественных</w:t>
      </w:r>
      <w:r w:rsidRPr="00D04C11">
        <w:rPr>
          <w:color w:val="000000"/>
        </w:rPr>
        <w:t xml:space="preserve"> объединений </w:t>
      </w:r>
      <w:r w:rsidRPr="00D04C11">
        <w:rPr>
          <w:color w:val="000000"/>
          <w:lang w:val="ru-RU"/>
        </w:rPr>
        <w:t xml:space="preserve">муниципального образования </w:t>
      </w:r>
      <w:r>
        <w:rPr>
          <w:color w:val="000000"/>
          <w:lang w:val="ru-RU"/>
        </w:rPr>
        <w:t>Селецкое</w:t>
      </w:r>
      <w:r w:rsidRPr="00D04C11">
        <w:rPr>
          <w:color w:val="000000"/>
          <w:lang w:val="ru-RU"/>
        </w:rPr>
        <w:t xml:space="preserve"> </w:t>
      </w:r>
      <w:r w:rsidRPr="00D04C11">
        <w:rPr>
          <w:color w:val="000000"/>
        </w:rPr>
        <w:t xml:space="preserve">о </w:t>
      </w:r>
      <w:r w:rsidRPr="00D04C11">
        <w:rPr>
          <w:color w:val="000000"/>
          <w:lang w:val="ru-RU"/>
        </w:rPr>
        <w:t>разработанном</w:t>
      </w:r>
      <w:r w:rsidRPr="00D04C11">
        <w:rPr>
          <w:color w:val="000000"/>
        </w:rPr>
        <w:t xml:space="preserve"> проекте </w:t>
      </w:r>
      <w:r w:rsidRPr="00D04C11">
        <w:rPr>
          <w:color w:val="000000"/>
          <w:lang w:val="ru-RU"/>
        </w:rPr>
        <w:t>муниципальной программы</w:t>
      </w:r>
      <w:r w:rsidRPr="00D04C11">
        <w:rPr>
          <w:color w:val="000000"/>
        </w:rPr>
        <w:t>;</w:t>
      </w:r>
    </w:p>
    <w:p w:rsidR="00FD2E14" w:rsidRPr="00D04C11" w:rsidRDefault="00FD2E14" w:rsidP="00AA5B9C">
      <w:pPr>
        <w:pStyle w:val="Textbody"/>
        <w:spacing w:after="0"/>
        <w:ind w:firstLine="705"/>
        <w:jc w:val="both"/>
      </w:pPr>
      <w:r w:rsidRPr="00D04C11">
        <w:t xml:space="preserve">- </w:t>
      </w:r>
      <w:r w:rsidRPr="00D04C11">
        <w:rPr>
          <w:color w:val="000000"/>
          <w:lang w:val="ru-RU"/>
        </w:rPr>
        <w:t>выявление и учет мнения</w:t>
      </w:r>
      <w:r w:rsidRPr="00D04C11">
        <w:rPr>
          <w:color w:val="000000"/>
        </w:rPr>
        <w:t xml:space="preserve"> граждан, организаций, объединений </w:t>
      </w:r>
      <w:r>
        <w:rPr>
          <w:color w:val="000000"/>
          <w:lang w:val="ru-RU"/>
        </w:rPr>
        <w:t xml:space="preserve">муниципального образования Селецкое </w:t>
      </w:r>
      <w:r w:rsidRPr="00D04C11">
        <w:rPr>
          <w:color w:val="000000"/>
        </w:rPr>
        <w:t xml:space="preserve">о </w:t>
      </w:r>
      <w:r w:rsidRPr="00D04C11">
        <w:rPr>
          <w:color w:val="000000"/>
          <w:lang w:val="ru-RU"/>
        </w:rPr>
        <w:t>разработанном</w:t>
      </w:r>
      <w:r w:rsidRPr="00D04C11">
        <w:rPr>
          <w:color w:val="000000"/>
        </w:rPr>
        <w:t xml:space="preserve"> проекте </w:t>
      </w:r>
      <w:r w:rsidRPr="00D04C11">
        <w:rPr>
          <w:color w:val="000000"/>
          <w:lang w:val="ru-RU"/>
        </w:rPr>
        <w:t>муниципальной программы</w:t>
      </w:r>
      <w:r w:rsidRPr="00D04C11">
        <w:rPr>
          <w:color w:val="000000"/>
        </w:rPr>
        <w:t>.</w:t>
      </w:r>
    </w:p>
    <w:p w:rsidR="00FD2E14" w:rsidRPr="00D04C11" w:rsidRDefault="00FD2E14" w:rsidP="00AA5B9C">
      <w:pPr>
        <w:pStyle w:val="Textbody"/>
        <w:spacing w:after="0"/>
        <w:ind w:firstLine="705"/>
        <w:jc w:val="both"/>
      </w:pPr>
      <w:r w:rsidRPr="00D04C11">
        <w:t xml:space="preserve">3. </w:t>
      </w:r>
      <w:r w:rsidRPr="00D04C11">
        <w:rPr>
          <w:color w:val="000000"/>
          <w:lang w:val="ru-RU"/>
        </w:rPr>
        <w:t>Общественное обсуждение проекта муниципальной программы организуется</w:t>
      </w:r>
      <w:r w:rsidRPr="00D04C11">
        <w:rPr>
          <w:color w:val="000000"/>
        </w:rPr>
        <w:t xml:space="preserve"> и </w:t>
      </w:r>
      <w:r w:rsidRPr="00D04C11">
        <w:rPr>
          <w:color w:val="000000"/>
          <w:lang w:val="ru-RU"/>
        </w:rPr>
        <w:t>проводится ответственным исполнителем муниципальной программы</w:t>
      </w:r>
      <w:r w:rsidRPr="00D04C11">
        <w:rPr>
          <w:color w:val="000000"/>
        </w:rPr>
        <w:t>.</w:t>
      </w:r>
    </w:p>
    <w:p w:rsidR="00FD2E14" w:rsidRPr="00D04C11" w:rsidRDefault="00FD2E14" w:rsidP="00AA5B9C">
      <w:pPr>
        <w:pStyle w:val="Textbody"/>
        <w:spacing w:after="0"/>
        <w:ind w:firstLine="705"/>
        <w:jc w:val="both"/>
      </w:pPr>
      <w:r w:rsidRPr="00D04C11">
        <w:rPr>
          <w:color w:val="000000"/>
          <w:lang w:val="ru-RU"/>
        </w:rPr>
        <w:t>Общественное обсуждение осуществляется</w:t>
      </w:r>
      <w:r w:rsidRPr="00D04C11">
        <w:rPr>
          <w:color w:val="000000"/>
        </w:rPr>
        <w:t xml:space="preserve"> в </w:t>
      </w:r>
      <w:r w:rsidRPr="00D04C11">
        <w:rPr>
          <w:color w:val="000000"/>
          <w:lang w:val="ru-RU"/>
        </w:rPr>
        <w:t xml:space="preserve">отношении проекта постановления администрации муниципального образования </w:t>
      </w:r>
      <w:r>
        <w:rPr>
          <w:color w:val="000000"/>
          <w:lang w:val="ru-RU"/>
        </w:rPr>
        <w:t>Селецкое</w:t>
      </w:r>
      <w:r w:rsidRPr="00D04C11">
        <w:rPr>
          <w:color w:val="000000"/>
          <w:lang w:val="ru-RU"/>
        </w:rPr>
        <w:t xml:space="preserve"> об утверждении новой муниципальной программы</w:t>
      </w:r>
      <w:r w:rsidRPr="00D04C11">
        <w:rPr>
          <w:color w:val="000000"/>
        </w:rPr>
        <w:t>.</w:t>
      </w:r>
    </w:p>
    <w:p w:rsidR="00FD2E14" w:rsidRPr="00D04C11" w:rsidRDefault="00FD2E14" w:rsidP="00AA5B9C">
      <w:pPr>
        <w:pStyle w:val="Textbody"/>
        <w:spacing w:after="0"/>
        <w:ind w:firstLine="705"/>
        <w:jc w:val="both"/>
      </w:pPr>
      <w:r w:rsidRPr="00D04C11">
        <w:t xml:space="preserve">4. </w:t>
      </w:r>
      <w:r w:rsidRPr="00D04C11">
        <w:rPr>
          <w:lang w:val="ru-RU"/>
        </w:rPr>
        <w:t>Общественное обсуждение проекта муниципальной программы осуществляется в форме открытого размещения проекта муниципальной программы</w:t>
      </w:r>
      <w:r w:rsidRPr="00D04C11">
        <w:rPr>
          <w:color w:val="000000"/>
        </w:rPr>
        <w:t xml:space="preserve"> </w:t>
      </w:r>
      <w:r w:rsidRPr="00D04C11">
        <w:rPr>
          <w:color w:val="000000"/>
          <w:lang w:val="ru-RU"/>
        </w:rPr>
        <w:t xml:space="preserve">на официальном сайте органов местного самоуправления муниципального образования </w:t>
      </w:r>
      <w:r>
        <w:rPr>
          <w:color w:val="000000"/>
          <w:lang w:val="ru-RU"/>
        </w:rPr>
        <w:t>Селецкое</w:t>
      </w:r>
      <w:r w:rsidRPr="00D04C11">
        <w:rPr>
          <w:color w:val="000000"/>
          <w:lang w:val="ru-RU"/>
        </w:rPr>
        <w:t>.</w:t>
      </w:r>
    </w:p>
    <w:p w:rsidR="00FD2E14" w:rsidRPr="00D04C11" w:rsidRDefault="00FD2E14" w:rsidP="00AA5B9C">
      <w:pPr>
        <w:pStyle w:val="Textbody"/>
        <w:spacing w:after="0"/>
        <w:ind w:firstLine="720"/>
        <w:jc w:val="both"/>
        <w:rPr>
          <w:lang w:val="ru-RU"/>
        </w:rPr>
      </w:pPr>
      <w:r w:rsidRPr="00D04C11">
        <w:t xml:space="preserve">5. </w:t>
      </w:r>
      <w:r w:rsidRPr="00D04C11">
        <w:rPr>
          <w:lang w:val="ru-RU"/>
        </w:rPr>
        <w:t>Для организации обсуждения, проведения комиссионной оценки предложений заинтересованных лиц</w:t>
      </w:r>
      <w:r w:rsidRPr="00D04C11">
        <w:rPr>
          <w:color w:val="000000"/>
        </w:rPr>
        <w:t xml:space="preserve">, а </w:t>
      </w:r>
      <w:r w:rsidRPr="00D04C11">
        <w:rPr>
          <w:color w:val="000000"/>
          <w:lang w:val="ru-RU"/>
        </w:rPr>
        <w:t xml:space="preserve">так же для осуществления контроля за реализацией муниципальной программы после ее утверждения в установленном порядке создается общественная комиссия </w:t>
      </w:r>
      <w:r w:rsidRPr="00D04C11">
        <w:rPr>
          <w:color w:val="000000"/>
        </w:rPr>
        <w:t>(</w:t>
      </w:r>
      <w:r w:rsidRPr="00D04C11">
        <w:rPr>
          <w:color w:val="000000"/>
          <w:lang w:val="ru-RU"/>
        </w:rPr>
        <w:t>далее</w:t>
      </w:r>
      <w:r w:rsidRPr="00D04C11">
        <w:rPr>
          <w:color w:val="000000"/>
        </w:rPr>
        <w:t xml:space="preserve"> - </w:t>
      </w:r>
      <w:r w:rsidRPr="00D04C11">
        <w:rPr>
          <w:color w:val="000000"/>
          <w:lang w:val="ru-RU"/>
        </w:rPr>
        <w:t>Комиссия</w:t>
      </w:r>
      <w:r w:rsidRPr="00D04C11">
        <w:rPr>
          <w:color w:val="000000"/>
        </w:rPr>
        <w:t xml:space="preserve">) </w:t>
      </w:r>
      <w:r w:rsidRPr="00D04C11">
        <w:rPr>
          <w:color w:val="000000"/>
          <w:lang w:val="ru-RU"/>
        </w:rPr>
        <w:t>из представителей органов местного самоуправления, политических партий и движений, общественных организаций, иных лиц.</w:t>
      </w:r>
    </w:p>
    <w:p w:rsidR="00FD2E14" w:rsidRPr="00D04C11" w:rsidRDefault="00FD2E14" w:rsidP="00AA5B9C">
      <w:pPr>
        <w:pStyle w:val="Textbody"/>
        <w:spacing w:after="0"/>
        <w:ind w:firstLine="705"/>
        <w:jc w:val="both"/>
        <w:rPr>
          <w:lang w:val="ru-RU"/>
        </w:rPr>
      </w:pPr>
      <w:r w:rsidRPr="00D04C11">
        <w:t xml:space="preserve">6. </w:t>
      </w:r>
      <w:r w:rsidRPr="00D04C11">
        <w:rPr>
          <w:lang w:val="ru-RU"/>
        </w:rPr>
        <w:t xml:space="preserve">При размещении проекта муниципальной программы публикуется следующая информация: </w:t>
      </w:r>
    </w:p>
    <w:p w:rsidR="00FD2E14" w:rsidRPr="00D04C11" w:rsidRDefault="00FD2E14" w:rsidP="00AA5B9C">
      <w:pPr>
        <w:pStyle w:val="Textbody"/>
        <w:spacing w:after="0"/>
        <w:ind w:firstLine="705"/>
        <w:jc w:val="both"/>
      </w:pPr>
      <w:r w:rsidRPr="00D04C11">
        <w:t xml:space="preserve">6.1. </w:t>
      </w:r>
      <w:r w:rsidRPr="00D04C11">
        <w:rPr>
          <w:lang w:val="ru-RU"/>
        </w:rPr>
        <w:t xml:space="preserve">Извещение о проведении общественного обсуждения проекта муниципальной программы по форме согласно приложению № 1 к настоящему Порядку 3. </w:t>
      </w:r>
    </w:p>
    <w:p w:rsidR="00FD2E14" w:rsidRPr="00D04C11" w:rsidRDefault="00FD2E14" w:rsidP="00AA5B9C">
      <w:pPr>
        <w:pStyle w:val="Textbody"/>
        <w:spacing w:after="0"/>
        <w:ind w:firstLine="720"/>
        <w:jc w:val="both"/>
      </w:pPr>
      <w:r w:rsidRPr="00D04C11">
        <w:t xml:space="preserve">6.2. </w:t>
      </w:r>
      <w:r w:rsidRPr="00D04C11">
        <w:rPr>
          <w:lang w:val="ru-RU"/>
        </w:rPr>
        <w:t xml:space="preserve">Срок проведения общественного обсуждения составляет 30 дней со дня размещения проекта муниципальной программы </w:t>
      </w:r>
      <w:r w:rsidRPr="00D04C11">
        <w:rPr>
          <w:color w:val="000000"/>
          <w:lang w:val="ru-RU"/>
        </w:rPr>
        <w:t xml:space="preserve">на официальном сайте органов местного самоуправления муниципального образования </w:t>
      </w:r>
      <w:r>
        <w:rPr>
          <w:color w:val="000000"/>
          <w:lang w:val="ru-RU"/>
        </w:rPr>
        <w:t>Селецкое</w:t>
      </w:r>
      <w:r w:rsidRPr="00D04C11">
        <w:rPr>
          <w:color w:val="000000"/>
          <w:lang w:val="ru-RU"/>
        </w:rPr>
        <w:t>.</w:t>
      </w:r>
    </w:p>
    <w:p w:rsidR="00FD2E14" w:rsidRPr="00D04C11" w:rsidRDefault="00FD2E14" w:rsidP="00AA5B9C">
      <w:pPr>
        <w:pStyle w:val="Textbody"/>
        <w:spacing w:after="0"/>
        <w:ind w:firstLine="720"/>
        <w:jc w:val="both"/>
      </w:pPr>
      <w:r w:rsidRPr="00D04C11">
        <w:rPr>
          <w:color w:val="000000"/>
          <w:lang w:val="ru-RU"/>
        </w:rPr>
        <w:t>6.3.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rsidR="00FD2E14" w:rsidRPr="00D04C11" w:rsidRDefault="00FD2E14" w:rsidP="00AA5B9C">
      <w:pPr>
        <w:pStyle w:val="Textbody"/>
        <w:spacing w:after="0"/>
        <w:ind w:firstLine="705"/>
        <w:jc w:val="both"/>
      </w:pPr>
      <w:r w:rsidRPr="00D04C11">
        <w:t xml:space="preserve">6.4. </w:t>
      </w:r>
      <w:r w:rsidRPr="00D04C11">
        <w:rPr>
          <w:lang w:val="ru-RU"/>
        </w:rPr>
        <w:t>Состав Комиссии</w:t>
      </w:r>
      <w:r w:rsidRPr="00D04C11">
        <w:t>.</w:t>
      </w:r>
    </w:p>
    <w:p w:rsidR="00FD2E14" w:rsidRPr="00D04C11" w:rsidRDefault="00FD2E14" w:rsidP="00AA5B9C">
      <w:pPr>
        <w:pStyle w:val="Textbody"/>
        <w:spacing w:after="0"/>
        <w:ind w:firstLine="705"/>
        <w:jc w:val="both"/>
      </w:pPr>
      <w:r w:rsidRPr="00D04C11">
        <w:t xml:space="preserve">7. </w:t>
      </w:r>
      <w:r w:rsidRPr="00D04C11">
        <w:rPr>
          <w:lang w:val="ru-RU"/>
        </w:rPr>
        <w:t xml:space="preserve">Участникам общественного обсуждения при направлении замечаний </w:t>
      </w:r>
      <w:r w:rsidRPr="00D04C11">
        <w:rPr>
          <w:color w:val="000000"/>
        </w:rPr>
        <w:t xml:space="preserve"> (</w:t>
      </w:r>
      <w:r w:rsidRPr="00D04C11">
        <w:rPr>
          <w:color w:val="000000"/>
          <w:lang w:val="ru-RU"/>
        </w:rPr>
        <w:t>предложений</w:t>
      </w:r>
      <w:r w:rsidRPr="00D04C11">
        <w:rPr>
          <w:color w:val="000000"/>
        </w:rPr>
        <w:t>)</w:t>
      </w:r>
      <w:r w:rsidRPr="00D04C11">
        <w:rPr>
          <w:color w:val="000000"/>
          <w:lang w:val="ru-RU"/>
        </w:rPr>
        <w:t xml:space="preserve"> к проекту муниципальной программы необходимо указывать фамилию, имя, отчество и дату рождения гражданина либо наименование организации</w:t>
      </w:r>
      <w:r w:rsidRPr="00D04C11">
        <w:rPr>
          <w:color w:val="000000"/>
        </w:rPr>
        <w:t xml:space="preserve">, </w:t>
      </w:r>
      <w:r w:rsidRPr="00D04C11">
        <w:rPr>
          <w:color w:val="000000"/>
          <w:lang w:val="ru-RU"/>
        </w:rPr>
        <w:t>общественного объединения</w:t>
      </w:r>
      <w:r w:rsidRPr="00D04C11">
        <w:rPr>
          <w:color w:val="000000"/>
        </w:rPr>
        <w:t>,</w:t>
      </w:r>
      <w:r w:rsidRPr="00D04C11">
        <w:rPr>
          <w:color w:val="000000"/>
          <w:lang w:val="ru-RU"/>
        </w:rPr>
        <w:t xml:space="preserve"> органа местного самоуправления</w:t>
      </w:r>
      <w:r w:rsidRPr="00D04C11">
        <w:rPr>
          <w:color w:val="000000"/>
        </w:rPr>
        <w:t xml:space="preserve">, а </w:t>
      </w:r>
      <w:r w:rsidRPr="00D04C11">
        <w:rPr>
          <w:color w:val="000000"/>
          <w:lang w:val="ru-RU"/>
        </w:rPr>
        <w:t>также фамилию, имя, отчество представителя организации, общественного объединения.</w:t>
      </w:r>
    </w:p>
    <w:p w:rsidR="00FD2E14" w:rsidRPr="00D04C11" w:rsidRDefault="00FD2E14" w:rsidP="00AA5B9C">
      <w:pPr>
        <w:pStyle w:val="Textbody"/>
        <w:spacing w:after="0"/>
        <w:ind w:firstLine="705"/>
        <w:jc w:val="both"/>
        <w:rPr>
          <w:color w:val="000000"/>
        </w:rPr>
      </w:pPr>
      <w:r w:rsidRPr="00D04C11">
        <w:rPr>
          <w:color w:val="000000"/>
          <w:lang w:val="ru-RU"/>
        </w:rPr>
        <w:t>В противном случае замечания (предложения) к проекту муниципальной программы признаются анонимными и к рассмотрению не принимаются.</w:t>
      </w:r>
    </w:p>
    <w:p w:rsidR="00FD2E14" w:rsidRPr="00D04C11" w:rsidRDefault="00FD2E14" w:rsidP="00AA5B9C">
      <w:pPr>
        <w:pStyle w:val="Textbody"/>
        <w:spacing w:after="0"/>
        <w:ind w:firstLine="705"/>
        <w:jc w:val="both"/>
      </w:pPr>
      <w:r w:rsidRPr="00D04C11">
        <w:t xml:space="preserve">8. </w:t>
      </w:r>
      <w:r w:rsidRPr="00D04C11">
        <w:rPr>
          <w:lang w:val="ru-RU"/>
        </w:rPr>
        <w:t xml:space="preserve">Комиссия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 </w:t>
      </w:r>
    </w:p>
    <w:p w:rsidR="00FD2E14" w:rsidRPr="00D04C11" w:rsidRDefault="00FD2E14" w:rsidP="00AA5B9C">
      <w:pPr>
        <w:pStyle w:val="Textbody"/>
        <w:spacing w:after="0"/>
        <w:ind w:firstLine="705"/>
        <w:jc w:val="both"/>
      </w:pPr>
      <w:r w:rsidRPr="00D04C11">
        <w:rPr>
          <w:color w:val="000000"/>
          <w:lang w:val="ru-RU"/>
        </w:rPr>
        <w:t xml:space="preserve">Результаты общественного обсуждения носят рекомендательный характер. </w:t>
      </w:r>
    </w:p>
    <w:p w:rsidR="00FD2E14" w:rsidRPr="00D04C11" w:rsidRDefault="00FD2E14" w:rsidP="00AA5B9C">
      <w:pPr>
        <w:pStyle w:val="Textbody"/>
        <w:spacing w:after="0"/>
        <w:ind w:firstLine="705"/>
        <w:jc w:val="both"/>
        <w:rPr>
          <w:color w:val="000000"/>
          <w:lang w:val="ru-RU"/>
        </w:rPr>
      </w:pPr>
      <w:r w:rsidRPr="00D04C11">
        <w:rPr>
          <w:color w:val="000000"/>
        </w:rPr>
        <w:t xml:space="preserve">В </w:t>
      </w:r>
      <w:r w:rsidRPr="00D04C11">
        <w:rPr>
          <w:color w:val="000000"/>
          <w:lang w:val="ru-RU"/>
        </w:rPr>
        <w:t xml:space="preserve">случае отсутствия замечаний проект муниципальной программы остается без изменений. </w:t>
      </w:r>
    </w:p>
    <w:p w:rsidR="00FD2E14" w:rsidRPr="00D04C11" w:rsidRDefault="00FD2E14" w:rsidP="00AA5B9C">
      <w:pPr>
        <w:pStyle w:val="Textbody"/>
        <w:spacing w:after="0"/>
        <w:ind w:firstLine="705"/>
        <w:jc w:val="both"/>
      </w:pPr>
      <w:r w:rsidRPr="00D04C11">
        <w:t xml:space="preserve">9. </w:t>
      </w:r>
      <w:r w:rsidRPr="00D04C11">
        <w:rPr>
          <w:lang w:val="ru-RU"/>
        </w:rPr>
        <w:t xml:space="preserve">Итоги общественного обсуждения проекта муниципальной программы в течении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 </w:t>
      </w:r>
      <w:r>
        <w:rPr>
          <w:lang w:val="ru-RU"/>
        </w:rPr>
        <w:t>2</w:t>
      </w:r>
      <w:r w:rsidRPr="00D04C11">
        <w:rPr>
          <w:lang w:val="ru-RU"/>
        </w:rPr>
        <w:t xml:space="preserve"> к настоящему Порядку 3 и подлежат размещению на официальный сайт органов местного самоуправления муниципального образования </w:t>
      </w:r>
      <w:r>
        <w:rPr>
          <w:lang w:val="ru-RU"/>
        </w:rPr>
        <w:t>Селецкое</w:t>
      </w:r>
      <w:r w:rsidRPr="00D04C11">
        <w:rPr>
          <w:lang w:val="ru-RU"/>
        </w:rPr>
        <w:t xml:space="preserve">. </w:t>
      </w:r>
    </w:p>
    <w:p w:rsidR="00FD2E14" w:rsidRPr="00D04C11" w:rsidRDefault="00FD2E14" w:rsidP="00AA5B9C">
      <w:pPr>
        <w:pStyle w:val="Textbody"/>
        <w:spacing w:after="0"/>
        <w:ind w:firstLine="705"/>
        <w:jc w:val="both"/>
      </w:pPr>
    </w:p>
    <w:p w:rsidR="00FD2E14" w:rsidRPr="00D04C11" w:rsidRDefault="00FD2E14" w:rsidP="00AA5B9C">
      <w:pPr>
        <w:pStyle w:val="Textbody"/>
        <w:spacing w:after="0"/>
        <w:ind w:firstLine="705"/>
        <w:jc w:val="both"/>
      </w:pPr>
    </w:p>
    <w:p w:rsidR="00FD2E14" w:rsidRPr="00D04C11" w:rsidRDefault="00FD2E14" w:rsidP="00AA5B9C">
      <w:pPr>
        <w:pStyle w:val="Textbody"/>
        <w:spacing w:after="0"/>
        <w:ind w:firstLine="705"/>
        <w:jc w:val="both"/>
      </w:pPr>
    </w:p>
    <w:p w:rsidR="00FD2E14" w:rsidRPr="00D04C11" w:rsidRDefault="00FD2E14" w:rsidP="00AA5B9C">
      <w:pPr>
        <w:pStyle w:val="Textbody"/>
        <w:spacing w:after="0"/>
        <w:ind w:firstLine="705"/>
        <w:jc w:val="both"/>
      </w:pPr>
    </w:p>
    <w:p w:rsidR="00FD2E14" w:rsidRPr="00D04C11" w:rsidRDefault="00FD2E14" w:rsidP="00AA5B9C">
      <w:pPr>
        <w:pStyle w:val="Textbody"/>
        <w:spacing w:after="0"/>
        <w:ind w:firstLine="705"/>
        <w:jc w:val="both"/>
      </w:pPr>
    </w:p>
    <w:p w:rsidR="00FD2E14" w:rsidRPr="00D04C11" w:rsidRDefault="00FD2E14" w:rsidP="00AA5B9C">
      <w:pPr>
        <w:pStyle w:val="Textbody"/>
        <w:spacing w:after="0"/>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Pr="00D04C11" w:rsidRDefault="00FD2E14" w:rsidP="00AA5B9C">
      <w:pPr>
        <w:pStyle w:val="Standard"/>
        <w:ind w:left="5085" w:firstLine="15"/>
        <w:jc w:val="right"/>
        <w:rPr>
          <w:lang w:val="ru-RU"/>
        </w:rPr>
      </w:pPr>
      <w:r w:rsidRPr="00D04C11">
        <w:rPr>
          <w:lang w:val="ru-RU"/>
        </w:rPr>
        <w:t>Приложение № 1 к Порядку 3</w:t>
      </w: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Pr="00D04C11" w:rsidRDefault="00FD2E14" w:rsidP="00AA5B9C">
      <w:pPr>
        <w:pStyle w:val="Standard"/>
        <w:ind w:left="-15"/>
        <w:jc w:val="center"/>
        <w:rPr>
          <w:b/>
          <w:bCs/>
          <w:color w:val="000000"/>
          <w:lang w:val="ru-RU"/>
        </w:rPr>
      </w:pPr>
      <w:r w:rsidRPr="00D04C11">
        <w:rPr>
          <w:b/>
          <w:bCs/>
          <w:color w:val="000000"/>
          <w:lang w:val="ru-RU"/>
        </w:rPr>
        <w:t>ИЗВЕЩЕНИЕ</w:t>
      </w:r>
    </w:p>
    <w:p w:rsidR="00FD2E14" w:rsidRDefault="00FD2E14" w:rsidP="00AA5B9C">
      <w:pPr>
        <w:pStyle w:val="Textbody"/>
        <w:spacing w:after="0"/>
        <w:jc w:val="center"/>
        <w:rPr>
          <w:b/>
          <w:bCs/>
          <w:color w:val="000000"/>
          <w:lang w:val="ru-RU"/>
        </w:rPr>
      </w:pPr>
      <w:r w:rsidRPr="00D04C11">
        <w:rPr>
          <w:b/>
          <w:bCs/>
          <w:color w:val="000000"/>
          <w:lang w:val="ru-RU"/>
        </w:rPr>
        <w:t xml:space="preserve"> о проведении общественного обсуждения проекта муниципальной программы «Благоустройство территорий муниципального образования </w:t>
      </w:r>
      <w:r>
        <w:rPr>
          <w:b/>
          <w:bCs/>
          <w:color w:val="000000"/>
          <w:lang w:val="ru-RU"/>
        </w:rPr>
        <w:t>Селецкое</w:t>
      </w:r>
      <w:r w:rsidRPr="00D04C11">
        <w:rPr>
          <w:b/>
          <w:bCs/>
          <w:color w:val="000000"/>
          <w:lang w:val="ru-RU"/>
        </w:rPr>
        <w:t xml:space="preserve">            </w:t>
      </w:r>
    </w:p>
    <w:p w:rsidR="00FD2E14" w:rsidRPr="00D04C11" w:rsidRDefault="00FD2E14" w:rsidP="00AA5B9C">
      <w:pPr>
        <w:pStyle w:val="Textbody"/>
        <w:spacing w:after="0"/>
        <w:jc w:val="center"/>
        <w:rPr>
          <w:b/>
          <w:bCs/>
          <w:lang w:val="ru-RU"/>
        </w:rPr>
      </w:pPr>
      <w:r w:rsidRPr="00D04C11">
        <w:rPr>
          <w:b/>
          <w:bCs/>
          <w:color w:val="000000"/>
          <w:lang w:val="ru-RU"/>
        </w:rPr>
        <w:t>в 2018-2022 годах»</w:t>
      </w: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Textbody"/>
        <w:spacing w:after="0"/>
        <w:jc w:val="both"/>
        <w:rPr>
          <w:color w:val="000000"/>
          <w:lang w:val="ru-RU"/>
        </w:rPr>
      </w:pPr>
      <w:r w:rsidRPr="00D04C11">
        <w:rPr>
          <w:color w:val="000000"/>
          <w:lang w:val="ru-RU"/>
        </w:rPr>
        <w:t xml:space="preserve">Обсуждение проекта муниципальной программы «Благоустройство территорий муниципального образования </w:t>
      </w:r>
      <w:r>
        <w:rPr>
          <w:color w:val="000000"/>
          <w:lang w:val="ru-RU"/>
        </w:rPr>
        <w:t>Селецкое</w:t>
      </w:r>
      <w:r w:rsidRPr="00D04C11">
        <w:rPr>
          <w:color w:val="000000"/>
          <w:lang w:val="ru-RU"/>
        </w:rPr>
        <w:t xml:space="preserve"> в 2018-2022 годах»</w:t>
      </w:r>
    </w:p>
    <w:p w:rsidR="00FD2E14" w:rsidRPr="00D04C11" w:rsidRDefault="00FD2E14" w:rsidP="00AA5B9C">
      <w:pPr>
        <w:pStyle w:val="Textbody"/>
        <w:spacing w:after="0"/>
        <w:ind w:left="-15" w:firstLine="720"/>
        <w:jc w:val="both"/>
        <w:rPr>
          <w:color w:val="000000"/>
          <w:lang w:val="ru-RU"/>
        </w:rPr>
      </w:pPr>
    </w:p>
    <w:p w:rsidR="00FD2E14" w:rsidRPr="00D04C11" w:rsidRDefault="00FD2E14" w:rsidP="00AA5B9C">
      <w:pPr>
        <w:pStyle w:val="Textbody"/>
        <w:spacing w:after="0"/>
        <w:ind w:left="-15" w:firstLine="720"/>
        <w:jc w:val="both"/>
        <w:rPr>
          <w:color w:val="000000"/>
          <w:lang w:val="ru-RU"/>
        </w:rPr>
      </w:pPr>
      <w:r w:rsidRPr="00D04C11">
        <w:rPr>
          <w:color w:val="000000"/>
          <w:lang w:val="ru-RU"/>
        </w:rPr>
        <w:t xml:space="preserve"> ___</w:t>
      </w:r>
      <w:r w:rsidRPr="00D04C11">
        <w:rPr>
          <w:b/>
          <w:bCs/>
          <w:color w:val="000000"/>
          <w:lang w:val="ru-RU"/>
        </w:rPr>
        <w:t>__</w:t>
      </w:r>
      <w:r w:rsidRPr="00D04C11">
        <w:rPr>
          <w:color w:val="000000"/>
          <w:lang w:val="ru-RU"/>
        </w:rPr>
        <w:t>_______________________________________________________________</w:t>
      </w:r>
    </w:p>
    <w:p w:rsidR="00FD2E14" w:rsidRPr="00D04C11" w:rsidRDefault="00FD2E14" w:rsidP="00AA5B9C">
      <w:pPr>
        <w:pStyle w:val="Textbody"/>
        <w:spacing w:after="0"/>
        <w:ind w:left="-15"/>
        <w:jc w:val="center"/>
        <w:rPr>
          <w:color w:val="000000"/>
          <w:vertAlign w:val="superscript"/>
          <w:lang w:val="ru-RU"/>
        </w:rPr>
      </w:pPr>
      <w:r w:rsidRPr="00D04C11">
        <w:rPr>
          <w:color w:val="000000"/>
          <w:vertAlign w:val="superscript"/>
          <w:lang w:val="ru-RU"/>
        </w:rPr>
        <w:t>(наименование ответственного исполнителя муниципальной программы,</w:t>
      </w:r>
    </w:p>
    <w:p w:rsidR="00FD2E14" w:rsidRPr="00D04C11" w:rsidRDefault="00FD2E14" w:rsidP="00AA5B9C">
      <w:pPr>
        <w:pStyle w:val="Textbody"/>
        <w:spacing w:after="0"/>
        <w:ind w:left="-15"/>
        <w:jc w:val="center"/>
        <w:rPr>
          <w:color w:val="000000"/>
          <w:lang w:val="ru-RU"/>
        </w:rPr>
      </w:pPr>
      <w:r w:rsidRPr="00D04C11">
        <w:rPr>
          <w:color w:val="000000"/>
          <w:lang w:val="ru-RU"/>
        </w:rPr>
        <w:t xml:space="preserve">____________________________________________________________________    </w:t>
      </w:r>
      <w:r w:rsidRPr="00D04C11">
        <w:rPr>
          <w:color w:val="000000"/>
          <w:vertAlign w:val="superscript"/>
          <w:lang w:val="ru-RU"/>
        </w:rPr>
        <w:t>электронная почта и контактный телефон ответственного исполнителя муниципальной программы)</w:t>
      </w:r>
    </w:p>
    <w:p w:rsidR="00FD2E14" w:rsidRPr="00D04C11" w:rsidRDefault="00FD2E14" w:rsidP="00AA5B9C">
      <w:pPr>
        <w:pStyle w:val="Textbody"/>
        <w:spacing w:after="0"/>
        <w:jc w:val="both"/>
        <w:rPr>
          <w:b/>
          <w:bCs/>
          <w:lang w:val="ru-RU"/>
        </w:rPr>
      </w:pPr>
      <w:r w:rsidRPr="00D04C11">
        <w:rPr>
          <w:color w:val="000000"/>
          <w:lang w:val="ru-RU"/>
        </w:rPr>
        <w:t xml:space="preserve">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w:t>
      </w:r>
      <w:r w:rsidRPr="00D04C11">
        <w:rPr>
          <w:b/>
          <w:bCs/>
          <w:lang w:val="ru-RU"/>
        </w:rPr>
        <w:t xml:space="preserve">«Благоустройство территорий муниципального образования </w:t>
      </w:r>
      <w:r>
        <w:rPr>
          <w:b/>
          <w:bCs/>
          <w:lang w:val="ru-RU"/>
        </w:rPr>
        <w:t>Селецкое</w:t>
      </w:r>
      <w:r w:rsidRPr="00D04C11">
        <w:rPr>
          <w:b/>
          <w:bCs/>
          <w:lang w:val="ru-RU"/>
        </w:rPr>
        <w:t xml:space="preserve"> в 2018-2022 годах»</w:t>
      </w:r>
    </w:p>
    <w:p w:rsidR="00FD2E14" w:rsidRPr="00D04C11" w:rsidRDefault="00FD2E14" w:rsidP="00AA5B9C">
      <w:pPr>
        <w:pStyle w:val="Textbody"/>
        <w:spacing w:after="0"/>
        <w:ind w:left="-15"/>
        <w:jc w:val="both"/>
        <w:rPr>
          <w:color w:val="000000"/>
          <w:lang w:val="ru-RU"/>
        </w:rPr>
      </w:pPr>
    </w:p>
    <w:p w:rsidR="00FD2E14" w:rsidRPr="00D04C11" w:rsidRDefault="00FD2E14" w:rsidP="00AA5B9C">
      <w:pPr>
        <w:pStyle w:val="Textbody"/>
        <w:spacing w:after="0"/>
        <w:ind w:left="-15" w:firstLine="735"/>
        <w:jc w:val="both"/>
        <w:rPr>
          <w:color w:val="000000"/>
        </w:rPr>
      </w:pPr>
      <w:r w:rsidRPr="00D04C11">
        <w:rPr>
          <w:color w:val="000000"/>
          <w:lang w:val="ru-RU"/>
        </w:rPr>
        <w:t xml:space="preserve">Ознакомиться с проектом </w:t>
      </w:r>
      <w:r w:rsidRPr="00D04C11">
        <w:rPr>
          <w:color w:val="000000"/>
        </w:rPr>
        <w:t xml:space="preserve"> </w:t>
      </w:r>
      <w:r w:rsidRPr="00D04C11">
        <w:rPr>
          <w:color w:val="000000"/>
          <w:lang w:val="ru-RU"/>
        </w:rPr>
        <w:t>документа можно здесь ___</w:t>
      </w:r>
      <w:r w:rsidRPr="00D04C11">
        <w:rPr>
          <w:color w:val="000000"/>
        </w:rPr>
        <w:t>________________.</w:t>
      </w:r>
    </w:p>
    <w:p w:rsidR="00FD2E14" w:rsidRPr="00D04C11" w:rsidRDefault="00FD2E14" w:rsidP="00AA5B9C">
      <w:pPr>
        <w:pStyle w:val="Textbody"/>
        <w:spacing w:after="0"/>
        <w:ind w:left="-15" w:firstLine="735"/>
        <w:jc w:val="both"/>
        <w:rPr>
          <w:color w:val="000000"/>
        </w:rPr>
      </w:pPr>
      <w:r w:rsidRPr="00D04C11">
        <w:rPr>
          <w:color w:val="000000"/>
          <w:vertAlign w:val="superscript"/>
        </w:rPr>
        <w:t xml:space="preserve">                                                                                                                                         (</w:t>
      </w:r>
      <w:r w:rsidRPr="00D04C11">
        <w:rPr>
          <w:color w:val="000000"/>
          <w:vertAlign w:val="superscript"/>
          <w:lang w:val="ru-RU"/>
        </w:rPr>
        <w:t>ссылка на проект программы</w:t>
      </w:r>
      <w:r w:rsidRPr="00D04C11">
        <w:rPr>
          <w:color w:val="000000"/>
          <w:vertAlign w:val="superscript"/>
        </w:rPr>
        <w:t>)</w:t>
      </w:r>
    </w:p>
    <w:p w:rsidR="00FD2E14" w:rsidRPr="00D04C11" w:rsidRDefault="00FD2E14" w:rsidP="00AA5B9C">
      <w:pPr>
        <w:pStyle w:val="Textbody"/>
        <w:spacing w:after="0"/>
        <w:ind w:left="-15" w:firstLine="735"/>
        <w:jc w:val="both"/>
        <w:rPr>
          <w:color w:val="000000"/>
        </w:rPr>
      </w:pPr>
      <w:r w:rsidRPr="00D04C11">
        <w:rPr>
          <w:color w:val="000000"/>
          <w:lang w:val="ru-RU"/>
        </w:rPr>
        <w:t xml:space="preserve">Общественное обсуждение проводится с </w:t>
      </w:r>
      <w:r w:rsidRPr="00D04C11">
        <w:rPr>
          <w:color w:val="000000"/>
        </w:rPr>
        <w:t xml:space="preserve"> ____________г. </w:t>
      </w:r>
      <w:r w:rsidRPr="00D04C11">
        <w:rPr>
          <w:color w:val="000000"/>
          <w:lang w:val="ru-RU"/>
        </w:rPr>
        <w:t>до</w:t>
      </w:r>
      <w:r w:rsidRPr="00D04C11">
        <w:rPr>
          <w:color w:val="000000"/>
        </w:rPr>
        <w:t xml:space="preserve"> __________г.</w:t>
      </w:r>
    </w:p>
    <w:p w:rsidR="00FD2E14" w:rsidRPr="00D04C11" w:rsidRDefault="00FD2E14" w:rsidP="00AA5B9C">
      <w:pPr>
        <w:pStyle w:val="Textbody"/>
        <w:widowControl/>
        <w:spacing w:after="0"/>
        <w:ind w:firstLine="720"/>
        <w:jc w:val="both"/>
        <w:rPr>
          <w:color w:val="000000"/>
          <w:lang w:val="ru-RU"/>
        </w:rPr>
      </w:pPr>
      <w:r w:rsidRPr="00D04C11">
        <w:rPr>
          <w:color w:val="000000"/>
        </w:rPr>
        <w:t xml:space="preserve">С </w:t>
      </w:r>
      <w:r w:rsidRPr="00D04C11">
        <w:rPr>
          <w:color w:val="000000"/>
          <w:lang w:val="ru-RU"/>
        </w:rPr>
        <w:t>целью изучения общественного мнения относительно данного документа просим внести замечания и предложения.</w:t>
      </w:r>
    </w:p>
    <w:p w:rsidR="00FD2E14" w:rsidRPr="00D04C11" w:rsidRDefault="00FD2E14" w:rsidP="00AA5B9C">
      <w:pPr>
        <w:pStyle w:val="Textbody"/>
        <w:widowControl/>
        <w:spacing w:after="0"/>
        <w:ind w:firstLine="720"/>
        <w:jc w:val="both"/>
        <w:rPr>
          <w:color w:val="000000"/>
        </w:rPr>
      </w:pPr>
      <w:r w:rsidRPr="00D04C11">
        <w:rPr>
          <w:color w:val="000000"/>
          <w:lang w:val="ru-RU"/>
        </w:rPr>
        <w:t>Замечания и предложения просим направлять на электронную почту:</w:t>
      </w:r>
      <w:r w:rsidRPr="00D04C11">
        <w:rPr>
          <w:color w:val="000000"/>
        </w:rPr>
        <w:t xml:space="preserve"> _______________________________, </w:t>
      </w:r>
      <w:r w:rsidRPr="00D04C11">
        <w:rPr>
          <w:color w:val="000000"/>
          <w:lang w:val="ru-RU"/>
        </w:rPr>
        <w:t>тел</w:t>
      </w:r>
      <w:r w:rsidRPr="00D04C11">
        <w:rPr>
          <w:color w:val="000000"/>
        </w:rPr>
        <w:t>. ________________________________.</w:t>
      </w:r>
      <w:r w:rsidRPr="00D04C11">
        <w:rPr>
          <w:color w:val="000000"/>
        </w:rPr>
        <w:br/>
      </w:r>
      <w:r w:rsidRPr="00D04C11">
        <w:rPr>
          <w:color w:val="000000"/>
          <w:vertAlign w:val="superscript"/>
        </w:rPr>
        <w:t xml:space="preserve"> (</w:t>
      </w:r>
      <w:r w:rsidRPr="00D04C11">
        <w:rPr>
          <w:color w:val="000000"/>
          <w:vertAlign w:val="superscript"/>
          <w:lang w:val="ru-RU"/>
        </w:rPr>
        <w:t>электронная почта ответственного исполнителя</w:t>
      </w:r>
      <w:r w:rsidRPr="00D04C11">
        <w:rPr>
          <w:color w:val="000000"/>
          <w:vertAlign w:val="superscript"/>
        </w:rPr>
        <w:t xml:space="preserve"> </w:t>
      </w:r>
      <w:r w:rsidRPr="00D04C11">
        <w:rPr>
          <w:color w:val="000000"/>
          <w:vertAlign w:val="superscript"/>
          <w:lang w:val="ru-RU"/>
        </w:rPr>
        <w:t>программы</w:t>
      </w:r>
      <w:r w:rsidRPr="00D04C11">
        <w:rPr>
          <w:color w:val="000000"/>
          <w:vertAlign w:val="superscript"/>
        </w:rPr>
        <w:t>)</w:t>
      </w:r>
      <w:r w:rsidRPr="00D04C11">
        <w:rPr>
          <w:color w:val="000000"/>
          <w:vertAlign w:val="superscript"/>
          <w:lang w:val="ru-RU"/>
        </w:rPr>
        <w:t xml:space="preserve">   </w:t>
      </w:r>
      <w:r w:rsidRPr="00D04C11">
        <w:rPr>
          <w:color w:val="000000"/>
          <w:vertAlign w:val="superscript"/>
        </w:rPr>
        <w:t>(</w:t>
      </w:r>
      <w:r w:rsidRPr="00D04C11">
        <w:rPr>
          <w:color w:val="000000"/>
          <w:vertAlign w:val="superscript"/>
          <w:lang w:val="ru-RU"/>
        </w:rPr>
        <w:t>контактный телефон ответственного исполнителя программы</w:t>
      </w:r>
      <w:r w:rsidRPr="00D04C11">
        <w:rPr>
          <w:color w:val="000000"/>
          <w:vertAlign w:val="superscript"/>
        </w:rPr>
        <w:t>)</w:t>
      </w:r>
    </w:p>
    <w:p w:rsidR="00FD2E14" w:rsidRPr="00D04C11" w:rsidRDefault="00FD2E14" w:rsidP="00AA5B9C">
      <w:pPr>
        <w:pStyle w:val="Textbody"/>
        <w:widowControl/>
        <w:rPr>
          <w:color w:val="000000"/>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Pr="00D04C11" w:rsidRDefault="00FD2E14" w:rsidP="00AA5B9C">
      <w:pPr>
        <w:pStyle w:val="Standard"/>
        <w:ind w:left="-15" w:firstLine="720"/>
        <w:jc w:val="both"/>
        <w:rPr>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15" w:firstLine="720"/>
        <w:jc w:val="both"/>
        <w:rPr>
          <w:sz w:val="28"/>
          <w:szCs w:val="28"/>
          <w:lang w:val="ru-RU"/>
        </w:rPr>
      </w:pPr>
    </w:p>
    <w:p w:rsidR="00FD2E14" w:rsidRDefault="00FD2E14" w:rsidP="00AA5B9C">
      <w:pPr>
        <w:pStyle w:val="Standard"/>
        <w:ind w:left="5085" w:firstLine="15"/>
        <w:jc w:val="right"/>
        <w:rPr>
          <w:lang w:val="ru-RU"/>
        </w:rPr>
      </w:pPr>
    </w:p>
    <w:p w:rsidR="00FD2E14" w:rsidRPr="00D04C11" w:rsidRDefault="00FD2E14" w:rsidP="00AA5B9C">
      <w:pPr>
        <w:pStyle w:val="Standard"/>
        <w:ind w:left="5085" w:firstLine="15"/>
        <w:jc w:val="right"/>
        <w:rPr>
          <w:lang w:val="ru-RU"/>
        </w:rPr>
      </w:pPr>
      <w:r w:rsidRPr="00D04C11">
        <w:rPr>
          <w:lang w:val="ru-RU"/>
        </w:rPr>
        <w:t>Приложение № 2 к Порядку 3</w:t>
      </w:r>
    </w:p>
    <w:p w:rsidR="00FD2E14" w:rsidRPr="00D04C11" w:rsidRDefault="00FD2E14" w:rsidP="00AA5B9C">
      <w:pPr>
        <w:pStyle w:val="Standard"/>
        <w:ind w:left="-15" w:firstLine="720"/>
        <w:jc w:val="both"/>
        <w:rPr>
          <w:lang w:val="ru-RU"/>
        </w:rPr>
      </w:pPr>
    </w:p>
    <w:p w:rsidR="00FD2E14" w:rsidRDefault="00FD2E14" w:rsidP="00AA5B9C">
      <w:pPr>
        <w:pStyle w:val="Standard"/>
        <w:ind w:left="-15" w:firstLine="720"/>
        <w:jc w:val="both"/>
        <w:rPr>
          <w:sz w:val="28"/>
          <w:szCs w:val="28"/>
          <w:lang w:val="ru-RU"/>
        </w:rPr>
      </w:pPr>
    </w:p>
    <w:p w:rsidR="00FD2E14" w:rsidRPr="00D04C11" w:rsidRDefault="00FD2E14" w:rsidP="00AA5B9C">
      <w:pPr>
        <w:pStyle w:val="Standard"/>
        <w:ind w:left="-15" w:firstLine="15"/>
        <w:jc w:val="center"/>
        <w:rPr>
          <w:b/>
          <w:bCs/>
          <w:lang w:val="ru-RU"/>
        </w:rPr>
      </w:pPr>
      <w:r w:rsidRPr="00D04C11">
        <w:rPr>
          <w:b/>
          <w:bCs/>
          <w:lang w:val="ru-RU"/>
        </w:rPr>
        <w:t>ПРОТОКОЛ № _____</w:t>
      </w:r>
    </w:p>
    <w:p w:rsidR="00FD2E14" w:rsidRPr="00D04C11" w:rsidRDefault="00FD2E14" w:rsidP="00AA5B9C">
      <w:pPr>
        <w:pStyle w:val="Textbody"/>
        <w:spacing w:after="0"/>
        <w:jc w:val="center"/>
        <w:rPr>
          <w:b/>
          <w:bCs/>
          <w:lang w:val="ru-RU"/>
        </w:rPr>
      </w:pPr>
      <w:r w:rsidRPr="00D04C11">
        <w:rPr>
          <w:b/>
          <w:bCs/>
          <w:lang w:val="ru-RU"/>
        </w:rPr>
        <w:t xml:space="preserve">об итогах общественного обсуждения проекта муниципальной программы «Благоустройство территорий муниципального образования </w:t>
      </w:r>
      <w:r>
        <w:rPr>
          <w:b/>
          <w:bCs/>
          <w:lang w:val="ru-RU"/>
        </w:rPr>
        <w:t>Селецкое</w:t>
      </w:r>
      <w:r w:rsidRPr="00D04C11">
        <w:rPr>
          <w:b/>
          <w:bCs/>
          <w:lang w:val="ru-RU"/>
        </w:rPr>
        <w:t xml:space="preserve"> в 2018-2022 годах»</w:t>
      </w:r>
    </w:p>
    <w:p w:rsidR="00FD2E14" w:rsidRPr="00D04C11" w:rsidRDefault="00FD2E14" w:rsidP="00AA5B9C">
      <w:pPr>
        <w:pStyle w:val="Standard"/>
        <w:ind w:left="-15"/>
        <w:jc w:val="center"/>
        <w:rPr>
          <w:color w:val="000000"/>
          <w:lang w:val="ru-RU"/>
        </w:rPr>
      </w:pPr>
    </w:p>
    <w:p w:rsidR="00FD2E14" w:rsidRPr="00D04C11" w:rsidRDefault="00FD2E14" w:rsidP="00AA5B9C">
      <w:pPr>
        <w:pStyle w:val="Textbody"/>
        <w:spacing w:after="0"/>
        <w:ind w:left="-15"/>
        <w:jc w:val="both"/>
        <w:rPr>
          <w:color w:val="000000"/>
          <w:lang w:val="ru-RU"/>
        </w:rPr>
      </w:pPr>
    </w:p>
    <w:p w:rsidR="00FD2E14" w:rsidRPr="00D04C11" w:rsidRDefault="00FD2E14" w:rsidP="00AA5B9C">
      <w:pPr>
        <w:pStyle w:val="Textbody"/>
        <w:spacing w:after="0"/>
        <w:ind w:left="-15"/>
        <w:jc w:val="both"/>
        <w:rPr>
          <w:color w:val="000000"/>
          <w:lang w:val="ru-RU"/>
        </w:rPr>
      </w:pPr>
      <w:r>
        <w:rPr>
          <w:color w:val="000000"/>
          <w:lang w:val="ru-RU"/>
        </w:rPr>
        <w:t>с.Сельцо</w:t>
      </w:r>
      <w:r w:rsidRPr="00D04C11">
        <w:rPr>
          <w:color w:val="000000"/>
          <w:lang w:val="ru-RU"/>
        </w:rPr>
        <w:t xml:space="preserve">                                                         </w:t>
      </w:r>
      <w:r>
        <w:rPr>
          <w:color w:val="000000"/>
          <w:lang w:val="ru-RU"/>
        </w:rPr>
        <w:t xml:space="preserve">                       </w:t>
      </w:r>
      <w:r w:rsidRPr="00D04C11">
        <w:rPr>
          <w:color w:val="000000"/>
          <w:lang w:val="ru-RU"/>
        </w:rPr>
        <w:t xml:space="preserve">           «____»_____________2017 года</w:t>
      </w:r>
    </w:p>
    <w:p w:rsidR="00FD2E14" w:rsidRPr="00D04C11" w:rsidRDefault="00FD2E14" w:rsidP="00AA5B9C">
      <w:pPr>
        <w:pStyle w:val="Textbody"/>
        <w:spacing w:after="0"/>
        <w:ind w:left="-15"/>
        <w:jc w:val="both"/>
        <w:rPr>
          <w:color w:val="000000"/>
          <w:lang w:val="ru-RU"/>
        </w:rPr>
      </w:pPr>
    </w:p>
    <w:p w:rsidR="00FD2E14" w:rsidRPr="00D04C11" w:rsidRDefault="00FD2E14" w:rsidP="00AA5B9C">
      <w:pPr>
        <w:pStyle w:val="Textbody"/>
        <w:spacing w:after="0"/>
        <w:jc w:val="both"/>
        <w:rPr>
          <w:color w:val="000000"/>
          <w:lang w:val="ru-RU"/>
        </w:rPr>
      </w:pPr>
      <w:r w:rsidRPr="00D04C11">
        <w:rPr>
          <w:color w:val="000000"/>
          <w:lang w:val="ru-RU"/>
        </w:rPr>
        <w:t xml:space="preserve">В соответствии с требованиями постановления администрации муниципального образования Павловское от __________2017 № _______ «Об общественном обсуждении реализации мероприятий муниципальной программы «Благоустройство территорий муниципального образования </w:t>
      </w:r>
      <w:r>
        <w:rPr>
          <w:color w:val="000000"/>
          <w:lang w:val="ru-RU"/>
        </w:rPr>
        <w:t>Селецкое</w:t>
      </w:r>
      <w:r w:rsidRPr="00D04C11">
        <w:rPr>
          <w:color w:val="000000"/>
          <w:lang w:val="ru-RU"/>
        </w:rPr>
        <w:t xml:space="preserve"> в 2018-2022 годах»</w:t>
      </w:r>
      <w:r>
        <w:rPr>
          <w:color w:val="000000"/>
          <w:lang w:val="ru-RU"/>
        </w:rPr>
        <w:t xml:space="preserve">                                       </w:t>
      </w:r>
      <w:r w:rsidRPr="00D04C11">
        <w:rPr>
          <w:color w:val="000000"/>
          <w:lang w:val="ru-RU"/>
        </w:rPr>
        <w:t>_____________</w:t>
      </w:r>
      <w:r>
        <w:rPr>
          <w:color w:val="000000"/>
          <w:lang w:val="ru-RU"/>
        </w:rPr>
        <w:t>__________________________</w:t>
      </w:r>
      <w:r w:rsidRPr="00D04C11">
        <w:rPr>
          <w:color w:val="000000"/>
          <w:lang w:val="ru-RU"/>
        </w:rPr>
        <w:t>______________________________________________</w:t>
      </w:r>
      <w:r w:rsidRPr="00D04C11">
        <w:rPr>
          <w:color w:val="000000"/>
          <w:lang w:val="ru-RU"/>
        </w:rPr>
        <w:br/>
      </w:r>
      <w:r w:rsidRPr="00D04C11">
        <w:rPr>
          <w:color w:val="000000"/>
          <w:vertAlign w:val="superscript"/>
          <w:lang w:val="ru-RU"/>
        </w:rPr>
        <w:t xml:space="preserve">                                                                                (наименование ответственного исполнителя программы)</w:t>
      </w:r>
    </w:p>
    <w:p w:rsidR="00FD2E14" w:rsidRPr="00D04C11" w:rsidRDefault="00FD2E14" w:rsidP="00AA5B9C">
      <w:pPr>
        <w:pStyle w:val="Textbody"/>
        <w:spacing w:after="0"/>
        <w:jc w:val="both"/>
        <w:rPr>
          <w:color w:val="000000"/>
          <w:lang w:val="ru-RU"/>
        </w:rPr>
      </w:pPr>
      <w:r w:rsidRPr="00D04C11">
        <w:rPr>
          <w:color w:val="000000"/>
          <w:lang w:val="ru-RU"/>
        </w:rPr>
        <w:t xml:space="preserve">было организовано и проведено общественное обсуждение проекта муниципальной программы «Благоустройство территорий муниципального образования </w:t>
      </w:r>
      <w:r>
        <w:rPr>
          <w:color w:val="000000"/>
          <w:lang w:val="ru-RU"/>
        </w:rPr>
        <w:t>Селецкое</w:t>
      </w:r>
      <w:r w:rsidRPr="00D04C11">
        <w:rPr>
          <w:color w:val="000000"/>
          <w:lang w:val="ru-RU"/>
        </w:rPr>
        <w:t xml:space="preserve"> в 2018-2022 годах»</w:t>
      </w:r>
    </w:p>
    <w:p w:rsidR="00FD2E14" w:rsidRPr="00D04C11" w:rsidRDefault="00FD2E14" w:rsidP="00AA5B9C">
      <w:pPr>
        <w:pStyle w:val="Textbody"/>
        <w:spacing w:after="0"/>
        <w:ind w:left="-15"/>
        <w:jc w:val="both"/>
        <w:rPr>
          <w:color w:val="000000"/>
          <w:lang w:val="ru-RU"/>
        </w:rPr>
      </w:pPr>
    </w:p>
    <w:p w:rsidR="00FD2E14" w:rsidRPr="00D04C11" w:rsidRDefault="00FD2E14" w:rsidP="00AA5B9C">
      <w:pPr>
        <w:pStyle w:val="Textbody"/>
        <w:spacing w:after="0"/>
        <w:jc w:val="both"/>
        <w:rPr>
          <w:color w:val="000000"/>
        </w:rPr>
      </w:pPr>
      <w:r w:rsidRPr="00D04C11">
        <w:rPr>
          <w:color w:val="000000"/>
        </w:rPr>
        <w:t xml:space="preserve">В </w:t>
      </w:r>
      <w:r w:rsidRPr="00D04C11">
        <w:rPr>
          <w:color w:val="000000"/>
          <w:lang w:val="ru-RU"/>
        </w:rPr>
        <w:t xml:space="preserve">течение срока проведения общественного обсуждения проекта муниципальной программы </w:t>
      </w:r>
      <w:r w:rsidRPr="00D04C11">
        <w:rPr>
          <w:bCs/>
          <w:lang w:val="ru-RU"/>
        </w:rPr>
        <w:t xml:space="preserve">«Благоустройство территорий муниципального образования </w:t>
      </w:r>
      <w:r>
        <w:rPr>
          <w:bCs/>
          <w:lang w:val="ru-RU"/>
        </w:rPr>
        <w:t>Селецкое</w:t>
      </w:r>
      <w:r w:rsidRPr="00D04C11">
        <w:rPr>
          <w:bCs/>
          <w:lang w:val="ru-RU"/>
        </w:rPr>
        <w:t xml:space="preserve"> в 2018-2022 годах» </w:t>
      </w:r>
      <w:r w:rsidRPr="00D04C11">
        <w:rPr>
          <w:color w:val="000000"/>
          <w:lang w:val="ru-RU"/>
        </w:rPr>
        <w:t xml:space="preserve">поступили следующие замечания и предложения: </w:t>
      </w:r>
    </w:p>
    <w:p w:rsidR="00FD2E14" w:rsidRPr="00D04C11" w:rsidRDefault="00FD2E14" w:rsidP="00AA5B9C">
      <w:pPr>
        <w:pStyle w:val="Textbody"/>
        <w:widowControl/>
        <w:ind w:firstLine="720"/>
        <w:jc w:val="both"/>
        <w:rPr>
          <w:color w:val="000000"/>
        </w:rPr>
      </w:pPr>
      <w:r w:rsidRPr="00D04C11">
        <w:rPr>
          <w:color w:val="000000"/>
        </w:rPr>
        <w:t>1. _____________________________________________________________</w:t>
      </w:r>
    </w:p>
    <w:p w:rsidR="00FD2E14" w:rsidRPr="00D04C11" w:rsidRDefault="00FD2E14" w:rsidP="00AA5B9C">
      <w:pPr>
        <w:pStyle w:val="Textbody"/>
        <w:widowControl/>
        <w:ind w:firstLine="720"/>
        <w:jc w:val="both"/>
        <w:rPr>
          <w:color w:val="000000"/>
        </w:rPr>
      </w:pPr>
      <w:r w:rsidRPr="00D04C11">
        <w:rPr>
          <w:color w:val="000000"/>
        </w:rPr>
        <w:t>2. _____________________________________________________________</w:t>
      </w:r>
    </w:p>
    <w:p w:rsidR="00FD2E14" w:rsidRPr="00D04C11" w:rsidRDefault="00FD2E14" w:rsidP="00AA5B9C">
      <w:pPr>
        <w:pStyle w:val="Textbody"/>
        <w:widowControl/>
        <w:spacing w:after="0"/>
        <w:ind w:left="-15" w:firstLine="720"/>
        <w:jc w:val="both"/>
        <w:rPr>
          <w:color w:val="000000"/>
          <w:lang w:val="ru-RU"/>
        </w:rPr>
      </w:pPr>
      <w:r w:rsidRPr="00D04C11">
        <w:rPr>
          <w:color w:val="000000"/>
          <w:lang w:val="ru-RU"/>
        </w:rPr>
        <w:t>Результаты рассмотрения замечаний и предложений:</w:t>
      </w:r>
    </w:p>
    <w:p w:rsidR="00FD2E14" w:rsidRPr="00D04C11" w:rsidRDefault="00FD2E14" w:rsidP="00AA5B9C">
      <w:pPr>
        <w:pStyle w:val="Textbody"/>
        <w:widowControl/>
        <w:ind w:firstLine="720"/>
        <w:jc w:val="both"/>
        <w:rPr>
          <w:color w:val="000000"/>
        </w:rPr>
      </w:pPr>
      <w:r w:rsidRPr="00D04C11">
        <w:rPr>
          <w:color w:val="000000"/>
        </w:rPr>
        <w:t>1. _____________________________________________________________</w:t>
      </w:r>
    </w:p>
    <w:p w:rsidR="00FD2E14" w:rsidRPr="00D04C11" w:rsidRDefault="00FD2E14" w:rsidP="00AA5B9C">
      <w:pPr>
        <w:pStyle w:val="Textbody"/>
        <w:widowControl/>
        <w:ind w:firstLine="720"/>
        <w:jc w:val="both"/>
        <w:rPr>
          <w:color w:val="000000"/>
          <w:lang w:val="ru-RU"/>
        </w:rPr>
      </w:pPr>
      <w:r w:rsidRPr="00D04C11">
        <w:rPr>
          <w:color w:val="000000"/>
          <w:lang w:val="ru-RU"/>
        </w:rPr>
        <w:t>2. _____________________________________________________________</w:t>
      </w:r>
    </w:p>
    <w:p w:rsidR="00FD2E14" w:rsidRDefault="00FD2E14" w:rsidP="00AA5B9C">
      <w:pPr>
        <w:pStyle w:val="Standard"/>
        <w:jc w:val="both"/>
        <w:rPr>
          <w:color w:val="000000"/>
          <w:lang w:val="ru-RU"/>
        </w:rPr>
      </w:pPr>
    </w:p>
    <w:p w:rsidR="00FD2E14" w:rsidRDefault="00FD2E14" w:rsidP="00AA5B9C">
      <w:pPr>
        <w:pStyle w:val="Standard"/>
        <w:jc w:val="both"/>
        <w:rPr>
          <w:color w:val="000000"/>
          <w:lang w:val="ru-RU"/>
        </w:rPr>
      </w:pPr>
    </w:p>
    <w:p w:rsidR="00FD2E14" w:rsidRPr="00D04C11" w:rsidRDefault="00FD2E14" w:rsidP="00AA5B9C">
      <w:pPr>
        <w:pStyle w:val="Standard"/>
        <w:jc w:val="both"/>
        <w:rPr>
          <w:color w:val="000000"/>
          <w:lang w:val="ru-RU"/>
        </w:rPr>
      </w:pPr>
    </w:p>
    <w:p w:rsidR="00FD2E14" w:rsidRPr="00D04C11" w:rsidRDefault="00FD2E14" w:rsidP="00AA5B9C">
      <w:pPr>
        <w:pStyle w:val="Standard"/>
        <w:ind w:left="-15"/>
        <w:rPr>
          <w:color w:val="000000"/>
          <w:lang w:val="ru-RU"/>
        </w:rPr>
      </w:pPr>
      <w:r w:rsidRPr="00D04C11">
        <w:rPr>
          <w:color w:val="000000"/>
          <w:lang w:val="ru-RU"/>
        </w:rPr>
        <w:t>Подпись руководителя ответственного</w:t>
      </w:r>
    </w:p>
    <w:p w:rsidR="00FD2E14" w:rsidRPr="00D04C11" w:rsidRDefault="00FD2E14" w:rsidP="00AA5B9C">
      <w:pPr>
        <w:pStyle w:val="Standard"/>
        <w:ind w:left="-15"/>
        <w:rPr>
          <w:color w:val="000000"/>
          <w:lang w:val="ru-RU"/>
        </w:rPr>
      </w:pPr>
      <w:r w:rsidRPr="00D04C11">
        <w:rPr>
          <w:color w:val="000000"/>
          <w:lang w:val="ru-RU"/>
        </w:rPr>
        <w:t>исполнителя муниципальной программы                                                  ___________________</w:t>
      </w:r>
    </w:p>
    <w:p w:rsidR="00FD2E14" w:rsidRDefault="00FD2E14" w:rsidP="00AA5B9C">
      <w:pPr>
        <w:pStyle w:val="Standard"/>
        <w:ind w:left="-15"/>
        <w:jc w:val="both"/>
        <w:rPr>
          <w:color w:val="000000"/>
          <w:lang w:val="ru-RU"/>
        </w:rPr>
      </w:pPr>
    </w:p>
    <w:p w:rsidR="00FD2E14" w:rsidRPr="00D04C11" w:rsidRDefault="00FD2E14" w:rsidP="00AA5B9C">
      <w:pPr>
        <w:pStyle w:val="Standard"/>
        <w:ind w:left="-15"/>
        <w:jc w:val="both"/>
        <w:rPr>
          <w:color w:val="000000"/>
          <w:lang w:val="ru-RU"/>
        </w:rPr>
      </w:pPr>
    </w:p>
    <w:p w:rsidR="00FD2E14" w:rsidRPr="00D04C11" w:rsidRDefault="00FD2E14" w:rsidP="00AA5B9C">
      <w:pPr>
        <w:pStyle w:val="Standard"/>
        <w:ind w:left="-15" w:firstLine="15"/>
        <w:jc w:val="both"/>
        <w:rPr>
          <w:i/>
          <w:iCs/>
          <w:color w:val="000000"/>
          <w:lang w:val="ru-RU"/>
        </w:rPr>
      </w:pPr>
      <w:r w:rsidRPr="00D04C11">
        <w:rPr>
          <w:color w:val="000000"/>
          <w:lang w:val="ru-RU"/>
        </w:rPr>
        <w:t xml:space="preserve">Протокол вел (подпись)  </w:t>
      </w:r>
      <w:r>
        <w:rPr>
          <w:color w:val="000000"/>
          <w:lang w:val="ru-RU"/>
        </w:rPr>
        <w:t xml:space="preserve">                                                                            </w:t>
      </w:r>
      <w:r w:rsidRPr="00D04C11">
        <w:rPr>
          <w:color w:val="000000"/>
          <w:lang w:val="ru-RU"/>
        </w:rPr>
        <w:t xml:space="preserve"> ___________________</w:t>
      </w:r>
    </w:p>
    <w:p w:rsidR="00FD2E14" w:rsidRDefault="00FD2E14" w:rsidP="00AA5B9C">
      <w:pPr>
        <w:pStyle w:val="Textbody"/>
        <w:spacing w:after="0"/>
        <w:ind w:left="-15"/>
        <w:jc w:val="both"/>
        <w:rPr>
          <w:i/>
          <w:iCs/>
          <w:color w:val="000000"/>
          <w:lang w:val="ru-RU"/>
        </w:rPr>
      </w:pPr>
    </w:p>
    <w:p w:rsidR="00FD2E14" w:rsidRDefault="00FD2E14" w:rsidP="00AA5B9C">
      <w:pPr>
        <w:pStyle w:val="Textbody"/>
        <w:spacing w:after="0"/>
        <w:ind w:left="-15"/>
        <w:jc w:val="both"/>
        <w:rPr>
          <w:i/>
          <w:iCs/>
          <w:color w:val="000000"/>
          <w:lang w:val="ru-RU"/>
        </w:rPr>
      </w:pPr>
    </w:p>
    <w:p w:rsidR="00FD2E14" w:rsidRPr="00D04C11" w:rsidRDefault="00FD2E14" w:rsidP="00AA5B9C">
      <w:pPr>
        <w:pStyle w:val="Textbody"/>
        <w:spacing w:after="0"/>
        <w:ind w:left="-15"/>
        <w:jc w:val="both"/>
        <w:rPr>
          <w:i/>
          <w:iCs/>
          <w:color w:val="000000"/>
          <w:lang w:val="ru-RU"/>
        </w:rPr>
      </w:pPr>
    </w:p>
    <w:p w:rsidR="00FD2E14" w:rsidRPr="00D04C11" w:rsidRDefault="00FD2E14" w:rsidP="00AA5B9C">
      <w:pPr>
        <w:pStyle w:val="Textbody"/>
        <w:spacing w:after="0"/>
        <w:ind w:left="-15"/>
        <w:jc w:val="both"/>
        <w:rPr>
          <w:i/>
          <w:iCs/>
          <w:color w:val="000000"/>
          <w:lang w:val="ru-RU"/>
        </w:rPr>
      </w:pPr>
      <w:r w:rsidRPr="00D04C11">
        <w:rPr>
          <w:i/>
          <w:iCs/>
          <w:color w:val="000000"/>
          <w:lang w:val="ru-RU"/>
        </w:rPr>
        <w:t>либо</w:t>
      </w:r>
    </w:p>
    <w:p w:rsidR="00FD2E14" w:rsidRPr="00D04C11" w:rsidRDefault="00FD2E14" w:rsidP="00AA5B9C">
      <w:pPr>
        <w:pStyle w:val="Textbody"/>
        <w:spacing w:after="0"/>
        <w:jc w:val="both"/>
        <w:rPr>
          <w:bCs/>
          <w:lang w:val="ru-RU"/>
        </w:rPr>
      </w:pPr>
      <w:r w:rsidRPr="00D04C11">
        <w:rPr>
          <w:color w:val="000000"/>
          <w:lang w:val="ru-RU"/>
        </w:rPr>
        <w:t xml:space="preserve">В соответствии с требованиями постановления администрации муниципального образования </w:t>
      </w:r>
      <w:r>
        <w:rPr>
          <w:color w:val="000000"/>
          <w:lang w:val="ru-RU"/>
        </w:rPr>
        <w:t xml:space="preserve">Селецкое </w:t>
      </w:r>
      <w:r w:rsidRPr="00D04C11">
        <w:rPr>
          <w:color w:val="000000"/>
          <w:lang w:val="ru-RU"/>
        </w:rPr>
        <w:t xml:space="preserve"> от __________2017 № ______ «Об общественном обсуждении реализации мероприятий муниципальной программы </w:t>
      </w:r>
      <w:r w:rsidRPr="00D04C11">
        <w:rPr>
          <w:bCs/>
          <w:lang w:val="ru-RU"/>
        </w:rPr>
        <w:t xml:space="preserve">«Благоустройство территорий муниципального образования </w:t>
      </w:r>
      <w:r>
        <w:rPr>
          <w:bCs/>
          <w:lang w:val="ru-RU"/>
        </w:rPr>
        <w:t>Селецкое</w:t>
      </w:r>
      <w:r w:rsidRPr="00D04C11">
        <w:rPr>
          <w:bCs/>
          <w:lang w:val="ru-RU"/>
        </w:rPr>
        <w:t xml:space="preserve"> в 2018-2022 годах»</w:t>
      </w:r>
    </w:p>
    <w:p w:rsidR="00FD2E14" w:rsidRPr="00D04C11" w:rsidRDefault="00FD2E14" w:rsidP="00AA5B9C">
      <w:pPr>
        <w:pStyle w:val="Textbody"/>
        <w:spacing w:after="0"/>
        <w:ind w:left="-15" w:firstLine="720"/>
        <w:jc w:val="both"/>
        <w:rPr>
          <w:color w:val="000000"/>
          <w:lang w:val="ru-RU"/>
        </w:rPr>
      </w:pPr>
      <w:r w:rsidRPr="00D04C11">
        <w:rPr>
          <w:color w:val="000000"/>
          <w:lang w:val="ru-RU"/>
        </w:rPr>
        <w:t>_______</w:t>
      </w:r>
      <w:r>
        <w:rPr>
          <w:color w:val="000000"/>
          <w:lang w:val="ru-RU"/>
        </w:rPr>
        <w:t>____________________</w:t>
      </w:r>
      <w:r w:rsidRPr="00D04C11">
        <w:rPr>
          <w:color w:val="000000"/>
          <w:lang w:val="ru-RU"/>
        </w:rPr>
        <w:t>____________________________________________________</w:t>
      </w:r>
      <w:r w:rsidRPr="00D04C11">
        <w:rPr>
          <w:color w:val="000000"/>
          <w:lang w:val="ru-RU"/>
        </w:rPr>
        <w:br/>
      </w:r>
      <w:r w:rsidRPr="00D04C11">
        <w:rPr>
          <w:color w:val="000000"/>
          <w:vertAlign w:val="superscript"/>
          <w:lang w:val="ru-RU"/>
        </w:rPr>
        <w:t xml:space="preserve">                                                        (наименование ответственного исполнителя программы)</w:t>
      </w:r>
    </w:p>
    <w:p w:rsidR="00FD2E14" w:rsidRPr="00D04C11" w:rsidRDefault="00FD2E14" w:rsidP="00AA5B9C">
      <w:pPr>
        <w:pStyle w:val="Textbody"/>
        <w:spacing w:after="0"/>
        <w:jc w:val="both"/>
        <w:rPr>
          <w:bCs/>
          <w:lang w:val="ru-RU"/>
        </w:rPr>
      </w:pPr>
      <w:r w:rsidRPr="00D04C11">
        <w:rPr>
          <w:color w:val="000000"/>
          <w:lang w:val="ru-RU"/>
        </w:rPr>
        <w:t xml:space="preserve">было организовано и проведено общественное обсуждение проекта муниципальной программы </w:t>
      </w:r>
      <w:r w:rsidRPr="00D04C11">
        <w:rPr>
          <w:bCs/>
          <w:lang w:val="ru-RU"/>
        </w:rPr>
        <w:t xml:space="preserve">«Благоустройство территорий муниципального образования </w:t>
      </w:r>
      <w:r>
        <w:rPr>
          <w:bCs/>
          <w:lang w:val="ru-RU"/>
        </w:rPr>
        <w:t>Селецкое</w:t>
      </w:r>
      <w:r w:rsidRPr="00D04C11">
        <w:rPr>
          <w:bCs/>
          <w:lang w:val="ru-RU"/>
        </w:rPr>
        <w:t xml:space="preserve"> в 2018-2022 годах».</w:t>
      </w:r>
    </w:p>
    <w:p w:rsidR="00FD2E14" w:rsidRPr="00D04C11" w:rsidRDefault="00FD2E14" w:rsidP="00AA5B9C">
      <w:pPr>
        <w:pStyle w:val="Textbody"/>
        <w:spacing w:after="0"/>
        <w:ind w:left="-15"/>
        <w:jc w:val="both"/>
        <w:rPr>
          <w:color w:val="000000"/>
          <w:lang w:val="ru-RU"/>
        </w:rPr>
      </w:pPr>
    </w:p>
    <w:p w:rsidR="00FD2E14" w:rsidRDefault="00FD2E14" w:rsidP="00AA5B9C">
      <w:pPr>
        <w:pStyle w:val="Textbody"/>
        <w:spacing w:after="0"/>
        <w:jc w:val="both"/>
        <w:rPr>
          <w:lang w:val="ru-RU"/>
        </w:rPr>
      </w:pPr>
      <w:r w:rsidRPr="00D04C11">
        <w:rPr>
          <w:lang w:val="ru-RU"/>
        </w:rPr>
        <w:t xml:space="preserve">В течение срока проведения общественного обсуждения проекта муниципальной программы </w:t>
      </w:r>
      <w:r w:rsidRPr="00D04C11">
        <w:rPr>
          <w:bCs/>
          <w:lang w:val="ru-RU"/>
        </w:rPr>
        <w:t xml:space="preserve">«Благоустройство территорий муниципального образования </w:t>
      </w:r>
      <w:r>
        <w:rPr>
          <w:bCs/>
          <w:lang w:val="ru-RU"/>
        </w:rPr>
        <w:t>Селецкое</w:t>
      </w:r>
      <w:r w:rsidRPr="00D04C11">
        <w:rPr>
          <w:bCs/>
          <w:lang w:val="ru-RU"/>
        </w:rPr>
        <w:t xml:space="preserve"> в 2018-2022 годах»</w:t>
      </w:r>
      <w:r>
        <w:rPr>
          <w:bCs/>
          <w:lang w:val="ru-RU"/>
        </w:rPr>
        <w:t xml:space="preserve"> </w:t>
      </w:r>
      <w:r w:rsidRPr="00D04C11">
        <w:rPr>
          <w:color w:val="000000"/>
          <w:lang w:val="ru-RU"/>
        </w:rPr>
        <w:t>замечаний</w:t>
      </w:r>
      <w:r w:rsidRPr="00D04C11">
        <w:rPr>
          <w:color w:val="000000"/>
        </w:rPr>
        <w:t xml:space="preserve"> и </w:t>
      </w:r>
      <w:r w:rsidRPr="00D04C11">
        <w:rPr>
          <w:color w:val="000000"/>
          <w:lang w:val="ru-RU"/>
        </w:rPr>
        <w:t xml:space="preserve">предложений </w:t>
      </w:r>
      <w:r w:rsidRPr="00D04C11">
        <w:rPr>
          <w:color w:val="000000"/>
        </w:rPr>
        <w:t xml:space="preserve">в </w:t>
      </w:r>
      <w:r w:rsidRPr="00D04C11">
        <w:rPr>
          <w:color w:val="000000"/>
          <w:lang w:val="ru-RU"/>
        </w:rPr>
        <w:t>___________________________________________ поступили /не поступало.</w:t>
      </w:r>
      <w:r w:rsidRPr="00D04C11">
        <w:rPr>
          <w:color w:val="000000"/>
          <w:lang w:val="ru-RU"/>
        </w:rPr>
        <w:br/>
      </w:r>
    </w:p>
    <w:p w:rsidR="00FD2E14" w:rsidRDefault="00FD2E14" w:rsidP="00AA5B9C">
      <w:pPr>
        <w:pStyle w:val="Textbody"/>
        <w:spacing w:after="0"/>
        <w:jc w:val="both"/>
        <w:rPr>
          <w:lang w:val="ru-RU"/>
        </w:rPr>
      </w:pPr>
    </w:p>
    <w:p w:rsidR="00FD2E14" w:rsidRPr="00A478B2" w:rsidRDefault="00FD2E14" w:rsidP="00AA5B9C">
      <w:pPr>
        <w:pStyle w:val="Textbody"/>
        <w:spacing w:after="0"/>
        <w:jc w:val="both"/>
        <w:rPr>
          <w:lang w:val="ru-RU"/>
        </w:rPr>
      </w:pPr>
    </w:p>
    <w:p w:rsidR="00FD2E14" w:rsidRPr="00D04C11" w:rsidRDefault="00FD2E14" w:rsidP="00AA5B9C">
      <w:pPr>
        <w:pStyle w:val="Standard"/>
        <w:ind w:left="-15"/>
        <w:rPr>
          <w:color w:val="000000"/>
          <w:lang w:val="ru-RU"/>
        </w:rPr>
      </w:pPr>
      <w:r w:rsidRPr="00D04C11">
        <w:rPr>
          <w:color w:val="000000"/>
          <w:lang w:val="ru-RU"/>
        </w:rPr>
        <w:t>Подпись руководителя ответственного</w:t>
      </w:r>
    </w:p>
    <w:p w:rsidR="00FD2E14" w:rsidRPr="00D04C11" w:rsidRDefault="00FD2E14" w:rsidP="00AA5B9C">
      <w:pPr>
        <w:pStyle w:val="Standard"/>
        <w:ind w:left="-15"/>
        <w:rPr>
          <w:color w:val="000000"/>
          <w:lang w:val="ru-RU"/>
        </w:rPr>
      </w:pPr>
      <w:r w:rsidRPr="00D04C11">
        <w:rPr>
          <w:color w:val="000000"/>
          <w:lang w:val="ru-RU"/>
        </w:rPr>
        <w:t>исполнителя муниципальной программы                                                  ___________________</w:t>
      </w:r>
    </w:p>
    <w:p w:rsidR="00FD2E14" w:rsidRPr="00D04C11" w:rsidRDefault="00FD2E14" w:rsidP="00AA5B9C">
      <w:pPr>
        <w:pStyle w:val="Standard"/>
        <w:ind w:left="-15"/>
        <w:jc w:val="both"/>
        <w:rPr>
          <w:color w:val="000000"/>
          <w:lang w:val="ru-RU"/>
        </w:rPr>
      </w:pPr>
    </w:p>
    <w:p w:rsidR="00FD2E14" w:rsidRPr="00D04C11" w:rsidRDefault="00FD2E14" w:rsidP="00AA5B9C">
      <w:pPr>
        <w:pStyle w:val="Standard"/>
        <w:ind w:left="-15" w:firstLine="15"/>
        <w:jc w:val="both"/>
        <w:rPr>
          <w:lang w:val="ru-RU"/>
        </w:rPr>
      </w:pPr>
    </w:p>
    <w:p w:rsidR="00FD2E14" w:rsidRPr="00D04C11" w:rsidRDefault="00FD2E14" w:rsidP="00AA5B9C">
      <w:pPr>
        <w:pStyle w:val="Standard"/>
        <w:ind w:left="-15" w:firstLine="15"/>
        <w:jc w:val="both"/>
        <w:rPr>
          <w:lang w:val="ru-RU"/>
        </w:rPr>
      </w:pPr>
      <w:r w:rsidRPr="00D04C11">
        <w:rPr>
          <w:lang w:val="ru-RU"/>
        </w:rPr>
        <w:t xml:space="preserve">Протокол вел (подпись)                                               </w:t>
      </w:r>
      <w:r>
        <w:rPr>
          <w:lang w:val="ru-RU"/>
        </w:rPr>
        <w:t xml:space="preserve">                      </w:t>
      </w:r>
      <w:r w:rsidRPr="00D04C11">
        <w:rPr>
          <w:lang w:val="ru-RU"/>
        </w:rPr>
        <w:t xml:space="preserve">          </w:t>
      </w:r>
      <w:r w:rsidRPr="00D04C11">
        <w:rPr>
          <w:color w:val="000000"/>
          <w:lang w:val="ru-RU"/>
        </w:rPr>
        <w:t>___________________</w:t>
      </w:r>
    </w:p>
    <w:p w:rsidR="00FD2E14" w:rsidRPr="00D04C11" w:rsidRDefault="00FD2E14" w:rsidP="00AA5B9C">
      <w:pPr>
        <w:pStyle w:val="Standard"/>
        <w:ind w:left="5085" w:firstLine="15"/>
        <w:jc w:val="both"/>
        <w:rPr>
          <w:lang w:val="ru-RU"/>
        </w:rPr>
      </w:pPr>
      <w:r>
        <w:rPr>
          <w:lang w:val="ru-RU"/>
        </w:rPr>
        <w:t xml:space="preserve"> </w:t>
      </w: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Pr="00D04C11" w:rsidRDefault="00FD2E14" w:rsidP="00AA5B9C">
      <w:pPr>
        <w:pStyle w:val="Standard"/>
        <w:ind w:left="5085" w:firstLine="15"/>
        <w:jc w:val="both"/>
        <w:rPr>
          <w:lang w:val="ru-RU"/>
        </w:rPr>
      </w:pPr>
    </w:p>
    <w:p w:rsidR="00FD2E14" w:rsidRDefault="00FD2E14" w:rsidP="00AA5B9C"/>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p w:rsidR="00FD2E14" w:rsidRDefault="00FD2E14" w:rsidP="006440B9">
      <w:pPr>
        <w:jc w:val="right"/>
      </w:pPr>
      <w:r>
        <w:t>Приложение №5</w:t>
      </w:r>
    </w:p>
    <w:p w:rsidR="00FD2E14" w:rsidRDefault="00FD2E14" w:rsidP="006440B9">
      <w:pPr>
        <w:tabs>
          <w:tab w:val="left" w:pos="7271"/>
        </w:tabs>
      </w:pPr>
      <w:r>
        <w:t xml:space="preserve">                                                                                                                                 к постановлению главы</w:t>
      </w:r>
    </w:p>
    <w:p w:rsidR="00FD2E14" w:rsidRDefault="00FD2E14" w:rsidP="006440B9">
      <w:pPr>
        <w:tabs>
          <w:tab w:val="left" w:pos="7271"/>
        </w:tabs>
      </w:pPr>
      <w:r>
        <w:t xml:space="preserve">                                                                                                     муниципального образования Селецкое</w:t>
      </w:r>
    </w:p>
    <w:p w:rsidR="00FD2E14" w:rsidRDefault="00FD2E14" w:rsidP="006440B9">
      <w:pPr>
        <w:tabs>
          <w:tab w:val="left" w:pos="7271"/>
        </w:tabs>
      </w:pPr>
      <w:r>
        <w:t xml:space="preserve">                                                                                                                                          от 19.04.2017 №83</w:t>
      </w:r>
    </w:p>
    <w:p w:rsidR="00FD2E14" w:rsidRDefault="00FD2E14" w:rsidP="006440B9">
      <w:pPr>
        <w:jc w:val="right"/>
      </w:pPr>
    </w:p>
    <w:p w:rsidR="00FD2E14" w:rsidRDefault="00FD2E14" w:rsidP="006440B9"/>
    <w:p w:rsidR="00FD2E14" w:rsidRDefault="00FD2E14" w:rsidP="006440B9">
      <w:pPr>
        <w:jc w:val="center"/>
      </w:pPr>
      <w:r w:rsidRPr="00433087">
        <w:t>Положение</w:t>
      </w:r>
    </w:p>
    <w:p w:rsidR="00FD2E14" w:rsidRDefault="00FD2E14" w:rsidP="006440B9">
      <w:pPr>
        <w:jc w:val="center"/>
      </w:pPr>
      <w:r w:rsidRPr="00433087">
        <w:t xml:space="preserve"> об общественной комиссии по обеспечению реализации муниципальной программы </w:t>
      </w:r>
    </w:p>
    <w:p w:rsidR="00FD2E14" w:rsidRPr="00433087" w:rsidRDefault="00FD2E14" w:rsidP="006440B9">
      <w:pPr>
        <w:jc w:val="center"/>
      </w:pPr>
    </w:p>
    <w:p w:rsidR="00FD2E14" w:rsidRPr="00433087" w:rsidRDefault="00FD2E14" w:rsidP="006440B9">
      <w:pPr>
        <w:ind w:firstLine="708"/>
        <w:jc w:val="both"/>
      </w:pPr>
      <w:r w:rsidRPr="00433087">
        <w:t xml:space="preserve"> 1. Настоящее Положение определяет порядок работы общественной комиссии по обеспечению реализации муниципальной программы «Благоустройство территорий муниципального образования Селецкое</w:t>
      </w:r>
      <w:r>
        <w:t xml:space="preserve"> на 2018-2022 годы</w:t>
      </w:r>
      <w:r w:rsidRPr="00433087">
        <w:t xml:space="preserve">» (далее - Комиссия). </w:t>
      </w:r>
    </w:p>
    <w:p w:rsidR="00FD2E14" w:rsidRPr="00433087" w:rsidRDefault="00FD2E14" w:rsidP="006440B9">
      <w:pPr>
        <w:ind w:firstLine="708"/>
        <w:jc w:val="both"/>
      </w:pPr>
      <w:r w:rsidRPr="00433087">
        <w:t xml:space="preserve">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t>администрации Владимирской</w:t>
      </w:r>
      <w:r w:rsidRPr="00433087">
        <w:t xml:space="preserve"> области, Уставом муниципального </w:t>
      </w:r>
      <w:r>
        <w:t>образования Селецкое</w:t>
      </w:r>
      <w:r w:rsidRPr="00433087">
        <w:t xml:space="preserve">, иными муниципальными правовыми актами и настоящим Положением. </w:t>
      </w:r>
    </w:p>
    <w:p w:rsidR="00FD2E14" w:rsidRPr="00433087" w:rsidRDefault="00FD2E14" w:rsidP="006440B9">
      <w:pPr>
        <w:ind w:firstLine="708"/>
        <w:jc w:val="both"/>
      </w:pPr>
      <w:r w:rsidRPr="00433087">
        <w:t xml:space="preserve">3. Комиссия создается и упраздняется постановлением администрации муниципального </w:t>
      </w:r>
      <w:r>
        <w:t>образования Селецкое</w:t>
      </w:r>
      <w:r w:rsidRPr="00433087">
        <w:t xml:space="preserve">. </w:t>
      </w:r>
    </w:p>
    <w:p w:rsidR="00FD2E14" w:rsidRPr="00433087" w:rsidRDefault="00FD2E14" w:rsidP="006440B9">
      <w:pPr>
        <w:ind w:firstLine="708"/>
        <w:jc w:val="both"/>
      </w:pPr>
      <w:r w:rsidRPr="00433087">
        <w:t xml:space="preserve">4. В сфере своей компетенции Комиссия: </w:t>
      </w:r>
    </w:p>
    <w:p w:rsidR="00FD2E14" w:rsidRPr="00433087" w:rsidRDefault="00FD2E14" w:rsidP="006440B9">
      <w:pPr>
        <w:ind w:firstLine="708"/>
        <w:jc w:val="both"/>
      </w:pPr>
      <w:r w:rsidRPr="00433087">
        <w:t xml:space="preserve">4.1.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 </w:t>
      </w:r>
    </w:p>
    <w:p w:rsidR="00FD2E14" w:rsidRPr="00433087" w:rsidRDefault="00FD2E14" w:rsidP="006440B9">
      <w:pPr>
        <w:ind w:firstLine="708"/>
        <w:jc w:val="both"/>
      </w:pPr>
      <w:r w:rsidRPr="00433087">
        <w:t xml:space="preserve">4.2.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 </w:t>
      </w:r>
    </w:p>
    <w:p w:rsidR="00FD2E14" w:rsidRPr="00433087" w:rsidRDefault="00FD2E14" w:rsidP="006440B9">
      <w:pPr>
        <w:ind w:firstLine="708"/>
        <w:jc w:val="both"/>
      </w:pPr>
      <w:r w:rsidRPr="00433087">
        <w:t xml:space="preserve">4.3. Рассматривает и утверждает дизайн-проект дворовой территории, подлежащей благоустройству в рамках муниципальной программы; </w:t>
      </w:r>
    </w:p>
    <w:p w:rsidR="00FD2E14" w:rsidRPr="00433087" w:rsidRDefault="00FD2E14" w:rsidP="006440B9">
      <w:pPr>
        <w:ind w:firstLine="708"/>
        <w:jc w:val="both"/>
      </w:pPr>
      <w:r w:rsidRPr="00433087">
        <w:t xml:space="preserve">4.4. Рассматривает и утверждает дизайн-проект благоустройства наиболее посещаемой территории общего пользования; </w:t>
      </w:r>
    </w:p>
    <w:p w:rsidR="00FD2E14" w:rsidRPr="00433087" w:rsidRDefault="00FD2E14" w:rsidP="006440B9">
      <w:pPr>
        <w:ind w:firstLine="708"/>
        <w:jc w:val="both"/>
      </w:pPr>
      <w:r w:rsidRPr="00433087">
        <w:t xml:space="preserve">2 4.5. Проводит оценку предложений заинтересованных лиц к проекту муниципальной программы; </w:t>
      </w:r>
    </w:p>
    <w:p w:rsidR="00FD2E14" w:rsidRPr="00433087" w:rsidRDefault="00FD2E14" w:rsidP="006440B9">
      <w:pPr>
        <w:ind w:firstLine="708"/>
        <w:jc w:val="both"/>
      </w:pPr>
      <w:r w:rsidRPr="00433087">
        <w:t>4.6. Контролирует и координирует реализацию муниципальной программы «</w:t>
      </w:r>
      <w:r>
        <w:t>Благоустройство территории муниципального образования Селецкое на 2018-2022 годы</w:t>
      </w:r>
      <w:r w:rsidRPr="00433087">
        <w:t xml:space="preserve">». </w:t>
      </w:r>
    </w:p>
    <w:p w:rsidR="00FD2E14" w:rsidRPr="00433087" w:rsidRDefault="00FD2E14" w:rsidP="006440B9">
      <w:pPr>
        <w:ind w:firstLine="708"/>
        <w:jc w:val="both"/>
      </w:pPr>
      <w:r w:rsidRPr="00433087">
        <w:t>5. Состав Комиссии формируется из представителей органов местного самоуправления, политических партий и движений, общественных организаций, иных лиц (по согласованию).</w:t>
      </w:r>
    </w:p>
    <w:p w:rsidR="00FD2E14" w:rsidRPr="00433087" w:rsidRDefault="00FD2E14" w:rsidP="006440B9">
      <w:pPr>
        <w:jc w:val="both"/>
      </w:pPr>
      <w:r w:rsidRPr="00433087">
        <w:t xml:space="preserve"> </w:t>
      </w:r>
      <w:r>
        <w:tab/>
      </w:r>
      <w:r w:rsidRPr="00433087">
        <w:t xml:space="preserve">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 </w:t>
      </w:r>
    </w:p>
    <w:p w:rsidR="00FD2E14" w:rsidRPr="00433087" w:rsidRDefault="00FD2E14" w:rsidP="006440B9">
      <w:pPr>
        <w:ind w:firstLine="708"/>
        <w:jc w:val="both"/>
      </w:pPr>
      <w:r w:rsidRPr="00433087">
        <w:t xml:space="preserve">7. Председатель Комиссии: </w:t>
      </w:r>
    </w:p>
    <w:p w:rsidR="00FD2E14" w:rsidRPr="00433087" w:rsidRDefault="00FD2E14" w:rsidP="006440B9">
      <w:pPr>
        <w:ind w:firstLine="708"/>
        <w:jc w:val="both"/>
      </w:pPr>
      <w:r w:rsidRPr="00433087">
        <w:t xml:space="preserve">7.1. Обеспечивает выполнение полномочий и реализацию прав Комиссии, исполнение Комиссией возложенных обязанностей; </w:t>
      </w:r>
    </w:p>
    <w:p w:rsidR="00FD2E14" w:rsidRPr="00433087" w:rsidRDefault="00FD2E14" w:rsidP="006440B9">
      <w:pPr>
        <w:ind w:firstLine="708"/>
        <w:jc w:val="both"/>
      </w:pPr>
      <w:r w:rsidRPr="00433087">
        <w:t xml:space="preserve">7.2. Руководит деятельностью Комиссии; </w:t>
      </w:r>
    </w:p>
    <w:p w:rsidR="00FD2E14" w:rsidRPr="00433087" w:rsidRDefault="00FD2E14" w:rsidP="006440B9">
      <w:pPr>
        <w:ind w:firstLine="708"/>
        <w:jc w:val="both"/>
      </w:pPr>
      <w:r w:rsidRPr="00433087">
        <w:t xml:space="preserve">7.3. Организует и координирует работу Комиссии; </w:t>
      </w:r>
    </w:p>
    <w:p w:rsidR="00FD2E14" w:rsidRPr="00433087" w:rsidRDefault="00FD2E14" w:rsidP="006440B9">
      <w:pPr>
        <w:ind w:firstLine="708"/>
        <w:jc w:val="both"/>
      </w:pPr>
      <w:r w:rsidRPr="00433087">
        <w:t xml:space="preserve">7.4. Осуществляет общий контроль за реализацией принятых Комиссией решений и предложений. </w:t>
      </w:r>
    </w:p>
    <w:p w:rsidR="00FD2E14" w:rsidRPr="00433087" w:rsidRDefault="00FD2E14" w:rsidP="006440B9">
      <w:pPr>
        <w:ind w:firstLine="708"/>
        <w:jc w:val="both"/>
      </w:pPr>
      <w:r w:rsidRPr="00433087">
        <w:t xml:space="preserve">8. Секретарь Комиссии: </w:t>
      </w:r>
    </w:p>
    <w:p w:rsidR="00FD2E14" w:rsidRDefault="00FD2E14" w:rsidP="006440B9">
      <w:pPr>
        <w:ind w:firstLine="708"/>
        <w:jc w:val="both"/>
      </w:pPr>
      <w:r w:rsidRPr="00433087">
        <w:t>8.1. Оповещает членов Комиссии о времени и месте проведения заседаний;</w:t>
      </w:r>
    </w:p>
    <w:p w:rsidR="00FD2E14" w:rsidRDefault="00FD2E14" w:rsidP="006440B9">
      <w:pPr>
        <w:ind w:firstLine="708"/>
        <w:jc w:val="both"/>
      </w:pPr>
    </w:p>
    <w:p w:rsidR="00FD2E14" w:rsidRDefault="00FD2E14" w:rsidP="006440B9">
      <w:pPr>
        <w:ind w:firstLine="708"/>
        <w:jc w:val="both"/>
      </w:pPr>
    </w:p>
    <w:p w:rsidR="00FD2E14" w:rsidRDefault="00FD2E14" w:rsidP="006440B9">
      <w:pPr>
        <w:ind w:firstLine="708"/>
        <w:jc w:val="both"/>
      </w:pPr>
    </w:p>
    <w:p w:rsidR="00FD2E14" w:rsidRDefault="00FD2E14" w:rsidP="006440B9">
      <w:pPr>
        <w:ind w:firstLine="708"/>
        <w:jc w:val="both"/>
      </w:pPr>
    </w:p>
    <w:p w:rsidR="00FD2E14" w:rsidRDefault="00FD2E14" w:rsidP="006440B9">
      <w:pPr>
        <w:ind w:firstLine="708"/>
        <w:jc w:val="both"/>
      </w:pPr>
    </w:p>
    <w:p w:rsidR="00FD2E14" w:rsidRPr="00433087" w:rsidRDefault="00FD2E14" w:rsidP="006440B9">
      <w:pPr>
        <w:ind w:firstLine="708"/>
        <w:jc w:val="both"/>
      </w:pPr>
      <w:r w:rsidRPr="00433087">
        <w:t xml:space="preserve"> 8.2. Осуществляет делопроизводство в Комиссии;</w:t>
      </w:r>
    </w:p>
    <w:p w:rsidR="00FD2E14" w:rsidRPr="00433087" w:rsidRDefault="00FD2E14" w:rsidP="006440B9">
      <w:pPr>
        <w:ind w:firstLine="708"/>
        <w:jc w:val="both"/>
      </w:pPr>
      <w:r w:rsidRPr="00433087">
        <w:t xml:space="preserve">8.3. Ведет, оформляет протоколы заседаний Комиссии. </w:t>
      </w:r>
    </w:p>
    <w:p w:rsidR="00FD2E14" w:rsidRPr="00433087" w:rsidRDefault="00FD2E14" w:rsidP="006440B9">
      <w:pPr>
        <w:ind w:firstLine="708"/>
        <w:jc w:val="both"/>
      </w:pPr>
      <w:r w:rsidRPr="00433087">
        <w:t>9. Заседания Комиссии проводятся по мере необходимости.</w:t>
      </w:r>
    </w:p>
    <w:p w:rsidR="00FD2E14" w:rsidRPr="00433087" w:rsidRDefault="00FD2E14" w:rsidP="006440B9">
      <w:pPr>
        <w:jc w:val="both"/>
      </w:pPr>
      <w:r w:rsidRPr="00433087">
        <w:t xml:space="preserve"> </w:t>
      </w:r>
      <w:r>
        <w:tab/>
      </w:r>
      <w:r w:rsidRPr="00433087">
        <w:t xml:space="preserve">10.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 </w:t>
      </w:r>
    </w:p>
    <w:p w:rsidR="00FD2E14" w:rsidRPr="00433087" w:rsidRDefault="00FD2E14" w:rsidP="006440B9">
      <w:pPr>
        <w:ind w:firstLine="708"/>
        <w:jc w:val="both"/>
      </w:pPr>
      <w:r w:rsidRPr="00433087">
        <w:t xml:space="preserve">11. Заседания Комиссии считаются правомочным, если на нем присутствуют не менее половины её членов. </w:t>
      </w:r>
    </w:p>
    <w:p w:rsidR="00FD2E14" w:rsidRPr="00433087" w:rsidRDefault="00FD2E14" w:rsidP="006440B9">
      <w:pPr>
        <w:ind w:firstLine="708"/>
        <w:jc w:val="both"/>
      </w:pPr>
      <w:r w:rsidRPr="00433087">
        <w:t xml:space="preserve">12.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 </w:t>
      </w:r>
    </w:p>
    <w:p w:rsidR="00FD2E14" w:rsidRPr="00433087" w:rsidRDefault="00FD2E14" w:rsidP="006440B9">
      <w:pPr>
        <w:ind w:firstLine="708"/>
        <w:jc w:val="both"/>
      </w:pPr>
      <w:r w:rsidRPr="00433087">
        <w:t xml:space="preserve">13. Решения Комиссии оформляются протоколом, подписываемым председательствующим на Комиссии и секретарем. </w:t>
      </w:r>
    </w:p>
    <w:p w:rsidR="00FD2E14" w:rsidRPr="00433087" w:rsidRDefault="00FD2E14" w:rsidP="006440B9">
      <w:pPr>
        <w:ind w:firstLine="708"/>
        <w:jc w:val="both"/>
      </w:pPr>
      <w:r w:rsidRPr="00433087">
        <w:t xml:space="preserve">14. Протокол Комиссии не позднее 2 рабочих дней после проведения заседания Комиссии размещается на официальном сайте администрации муниципального </w:t>
      </w:r>
      <w:r>
        <w:t>образования Селецкое.</w:t>
      </w:r>
    </w:p>
    <w:p w:rsidR="00FD2E14" w:rsidRPr="006440B9" w:rsidRDefault="00FD2E14" w:rsidP="006440B9">
      <w:pPr>
        <w:jc w:val="center"/>
      </w:pPr>
    </w:p>
    <w:sectPr w:rsidR="00FD2E14" w:rsidRPr="006440B9" w:rsidSect="00D709C8">
      <w:pgSz w:w="11906" w:h="16838"/>
      <w:pgMar w:top="1134" w:right="567" w:bottom="1134" w:left="1134" w:header="624"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14" w:rsidRDefault="00FD2E14" w:rsidP="00A708D0">
      <w:r>
        <w:separator/>
      </w:r>
    </w:p>
  </w:endnote>
  <w:endnote w:type="continuationSeparator" w:id="1">
    <w:p w:rsidR="00FD2E14" w:rsidRDefault="00FD2E14" w:rsidP="00A70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14" w:rsidRDefault="00FD2E14" w:rsidP="00A708D0">
      <w:r>
        <w:separator/>
      </w:r>
    </w:p>
  </w:footnote>
  <w:footnote w:type="continuationSeparator" w:id="1">
    <w:p w:rsidR="00FD2E14" w:rsidRDefault="00FD2E14" w:rsidP="00A70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3632F55"/>
    <w:multiLevelType w:val="hybridMultilevel"/>
    <w:tmpl w:val="368E39E6"/>
    <w:lvl w:ilvl="0" w:tplc="D31A08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B595936"/>
    <w:multiLevelType w:val="hybridMultilevel"/>
    <w:tmpl w:val="40766E80"/>
    <w:lvl w:ilvl="0" w:tplc="77B0315E">
      <w:start w:val="5"/>
      <w:numFmt w:val="decimal"/>
      <w:lvlText w:val="%1"/>
      <w:lvlJc w:val="left"/>
      <w:pPr>
        <w:ind w:left="1440" w:hanging="360"/>
      </w:pPr>
      <w:rPr>
        <w:rFonts w:cs="Times New Roman" w:hint="default"/>
        <w:i w:val="0"/>
        <w:iCs w:val="0"/>
        <w:u w:val="none"/>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211B4814"/>
    <w:multiLevelType w:val="hybridMultilevel"/>
    <w:tmpl w:val="1C1488D6"/>
    <w:lvl w:ilvl="0" w:tplc="42E267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2C102A4"/>
    <w:multiLevelType w:val="hybridMultilevel"/>
    <w:tmpl w:val="426227A8"/>
    <w:lvl w:ilvl="0" w:tplc="0ACEBD9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28421636"/>
    <w:multiLevelType w:val="hybridMultilevel"/>
    <w:tmpl w:val="53D6D310"/>
    <w:lvl w:ilvl="0" w:tplc="CB369262">
      <w:start w:val="1"/>
      <w:numFmt w:val="decimal"/>
      <w:lvlText w:val="%1."/>
      <w:lvlJc w:val="left"/>
      <w:pPr>
        <w:tabs>
          <w:tab w:val="num" w:pos="2081"/>
        </w:tabs>
        <w:ind w:left="2081" w:hanging="123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6">
    <w:nsid w:val="2D51381D"/>
    <w:multiLevelType w:val="singleLevel"/>
    <w:tmpl w:val="C504AE78"/>
    <w:lvl w:ilvl="0">
      <w:start w:val="1"/>
      <w:numFmt w:val="decimal"/>
      <w:lvlText w:val="%1."/>
      <w:legacy w:legacy="1" w:legacySpace="0" w:legacyIndent="360"/>
      <w:lvlJc w:val="left"/>
      <w:pPr>
        <w:ind w:left="993" w:hanging="360"/>
      </w:pPr>
      <w:rPr>
        <w:rFonts w:cs="Times New Roman"/>
      </w:rPr>
    </w:lvl>
  </w:abstractNum>
  <w:abstractNum w:abstractNumId="7">
    <w:nsid w:val="3D034BD5"/>
    <w:multiLevelType w:val="hybridMultilevel"/>
    <w:tmpl w:val="FFFFFFFF"/>
    <w:lvl w:ilvl="0" w:tplc="D18EEB34">
      <w:start w:val="1"/>
      <w:numFmt w:val="decimal"/>
      <w:lvlText w:val="%1)"/>
      <w:lvlJc w:val="left"/>
      <w:pPr>
        <w:ind w:left="111" w:hanging="325"/>
      </w:pPr>
      <w:rPr>
        <w:rFonts w:ascii="Times New Roman" w:eastAsia="Times New Roman" w:hAnsi="Times New Roman" w:cs="Times New Roman" w:hint="default"/>
        <w:color w:val="312F31"/>
        <w:spacing w:val="0"/>
        <w:w w:val="77"/>
        <w:sz w:val="23"/>
        <w:szCs w:val="23"/>
      </w:rPr>
    </w:lvl>
    <w:lvl w:ilvl="1" w:tplc="B1B4D4D8">
      <w:start w:val="1"/>
      <w:numFmt w:val="bullet"/>
      <w:lvlText w:val="•"/>
      <w:lvlJc w:val="left"/>
      <w:pPr>
        <w:ind w:left="1084" w:hanging="325"/>
      </w:pPr>
      <w:rPr>
        <w:rFonts w:hint="default"/>
      </w:rPr>
    </w:lvl>
    <w:lvl w:ilvl="2" w:tplc="EA56677A">
      <w:start w:val="1"/>
      <w:numFmt w:val="bullet"/>
      <w:lvlText w:val="•"/>
      <w:lvlJc w:val="left"/>
      <w:pPr>
        <w:ind w:left="2048" w:hanging="325"/>
      </w:pPr>
      <w:rPr>
        <w:rFonts w:hint="default"/>
      </w:rPr>
    </w:lvl>
    <w:lvl w:ilvl="3" w:tplc="23969F9E">
      <w:start w:val="1"/>
      <w:numFmt w:val="bullet"/>
      <w:lvlText w:val="•"/>
      <w:lvlJc w:val="left"/>
      <w:pPr>
        <w:ind w:left="3013" w:hanging="325"/>
      </w:pPr>
      <w:rPr>
        <w:rFonts w:hint="default"/>
      </w:rPr>
    </w:lvl>
    <w:lvl w:ilvl="4" w:tplc="F8624CFA">
      <w:start w:val="1"/>
      <w:numFmt w:val="bullet"/>
      <w:lvlText w:val="•"/>
      <w:lvlJc w:val="left"/>
      <w:pPr>
        <w:ind w:left="3977" w:hanging="325"/>
      </w:pPr>
      <w:rPr>
        <w:rFonts w:hint="default"/>
      </w:rPr>
    </w:lvl>
    <w:lvl w:ilvl="5" w:tplc="A2E0F148">
      <w:start w:val="1"/>
      <w:numFmt w:val="bullet"/>
      <w:lvlText w:val="•"/>
      <w:lvlJc w:val="left"/>
      <w:pPr>
        <w:ind w:left="4942" w:hanging="325"/>
      </w:pPr>
      <w:rPr>
        <w:rFonts w:hint="default"/>
      </w:rPr>
    </w:lvl>
    <w:lvl w:ilvl="6" w:tplc="1040B072">
      <w:start w:val="1"/>
      <w:numFmt w:val="bullet"/>
      <w:lvlText w:val="•"/>
      <w:lvlJc w:val="left"/>
      <w:pPr>
        <w:ind w:left="5906" w:hanging="325"/>
      </w:pPr>
      <w:rPr>
        <w:rFonts w:hint="default"/>
      </w:rPr>
    </w:lvl>
    <w:lvl w:ilvl="7" w:tplc="95464874">
      <w:start w:val="1"/>
      <w:numFmt w:val="bullet"/>
      <w:lvlText w:val="•"/>
      <w:lvlJc w:val="left"/>
      <w:pPr>
        <w:ind w:left="6870" w:hanging="325"/>
      </w:pPr>
      <w:rPr>
        <w:rFonts w:hint="default"/>
      </w:rPr>
    </w:lvl>
    <w:lvl w:ilvl="8" w:tplc="06D0C5E2">
      <w:start w:val="1"/>
      <w:numFmt w:val="bullet"/>
      <w:lvlText w:val="•"/>
      <w:lvlJc w:val="left"/>
      <w:pPr>
        <w:ind w:left="7835" w:hanging="325"/>
      </w:pPr>
      <w:rPr>
        <w:rFonts w:hint="default"/>
      </w:rPr>
    </w:lvl>
  </w:abstractNum>
  <w:abstractNum w:abstractNumId="8">
    <w:nsid w:val="50AB67BB"/>
    <w:multiLevelType w:val="hybridMultilevel"/>
    <w:tmpl w:val="915A994A"/>
    <w:lvl w:ilvl="0" w:tplc="97A2A6B8">
      <w:start w:val="1"/>
      <w:numFmt w:val="decimal"/>
      <w:lvlText w:val="%1."/>
      <w:lvlJc w:val="left"/>
      <w:pPr>
        <w:ind w:left="1069" w:hanging="360"/>
      </w:pPr>
      <w:rPr>
        <w:rFonts w:cs="Times New Roman" w:hint="default"/>
        <w:u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5E843D18"/>
    <w:multiLevelType w:val="hybridMultilevel"/>
    <w:tmpl w:val="915A994A"/>
    <w:lvl w:ilvl="0" w:tplc="97A2A6B8">
      <w:start w:val="1"/>
      <w:numFmt w:val="decimal"/>
      <w:lvlText w:val="%1."/>
      <w:lvlJc w:val="left"/>
      <w:pPr>
        <w:ind w:left="928" w:hanging="360"/>
      </w:pPr>
      <w:rPr>
        <w:rFonts w:cs="Times New Roman" w:hint="default"/>
        <w:u w:val="none"/>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0">
    <w:nsid w:val="5F806E59"/>
    <w:multiLevelType w:val="hybridMultilevel"/>
    <w:tmpl w:val="175C9B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DD83768"/>
    <w:multiLevelType w:val="hybridMultilevel"/>
    <w:tmpl w:val="FFFFFFFF"/>
    <w:lvl w:ilvl="0" w:tplc="9F146FE6">
      <w:start w:val="1"/>
      <w:numFmt w:val="decimal"/>
      <w:lvlText w:val="%1."/>
      <w:lvlJc w:val="left"/>
      <w:pPr>
        <w:ind w:left="292" w:hanging="403"/>
      </w:pPr>
      <w:rPr>
        <w:rFonts w:ascii="Times New Roman" w:eastAsia="Times New Roman" w:hAnsi="Times New Roman" w:cs="Times New Roman" w:hint="default"/>
        <w:color w:val="2D2D2F"/>
        <w:spacing w:val="-41"/>
        <w:w w:val="77"/>
        <w:sz w:val="23"/>
        <w:szCs w:val="23"/>
      </w:rPr>
    </w:lvl>
    <w:lvl w:ilvl="1" w:tplc="2EBE8964">
      <w:start w:val="1"/>
      <w:numFmt w:val="bullet"/>
      <w:lvlText w:val="•"/>
      <w:lvlJc w:val="left"/>
      <w:pPr>
        <w:ind w:left="1264" w:hanging="403"/>
      </w:pPr>
      <w:rPr>
        <w:rFonts w:hint="default"/>
      </w:rPr>
    </w:lvl>
    <w:lvl w:ilvl="2" w:tplc="3C8632A6">
      <w:start w:val="1"/>
      <w:numFmt w:val="bullet"/>
      <w:lvlText w:val="•"/>
      <w:lvlJc w:val="left"/>
      <w:pPr>
        <w:ind w:left="2228" w:hanging="403"/>
      </w:pPr>
      <w:rPr>
        <w:rFonts w:hint="default"/>
      </w:rPr>
    </w:lvl>
    <w:lvl w:ilvl="3" w:tplc="7C80AAF4">
      <w:start w:val="1"/>
      <w:numFmt w:val="bullet"/>
      <w:lvlText w:val="•"/>
      <w:lvlJc w:val="left"/>
      <w:pPr>
        <w:ind w:left="3193" w:hanging="403"/>
      </w:pPr>
      <w:rPr>
        <w:rFonts w:hint="default"/>
      </w:rPr>
    </w:lvl>
    <w:lvl w:ilvl="4" w:tplc="E45AD10E">
      <w:start w:val="1"/>
      <w:numFmt w:val="bullet"/>
      <w:lvlText w:val="•"/>
      <w:lvlJc w:val="left"/>
      <w:pPr>
        <w:ind w:left="4157" w:hanging="403"/>
      </w:pPr>
      <w:rPr>
        <w:rFonts w:hint="default"/>
      </w:rPr>
    </w:lvl>
    <w:lvl w:ilvl="5" w:tplc="82DCB994">
      <w:start w:val="1"/>
      <w:numFmt w:val="bullet"/>
      <w:lvlText w:val="•"/>
      <w:lvlJc w:val="left"/>
      <w:pPr>
        <w:ind w:left="5122" w:hanging="403"/>
      </w:pPr>
      <w:rPr>
        <w:rFonts w:hint="default"/>
      </w:rPr>
    </w:lvl>
    <w:lvl w:ilvl="6" w:tplc="DFCAEFCE">
      <w:start w:val="1"/>
      <w:numFmt w:val="bullet"/>
      <w:lvlText w:val="•"/>
      <w:lvlJc w:val="left"/>
      <w:pPr>
        <w:ind w:left="6086" w:hanging="403"/>
      </w:pPr>
      <w:rPr>
        <w:rFonts w:hint="default"/>
      </w:rPr>
    </w:lvl>
    <w:lvl w:ilvl="7" w:tplc="6C8235B6">
      <w:start w:val="1"/>
      <w:numFmt w:val="bullet"/>
      <w:lvlText w:val="•"/>
      <w:lvlJc w:val="left"/>
      <w:pPr>
        <w:ind w:left="7050" w:hanging="403"/>
      </w:pPr>
      <w:rPr>
        <w:rFonts w:hint="default"/>
      </w:rPr>
    </w:lvl>
    <w:lvl w:ilvl="8" w:tplc="E8F6E42E">
      <w:start w:val="1"/>
      <w:numFmt w:val="bullet"/>
      <w:lvlText w:val="•"/>
      <w:lvlJc w:val="left"/>
      <w:pPr>
        <w:ind w:left="8015" w:hanging="403"/>
      </w:pPr>
      <w:rPr>
        <w:rFonts w:hint="default"/>
      </w:rPr>
    </w:lvl>
  </w:abstractNum>
  <w:num w:numId="1">
    <w:abstractNumId w:val="0"/>
  </w:num>
  <w:num w:numId="2">
    <w:abstractNumId w:val="6"/>
  </w:num>
  <w:num w:numId="3">
    <w:abstractNumId w:val="5"/>
  </w:num>
  <w:num w:numId="4">
    <w:abstractNumId w:val="4"/>
  </w:num>
  <w:num w:numId="5">
    <w:abstractNumId w:val="10"/>
  </w:num>
  <w:num w:numId="6">
    <w:abstractNumId w:val="9"/>
  </w:num>
  <w:num w:numId="7">
    <w:abstractNumId w:val="8"/>
  </w:num>
  <w:num w:numId="8">
    <w:abstractNumId w:val="2"/>
  </w:num>
  <w:num w:numId="9">
    <w:abstractNumId w:val="11"/>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B9C"/>
    <w:rsid w:val="00021DC7"/>
    <w:rsid w:val="00024DCE"/>
    <w:rsid w:val="0004691D"/>
    <w:rsid w:val="00073C09"/>
    <w:rsid w:val="000B293B"/>
    <w:rsid w:val="000C5A64"/>
    <w:rsid w:val="000C5EAA"/>
    <w:rsid w:val="000D7A85"/>
    <w:rsid w:val="0010232E"/>
    <w:rsid w:val="001562CD"/>
    <w:rsid w:val="00166FB8"/>
    <w:rsid w:val="001822E6"/>
    <w:rsid w:val="00182A18"/>
    <w:rsid w:val="001A27E8"/>
    <w:rsid w:val="001E15A3"/>
    <w:rsid w:val="002125A4"/>
    <w:rsid w:val="00261372"/>
    <w:rsid w:val="00290600"/>
    <w:rsid w:val="00313075"/>
    <w:rsid w:val="00332330"/>
    <w:rsid w:val="003811A5"/>
    <w:rsid w:val="003B65D8"/>
    <w:rsid w:val="003C1312"/>
    <w:rsid w:val="003C2657"/>
    <w:rsid w:val="003C3947"/>
    <w:rsid w:val="003E0FC2"/>
    <w:rsid w:val="003E75FE"/>
    <w:rsid w:val="003F5399"/>
    <w:rsid w:val="004277D1"/>
    <w:rsid w:val="00433087"/>
    <w:rsid w:val="00452686"/>
    <w:rsid w:val="00542244"/>
    <w:rsid w:val="005E6B58"/>
    <w:rsid w:val="005F0CAE"/>
    <w:rsid w:val="006440B9"/>
    <w:rsid w:val="0068326D"/>
    <w:rsid w:val="00693803"/>
    <w:rsid w:val="006A1F1A"/>
    <w:rsid w:val="006A7871"/>
    <w:rsid w:val="007D775E"/>
    <w:rsid w:val="007F0601"/>
    <w:rsid w:val="00811ECC"/>
    <w:rsid w:val="0085011E"/>
    <w:rsid w:val="0090097F"/>
    <w:rsid w:val="00925317"/>
    <w:rsid w:val="00935375"/>
    <w:rsid w:val="00940782"/>
    <w:rsid w:val="009756C6"/>
    <w:rsid w:val="009E1716"/>
    <w:rsid w:val="00A14DAA"/>
    <w:rsid w:val="00A31085"/>
    <w:rsid w:val="00A478B2"/>
    <w:rsid w:val="00A708D0"/>
    <w:rsid w:val="00A93948"/>
    <w:rsid w:val="00AA5B9C"/>
    <w:rsid w:val="00B06FD8"/>
    <w:rsid w:val="00B4563A"/>
    <w:rsid w:val="00B5126C"/>
    <w:rsid w:val="00B575D1"/>
    <w:rsid w:val="00B77E23"/>
    <w:rsid w:val="00BC1C0A"/>
    <w:rsid w:val="00C02CED"/>
    <w:rsid w:val="00C272B9"/>
    <w:rsid w:val="00C2768A"/>
    <w:rsid w:val="00C53808"/>
    <w:rsid w:val="00C632F7"/>
    <w:rsid w:val="00C953AB"/>
    <w:rsid w:val="00CD3C35"/>
    <w:rsid w:val="00D04C11"/>
    <w:rsid w:val="00D460A5"/>
    <w:rsid w:val="00D6783B"/>
    <w:rsid w:val="00D709C8"/>
    <w:rsid w:val="00D77669"/>
    <w:rsid w:val="00E07D4B"/>
    <w:rsid w:val="00E20E7A"/>
    <w:rsid w:val="00E42963"/>
    <w:rsid w:val="00E43B61"/>
    <w:rsid w:val="00F93A09"/>
    <w:rsid w:val="00FD2E14"/>
    <w:rsid w:val="00FE38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9C"/>
    <w:pPr>
      <w:suppressAutoHyphens/>
    </w:pPr>
    <w:rPr>
      <w:rFonts w:eastAsia="Times New Roman"/>
      <w:sz w:val="24"/>
      <w:szCs w:val="24"/>
      <w:lang w:eastAsia="ar-SA"/>
    </w:rPr>
  </w:style>
  <w:style w:type="paragraph" w:styleId="Heading1">
    <w:name w:val="heading 1"/>
    <w:basedOn w:val="Normal"/>
    <w:next w:val="Normal"/>
    <w:link w:val="Heading1Char"/>
    <w:uiPriority w:val="99"/>
    <w:qFormat/>
    <w:rsid w:val="00AA5B9C"/>
    <w:pPr>
      <w:keepNext/>
      <w:numPr>
        <w:numId w:val="1"/>
      </w:numPr>
      <w:outlineLvl w:val="0"/>
    </w:pPr>
  </w:style>
  <w:style w:type="paragraph" w:styleId="Heading2">
    <w:name w:val="heading 2"/>
    <w:basedOn w:val="Normal"/>
    <w:next w:val="Normal"/>
    <w:link w:val="Heading2Char"/>
    <w:uiPriority w:val="99"/>
    <w:qFormat/>
    <w:rsid w:val="00AA5B9C"/>
    <w:pPr>
      <w:keepNext/>
      <w:numPr>
        <w:ilvl w:val="1"/>
        <w:numId w:val="1"/>
      </w:numPr>
      <w:jc w:val="center"/>
      <w:outlineLvl w:val="1"/>
    </w:pPr>
  </w:style>
  <w:style w:type="paragraph" w:styleId="Heading3">
    <w:name w:val="heading 3"/>
    <w:basedOn w:val="Normal"/>
    <w:next w:val="Normal"/>
    <w:link w:val="Heading3Char"/>
    <w:uiPriority w:val="99"/>
    <w:qFormat/>
    <w:rsid w:val="00AA5B9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A5B9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AA5B9C"/>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5B9C"/>
    <w:rPr>
      <w:rFonts w:eastAsia="Times New Roman" w:cs="Times New Roman"/>
      <w:sz w:val="24"/>
      <w:szCs w:val="24"/>
      <w:lang w:eastAsia="ar-SA" w:bidi="ar-SA"/>
    </w:rPr>
  </w:style>
  <w:style w:type="character" w:customStyle="1" w:styleId="Heading2Char">
    <w:name w:val="Heading 2 Char"/>
    <w:basedOn w:val="DefaultParagraphFont"/>
    <w:link w:val="Heading2"/>
    <w:uiPriority w:val="99"/>
    <w:locked/>
    <w:rsid w:val="00AA5B9C"/>
    <w:rPr>
      <w:rFonts w:eastAsia="Times New Roman" w:cs="Times New Roman"/>
      <w:sz w:val="24"/>
      <w:szCs w:val="24"/>
      <w:lang w:eastAsia="ar-SA" w:bidi="ar-SA"/>
    </w:rPr>
  </w:style>
  <w:style w:type="character" w:customStyle="1" w:styleId="Heading3Char">
    <w:name w:val="Heading 3 Char"/>
    <w:basedOn w:val="DefaultParagraphFont"/>
    <w:link w:val="Heading3"/>
    <w:uiPriority w:val="99"/>
    <w:locked/>
    <w:rsid w:val="00AA5B9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locked/>
    <w:rsid w:val="00AA5B9C"/>
    <w:rPr>
      <w:rFonts w:eastAsia="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AA5B9C"/>
    <w:rPr>
      <w:rFonts w:eastAsia="Times New Roman" w:cs="Times New Roman"/>
      <w:b/>
      <w:bCs/>
      <w:i/>
      <w:iCs/>
      <w:sz w:val="26"/>
      <w:szCs w:val="26"/>
      <w:lang w:eastAsia="ar-SA" w:bidi="ar-SA"/>
    </w:rPr>
  </w:style>
  <w:style w:type="character" w:customStyle="1" w:styleId="WW8Num2z0">
    <w:name w:val="WW8Num2z0"/>
    <w:uiPriority w:val="99"/>
    <w:rsid w:val="00AA5B9C"/>
    <w:rPr>
      <w:rFonts w:ascii="Times New Roman" w:hAnsi="Times New Roman"/>
    </w:rPr>
  </w:style>
  <w:style w:type="character" w:customStyle="1" w:styleId="WW8Num3z0">
    <w:name w:val="WW8Num3z0"/>
    <w:uiPriority w:val="99"/>
    <w:rsid w:val="00AA5B9C"/>
    <w:rPr>
      <w:rFonts w:ascii="Times New Roman" w:hAnsi="Times New Roman"/>
    </w:rPr>
  </w:style>
  <w:style w:type="character" w:customStyle="1" w:styleId="WW8Num4z0">
    <w:name w:val="WW8Num4z0"/>
    <w:uiPriority w:val="99"/>
    <w:rsid w:val="00AA5B9C"/>
    <w:rPr>
      <w:rFonts w:ascii="Times New Roman" w:hAnsi="Times New Roman"/>
    </w:rPr>
  </w:style>
  <w:style w:type="character" w:customStyle="1" w:styleId="WW8Num5z0">
    <w:name w:val="WW8Num5z0"/>
    <w:uiPriority w:val="99"/>
    <w:rsid w:val="00AA5B9C"/>
    <w:rPr>
      <w:rFonts w:ascii="Times New Roman" w:hAnsi="Times New Roman"/>
    </w:rPr>
  </w:style>
  <w:style w:type="character" w:customStyle="1" w:styleId="WW8NumSt5z0">
    <w:name w:val="WW8NumSt5z0"/>
    <w:uiPriority w:val="99"/>
    <w:rsid w:val="00AA5B9C"/>
    <w:rPr>
      <w:rFonts w:ascii="Times New Roman" w:hAnsi="Times New Roman"/>
    </w:rPr>
  </w:style>
  <w:style w:type="character" w:customStyle="1" w:styleId="1">
    <w:name w:val="Основной шрифт абзаца1"/>
    <w:uiPriority w:val="99"/>
    <w:rsid w:val="00AA5B9C"/>
  </w:style>
  <w:style w:type="character" w:styleId="PageNumber">
    <w:name w:val="page number"/>
    <w:basedOn w:val="1"/>
    <w:uiPriority w:val="99"/>
    <w:rsid w:val="00AA5B9C"/>
    <w:rPr>
      <w:rFonts w:cs="Times New Roman"/>
    </w:rPr>
  </w:style>
  <w:style w:type="paragraph" w:customStyle="1" w:styleId="a">
    <w:name w:val="Заголовок"/>
    <w:basedOn w:val="Normal"/>
    <w:next w:val="BodyText"/>
    <w:uiPriority w:val="99"/>
    <w:rsid w:val="00AA5B9C"/>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AA5B9C"/>
    <w:pPr>
      <w:spacing w:after="120"/>
    </w:pPr>
  </w:style>
  <w:style w:type="character" w:customStyle="1" w:styleId="BodyTextChar">
    <w:name w:val="Body Text Char"/>
    <w:basedOn w:val="DefaultParagraphFont"/>
    <w:link w:val="BodyText"/>
    <w:uiPriority w:val="99"/>
    <w:locked/>
    <w:rsid w:val="00AA5B9C"/>
    <w:rPr>
      <w:rFonts w:eastAsia="Times New Roman" w:cs="Times New Roman"/>
      <w:sz w:val="24"/>
      <w:szCs w:val="24"/>
      <w:lang w:eastAsia="ar-SA" w:bidi="ar-SA"/>
    </w:rPr>
  </w:style>
  <w:style w:type="paragraph" w:styleId="List">
    <w:name w:val="List"/>
    <w:basedOn w:val="BodyText"/>
    <w:uiPriority w:val="99"/>
    <w:rsid w:val="00AA5B9C"/>
    <w:rPr>
      <w:rFonts w:cs="Mangal"/>
    </w:rPr>
  </w:style>
  <w:style w:type="paragraph" w:customStyle="1" w:styleId="10">
    <w:name w:val="Название1"/>
    <w:basedOn w:val="Normal"/>
    <w:uiPriority w:val="99"/>
    <w:rsid w:val="00AA5B9C"/>
    <w:pPr>
      <w:suppressLineNumbers/>
      <w:spacing w:before="120" w:after="120"/>
    </w:pPr>
    <w:rPr>
      <w:rFonts w:cs="Mangal"/>
      <w:i/>
      <w:iCs/>
    </w:rPr>
  </w:style>
  <w:style w:type="paragraph" w:customStyle="1" w:styleId="11">
    <w:name w:val="Указатель1"/>
    <w:basedOn w:val="Normal"/>
    <w:uiPriority w:val="99"/>
    <w:rsid w:val="00AA5B9C"/>
    <w:pPr>
      <w:suppressLineNumbers/>
    </w:pPr>
    <w:rPr>
      <w:rFonts w:cs="Mangal"/>
    </w:rPr>
  </w:style>
  <w:style w:type="paragraph" w:styleId="Header">
    <w:name w:val="header"/>
    <w:basedOn w:val="Normal"/>
    <w:link w:val="HeaderChar"/>
    <w:uiPriority w:val="99"/>
    <w:rsid w:val="00AA5B9C"/>
    <w:pPr>
      <w:tabs>
        <w:tab w:val="center" w:pos="4677"/>
        <w:tab w:val="right" w:pos="9355"/>
      </w:tabs>
    </w:pPr>
  </w:style>
  <w:style w:type="character" w:customStyle="1" w:styleId="HeaderChar">
    <w:name w:val="Header Char"/>
    <w:basedOn w:val="DefaultParagraphFont"/>
    <w:link w:val="Header"/>
    <w:uiPriority w:val="99"/>
    <w:locked/>
    <w:rsid w:val="00AA5B9C"/>
    <w:rPr>
      <w:rFonts w:eastAsia="Times New Roman" w:cs="Times New Roman"/>
      <w:sz w:val="24"/>
      <w:szCs w:val="24"/>
      <w:lang w:eastAsia="ar-SA" w:bidi="ar-SA"/>
    </w:rPr>
  </w:style>
  <w:style w:type="paragraph" w:customStyle="1" w:styleId="ConsPlusNormal">
    <w:name w:val="ConsPlusNormal"/>
    <w:uiPriority w:val="99"/>
    <w:rsid w:val="00AA5B9C"/>
    <w:pPr>
      <w:widowControl w:val="0"/>
      <w:suppressAutoHyphens/>
      <w:autoSpaceDE w:val="0"/>
      <w:ind w:firstLine="720"/>
    </w:pPr>
    <w:rPr>
      <w:rFonts w:ascii="Arial" w:hAnsi="Arial" w:cs="Arial"/>
      <w:sz w:val="20"/>
      <w:szCs w:val="20"/>
      <w:lang w:eastAsia="ar-SA"/>
    </w:rPr>
  </w:style>
  <w:style w:type="paragraph" w:styleId="Footer">
    <w:name w:val="footer"/>
    <w:basedOn w:val="Normal"/>
    <w:link w:val="FooterChar"/>
    <w:uiPriority w:val="99"/>
    <w:rsid w:val="00AA5B9C"/>
    <w:pPr>
      <w:tabs>
        <w:tab w:val="center" w:pos="4677"/>
        <w:tab w:val="right" w:pos="9355"/>
      </w:tabs>
    </w:pPr>
  </w:style>
  <w:style w:type="character" w:customStyle="1" w:styleId="FooterChar">
    <w:name w:val="Footer Char"/>
    <w:basedOn w:val="DefaultParagraphFont"/>
    <w:link w:val="Footer"/>
    <w:uiPriority w:val="99"/>
    <w:locked/>
    <w:rsid w:val="00AA5B9C"/>
    <w:rPr>
      <w:rFonts w:eastAsia="Times New Roman" w:cs="Times New Roman"/>
      <w:sz w:val="24"/>
      <w:szCs w:val="24"/>
      <w:lang w:eastAsia="ar-SA" w:bidi="ar-SA"/>
    </w:rPr>
  </w:style>
  <w:style w:type="paragraph" w:customStyle="1" w:styleId="FR2">
    <w:name w:val="FR2"/>
    <w:uiPriority w:val="99"/>
    <w:rsid w:val="00AA5B9C"/>
    <w:pPr>
      <w:widowControl w:val="0"/>
      <w:suppressAutoHyphens/>
      <w:autoSpaceDE w:val="0"/>
      <w:spacing w:before="60"/>
      <w:ind w:left="1800"/>
    </w:pPr>
    <w:rPr>
      <w:rFonts w:ascii="Arial" w:hAnsi="Arial" w:cs="Arial"/>
      <w:sz w:val="12"/>
      <w:szCs w:val="12"/>
      <w:lang w:eastAsia="ar-SA"/>
    </w:rPr>
  </w:style>
  <w:style w:type="paragraph" w:customStyle="1" w:styleId="ConsPlusTitle">
    <w:name w:val="ConsPlusTitle"/>
    <w:uiPriority w:val="99"/>
    <w:rsid w:val="00AA5B9C"/>
    <w:pPr>
      <w:widowControl w:val="0"/>
      <w:suppressAutoHyphens/>
      <w:autoSpaceDE w:val="0"/>
    </w:pPr>
    <w:rPr>
      <w:rFonts w:ascii="Arial" w:hAnsi="Arial" w:cs="Arial"/>
      <w:b/>
      <w:bCs/>
      <w:sz w:val="20"/>
      <w:szCs w:val="20"/>
      <w:lang w:eastAsia="ar-SA"/>
    </w:rPr>
  </w:style>
  <w:style w:type="paragraph" w:customStyle="1" w:styleId="western">
    <w:name w:val="western"/>
    <w:basedOn w:val="Normal"/>
    <w:uiPriority w:val="99"/>
    <w:rsid w:val="00AA5B9C"/>
    <w:pPr>
      <w:spacing w:before="100" w:after="100"/>
    </w:pPr>
  </w:style>
  <w:style w:type="paragraph" w:styleId="Title">
    <w:name w:val="Title"/>
    <w:basedOn w:val="Normal"/>
    <w:next w:val="Subtitle"/>
    <w:link w:val="TitleChar"/>
    <w:uiPriority w:val="99"/>
    <w:qFormat/>
    <w:rsid w:val="00AA5B9C"/>
    <w:pPr>
      <w:jc w:val="center"/>
    </w:pPr>
    <w:rPr>
      <w:b/>
      <w:bCs/>
    </w:rPr>
  </w:style>
  <w:style w:type="character" w:customStyle="1" w:styleId="TitleChar">
    <w:name w:val="Title Char"/>
    <w:basedOn w:val="DefaultParagraphFont"/>
    <w:link w:val="Title"/>
    <w:uiPriority w:val="99"/>
    <w:locked/>
    <w:rsid w:val="00AA5B9C"/>
    <w:rPr>
      <w:rFonts w:eastAsia="Times New Roman" w:cs="Times New Roman"/>
      <w:b/>
      <w:bCs/>
      <w:sz w:val="24"/>
      <w:szCs w:val="24"/>
      <w:lang w:eastAsia="ar-SA" w:bidi="ar-SA"/>
    </w:rPr>
  </w:style>
  <w:style w:type="paragraph" w:styleId="Subtitle">
    <w:name w:val="Subtitle"/>
    <w:basedOn w:val="a"/>
    <w:next w:val="BodyText"/>
    <w:link w:val="SubtitleChar"/>
    <w:uiPriority w:val="99"/>
    <w:qFormat/>
    <w:rsid w:val="00AA5B9C"/>
    <w:pPr>
      <w:jc w:val="center"/>
    </w:pPr>
    <w:rPr>
      <w:i/>
      <w:iCs/>
    </w:rPr>
  </w:style>
  <w:style w:type="character" w:customStyle="1" w:styleId="SubtitleChar">
    <w:name w:val="Subtitle Char"/>
    <w:basedOn w:val="DefaultParagraphFont"/>
    <w:link w:val="Subtitle"/>
    <w:uiPriority w:val="99"/>
    <w:locked/>
    <w:rsid w:val="00AA5B9C"/>
    <w:rPr>
      <w:rFonts w:ascii="Arial" w:eastAsia="Arial Unicode MS" w:hAnsi="Arial" w:cs="Mangal"/>
      <w:i/>
      <w:iCs/>
      <w:sz w:val="28"/>
      <w:szCs w:val="28"/>
      <w:lang w:eastAsia="ar-SA" w:bidi="ar-SA"/>
    </w:rPr>
  </w:style>
  <w:style w:type="paragraph" w:customStyle="1" w:styleId="a0">
    <w:name w:val="Содержимое таблицы"/>
    <w:basedOn w:val="Normal"/>
    <w:uiPriority w:val="99"/>
    <w:rsid w:val="00AA5B9C"/>
    <w:pPr>
      <w:suppressLineNumbers/>
    </w:pPr>
  </w:style>
  <w:style w:type="paragraph" w:customStyle="1" w:styleId="a1">
    <w:name w:val="Заголовок таблицы"/>
    <w:basedOn w:val="a0"/>
    <w:uiPriority w:val="99"/>
    <w:rsid w:val="00AA5B9C"/>
    <w:pPr>
      <w:jc w:val="center"/>
    </w:pPr>
    <w:rPr>
      <w:b/>
      <w:bCs/>
    </w:rPr>
  </w:style>
  <w:style w:type="paragraph" w:customStyle="1" w:styleId="a2">
    <w:name w:val="Содержимое врезки"/>
    <w:basedOn w:val="BodyText"/>
    <w:uiPriority w:val="99"/>
    <w:rsid w:val="00AA5B9C"/>
  </w:style>
  <w:style w:type="table" w:styleId="TableGrid">
    <w:name w:val="Table Grid"/>
    <w:basedOn w:val="TableNormal"/>
    <w:uiPriority w:val="99"/>
    <w:rsid w:val="00AA5B9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AA5B9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Cell">
    <w:name w:val="ConsPlusCell"/>
    <w:uiPriority w:val="99"/>
    <w:rsid w:val="00AA5B9C"/>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AA5B9C"/>
    <w:pPr>
      <w:suppressAutoHyphens w:val="0"/>
      <w:spacing w:before="30" w:after="30"/>
    </w:pPr>
    <w:rPr>
      <w:lang w:eastAsia="ru-RU"/>
    </w:rPr>
  </w:style>
  <w:style w:type="character" w:styleId="Hyperlink">
    <w:name w:val="Hyperlink"/>
    <w:basedOn w:val="DefaultParagraphFont"/>
    <w:uiPriority w:val="99"/>
    <w:rsid w:val="00AA5B9C"/>
    <w:rPr>
      <w:rFonts w:cs="Times New Roman"/>
      <w:color w:val="0000FF"/>
      <w:u w:val="single"/>
    </w:rPr>
  </w:style>
  <w:style w:type="paragraph" w:styleId="BalloonText">
    <w:name w:val="Balloon Text"/>
    <w:basedOn w:val="Normal"/>
    <w:link w:val="BalloonTextChar"/>
    <w:uiPriority w:val="99"/>
    <w:semiHidden/>
    <w:rsid w:val="00AA5B9C"/>
    <w:rPr>
      <w:rFonts w:ascii="Tahoma" w:hAnsi="Tahoma"/>
      <w:sz w:val="16"/>
      <w:szCs w:val="16"/>
    </w:rPr>
  </w:style>
  <w:style w:type="character" w:customStyle="1" w:styleId="BalloonTextChar">
    <w:name w:val="Balloon Text Char"/>
    <w:basedOn w:val="DefaultParagraphFont"/>
    <w:link w:val="BalloonText"/>
    <w:uiPriority w:val="99"/>
    <w:semiHidden/>
    <w:locked/>
    <w:rsid w:val="00AA5B9C"/>
    <w:rPr>
      <w:rFonts w:ascii="Tahoma" w:hAnsi="Tahoma" w:cs="Times New Roman"/>
      <w:sz w:val="16"/>
      <w:szCs w:val="16"/>
      <w:lang w:eastAsia="ar-SA" w:bidi="ar-SA"/>
    </w:rPr>
  </w:style>
  <w:style w:type="paragraph" w:customStyle="1" w:styleId="TableContents">
    <w:name w:val="Table Contents"/>
    <w:basedOn w:val="Normal"/>
    <w:uiPriority w:val="99"/>
    <w:rsid w:val="00AA5B9C"/>
    <w:pPr>
      <w:widowControl w:val="0"/>
      <w:suppressLineNumbers/>
      <w:autoSpaceDN w:val="0"/>
      <w:textAlignment w:val="baseline"/>
    </w:pPr>
    <w:rPr>
      <w:kern w:val="3"/>
      <w:sz w:val="21"/>
      <w:szCs w:val="21"/>
      <w:lang w:val="de-DE" w:eastAsia="ja-JP"/>
    </w:rPr>
  </w:style>
  <w:style w:type="paragraph" w:customStyle="1" w:styleId="Textbody">
    <w:name w:val="Text body"/>
    <w:basedOn w:val="Normal"/>
    <w:uiPriority w:val="99"/>
    <w:rsid w:val="00AA5B9C"/>
    <w:pPr>
      <w:widowControl w:val="0"/>
      <w:autoSpaceDN w:val="0"/>
      <w:spacing w:after="120"/>
      <w:textAlignment w:val="baseline"/>
    </w:pPr>
    <w:rPr>
      <w:kern w:val="3"/>
      <w:lang w:val="de-DE" w:eastAsia="ja-JP"/>
    </w:rPr>
  </w:style>
  <w:style w:type="paragraph" w:customStyle="1" w:styleId="Standard">
    <w:name w:val="Standard"/>
    <w:uiPriority w:val="99"/>
    <w:rsid w:val="00AA5B9C"/>
    <w:pPr>
      <w:widowControl w:val="0"/>
      <w:suppressAutoHyphens/>
      <w:autoSpaceDN w:val="0"/>
      <w:textAlignment w:val="baseline"/>
    </w:pPr>
    <w:rPr>
      <w:rFonts w:eastAsia="Times New Roman"/>
      <w:kern w:val="3"/>
      <w:sz w:val="24"/>
      <w:szCs w:val="24"/>
      <w:lang w:val="de-DE" w:eastAsia="ja-JP"/>
    </w:rPr>
  </w:style>
  <w:style w:type="paragraph" w:styleId="BodyTextIndent">
    <w:name w:val="Body Text Indent"/>
    <w:basedOn w:val="Normal"/>
    <w:link w:val="BodyTextIndentChar"/>
    <w:uiPriority w:val="99"/>
    <w:rsid w:val="00AA5B9C"/>
    <w:pPr>
      <w:spacing w:after="120"/>
      <w:ind w:left="283"/>
    </w:pPr>
  </w:style>
  <w:style w:type="character" w:customStyle="1" w:styleId="BodyTextIndentChar">
    <w:name w:val="Body Text Indent Char"/>
    <w:basedOn w:val="DefaultParagraphFont"/>
    <w:link w:val="BodyTextIndent"/>
    <w:uiPriority w:val="99"/>
    <w:locked/>
    <w:rsid w:val="00AA5B9C"/>
    <w:rPr>
      <w:rFonts w:eastAsia="Times New Roman" w:cs="Times New Roman"/>
      <w:sz w:val="24"/>
      <w:szCs w:val="24"/>
      <w:lang w:eastAsia="ar-SA" w:bidi="ar-SA"/>
    </w:rPr>
  </w:style>
  <w:style w:type="paragraph" w:styleId="Caption">
    <w:name w:val="caption"/>
    <w:basedOn w:val="Normal"/>
    <w:uiPriority w:val="99"/>
    <w:qFormat/>
    <w:rsid w:val="00AA5B9C"/>
    <w:pPr>
      <w:suppressAutoHyphens w:val="0"/>
      <w:spacing w:before="240" w:after="360"/>
      <w:jc w:val="center"/>
    </w:pPr>
    <w:rPr>
      <w:b/>
      <w:bCs/>
      <w:sz w:val="36"/>
      <w:szCs w:val="36"/>
      <w:lang w:eastAsia="ru-RU"/>
    </w:rPr>
  </w:style>
  <w:style w:type="character" w:styleId="Strong">
    <w:name w:val="Strong"/>
    <w:basedOn w:val="DefaultParagraphFont"/>
    <w:uiPriority w:val="99"/>
    <w:qFormat/>
    <w:rsid w:val="00AA5B9C"/>
    <w:rPr>
      <w:rFonts w:cs="Times New Roman"/>
      <w:b/>
      <w:bCs/>
    </w:rPr>
  </w:style>
  <w:style w:type="paragraph" w:customStyle="1" w:styleId="21">
    <w:name w:val="Основной текст с отступом 21"/>
    <w:basedOn w:val="Normal"/>
    <w:uiPriority w:val="99"/>
    <w:rsid w:val="00AA5B9C"/>
    <w:pPr>
      <w:shd w:val="clear" w:color="auto" w:fill="FFFFFF"/>
      <w:tabs>
        <w:tab w:val="left" w:leader="underscore" w:pos="4349"/>
      </w:tabs>
      <w:ind w:firstLine="709"/>
      <w:jc w:val="both"/>
    </w:pPr>
    <w:rPr>
      <w:color w:val="000000"/>
      <w:sz w:val="28"/>
      <w:szCs w:val="28"/>
    </w:rPr>
  </w:style>
  <w:style w:type="character" w:customStyle="1" w:styleId="content">
    <w:name w:val="content"/>
    <w:uiPriority w:val="99"/>
    <w:rsid w:val="00AA5B9C"/>
  </w:style>
  <w:style w:type="character" w:styleId="FollowedHyperlink">
    <w:name w:val="FollowedHyperlink"/>
    <w:basedOn w:val="DefaultParagraphFont"/>
    <w:uiPriority w:val="99"/>
    <w:rsid w:val="00AA5B9C"/>
    <w:rPr>
      <w:rFonts w:cs="Times New Roman"/>
      <w:color w:val="800080"/>
      <w:u w:val="single"/>
    </w:rPr>
  </w:style>
  <w:style w:type="paragraph" w:customStyle="1" w:styleId="xl22">
    <w:name w:val="xl22"/>
    <w:basedOn w:val="Normal"/>
    <w:uiPriority w:val="99"/>
    <w:rsid w:val="00AA5B9C"/>
    <w:pPr>
      <w:suppressAutoHyphens w:val="0"/>
      <w:spacing w:before="100" w:beforeAutospacing="1" w:after="100" w:afterAutospacing="1"/>
    </w:pPr>
    <w:rPr>
      <w:b/>
      <w:bCs/>
      <w:sz w:val="28"/>
      <w:szCs w:val="28"/>
      <w:lang w:eastAsia="ru-RU"/>
    </w:rPr>
  </w:style>
  <w:style w:type="paragraph" w:customStyle="1" w:styleId="xl23">
    <w:name w:val="xl23"/>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24">
    <w:name w:val="xl24"/>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25">
    <w:name w:val="xl25"/>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27">
    <w:name w:val="xl27"/>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sz w:val="28"/>
      <w:szCs w:val="28"/>
      <w:lang w:eastAsia="ru-RU"/>
    </w:rPr>
  </w:style>
  <w:style w:type="paragraph" w:customStyle="1" w:styleId="xl28">
    <w:name w:val="xl28"/>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29">
    <w:name w:val="xl29"/>
    <w:basedOn w:val="Normal"/>
    <w:uiPriority w:val="99"/>
    <w:rsid w:val="00AA5B9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30">
    <w:name w:val="xl30"/>
    <w:basedOn w:val="Normal"/>
    <w:uiPriority w:val="99"/>
    <w:rsid w:val="00AA5B9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31">
    <w:name w:val="xl31"/>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32">
    <w:name w:val="xl32"/>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33">
    <w:name w:val="xl33"/>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4">
    <w:name w:val="xl34"/>
    <w:basedOn w:val="Normal"/>
    <w:uiPriority w:val="99"/>
    <w:rsid w:val="00AA5B9C"/>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35">
    <w:name w:val="xl35"/>
    <w:basedOn w:val="Normal"/>
    <w:uiPriority w:val="99"/>
    <w:rsid w:val="00AA5B9C"/>
    <w:pPr>
      <w:pBdr>
        <w:top w:val="single" w:sz="4" w:space="0" w:color="auto"/>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36">
    <w:name w:val="xl36"/>
    <w:basedOn w:val="Normal"/>
    <w:uiPriority w:val="99"/>
    <w:rsid w:val="00AA5B9C"/>
    <w:pPr>
      <w:pBdr>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37">
    <w:name w:val="xl37"/>
    <w:basedOn w:val="Normal"/>
    <w:uiPriority w:val="99"/>
    <w:rsid w:val="00AA5B9C"/>
    <w:pPr>
      <w:pBdr>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38">
    <w:name w:val="xl38"/>
    <w:basedOn w:val="Normal"/>
    <w:uiPriority w:val="99"/>
    <w:rsid w:val="00AA5B9C"/>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39">
    <w:name w:val="xl39"/>
    <w:basedOn w:val="Normal"/>
    <w:uiPriority w:val="99"/>
    <w:rsid w:val="00AA5B9C"/>
    <w:pPr>
      <w:suppressAutoHyphens w:val="0"/>
      <w:spacing w:before="100" w:beforeAutospacing="1" w:after="100" w:afterAutospacing="1"/>
      <w:jc w:val="center"/>
      <w:textAlignment w:val="center"/>
    </w:pPr>
    <w:rPr>
      <w:sz w:val="22"/>
      <w:szCs w:val="22"/>
      <w:lang w:eastAsia="ru-RU"/>
    </w:rPr>
  </w:style>
  <w:style w:type="paragraph" w:customStyle="1" w:styleId="xl40">
    <w:name w:val="xl40"/>
    <w:basedOn w:val="Normal"/>
    <w:uiPriority w:val="99"/>
    <w:rsid w:val="00AA5B9C"/>
    <w:pPr>
      <w:pBdr>
        <w:left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41">
    <w:name w:val="xl41"/>
    <w:basedOn w:val="Normal"/>
    <w:uiPriority w:val="99"/>
    <w:rsid w:val="00AA5B9C"/>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42">
    <w:name w:val="xl42"/>
    <w:basedOn w:val="Normal"/>
    <w:uiPriority w:val="99"/>
    <w:rsid w:val="00AA5B9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sz w:val="28"/>
      <w:szCs w:val="28"/>
      <w:lang w:eastAsia="ru-RU"/>
    </w:rPr>
  </w:style>
  <w:style w:type="paragraph" w:customStyle="1" w:styleId="xl43">
    <w:name w:val="xl43"/>
    <w:basedOn w:val="Normal"/>
    <w:uiPriority w:val="99"/>
    <w:rsid w:val="00AA5B9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sz w:val="28"/>
      <w:szCs w:val="28"/>
      <w:lang w:eastAsia="ru-RU"/>
    </w:rPr>
  </w:style>
  <w:style w:type="paragraph" w:customStyle="1" w:styleId="xl44">
    <w:name w:val="xl44"/>
    <w:basedOn w:val="Normal"/>
    <w:uiPriority w:val="99"/>
    <w:rsid w:val="00AA5B9C"/>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45">
    <w:name w:val="xl45"/>
    <w:basedOn w:val="Normal"/>
    <w:uiPriority w:val="99"/>
    <w:rsid w:val="00AA5B9C"/>
    <w:pPr>
      <w:pBdr>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46">
    <w:name w:val="xl46"/>
    <w:basedOn w:val="Normal"/>
    <w:uiPriority w:val="99"/>
    <w:rsid w:val="00AA5B9C"/>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47">
    <w:name w:val="xl47"/>
    <w:basedOn w:val="Normal"/>
    <w:uiPriority w:val="99"/>
    <w:rsid w:val="00AA5B9C"/>
    <w:pPr>
      <w:pBdr>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48">
    <w:name w:val="xl48"/>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9">
    <w:name w:val="xl49"/>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50">
    <w:name w:val="xl50"/>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51">
    <w:name w:val="xl51"/>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52">
    <w:name w:val="xl52"/>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53">
    <w:name w:val="xl53"/>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54">
    <w:name w:val="xl54"/>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55">
    <w:name w:val="xl55"/>
    <w:basedOn w:val="Normal"/>
    <w:uiPriority w:val="99"/>
    <w:rsid w:val="00AA5B9C"/>
    <w:pPr>
      <w:suppressAutoHyphens w:val="0"/>
      <w:spacing w:before="100" w:beforeAutospacing="1" w:after="100" w:afterAutospacing="1"/>
    </w:pPr>
    <w:rPr>
      <w:lang w:eastAsia="ru-RU"/>
    </w:rPr>
  </w:style>
  <w:style w:type="paragraph" w:customStyle="1" w:styleId="xl56">
    <w:name w:val="xl56"/>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57">
    <w:name w:val="xl57"/>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59">
    <w:name w:val="xl59"/>
    <w:basedOn w:val="Normal"/>
    <w:uiPriority w:val="99"/>
    <w:rsid w:val="00AA5B9C"/>
    <w:pPr>
      <w:pBdr>
        <w:top w:val="single" w:sz="4" w:space="0" w:color="auto"/>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60">
    <w:name w:val="xl60"/>
    <w:basedOn w:val="Normal"/>
    <w:uiPriority w:val="99"/>
    <w:rsid w:val="00AA5B9C"/>
    <w:pPr>
      <w:pBdr>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61">
    <w:name w:val="xl61"/>
    <w:basedOn w:val="Normal"/>
    <w:uiPriority w:val="99"/>
    <w:rsid w:val="00AA5B9C"/>
    <w:pPr>
      <w:pBdr>
        <w:left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62">
    <w:name w:val="xl62"/>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63">
    <w:name w:val="xl63"/>
    <w:basedOn w:val="Normal"/>
    <w:uiPriority w:val="99"/>
    <w:rsid w:val="00AA5B9C"/>
    <w:pPr>
      <w:pBdr>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64">
    <w:name w:val="xl64"/>
    <w:basedOn w:val="Normal"/>
    <w:uiPriority w:val="99"/>
    <w:rsid w:val="00AA5B9C"/>
    <w:pPr>
      <w:pBdr>
        <w:left w:val="single" w:sz="4" w:space="0" w:color="auto"/>
        <w:right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65">
    <w:name w:val="xl65"/>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FF"/>
      <w:lang w:eastAsia="ru-RU"/>
    </w:rPr>
  </w:style>
  <w:style w:type="paragraph" w:customStyle="1" w:styleId="xl66">
    <w:name w:val="xl66"/>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FF"/>
      <w:lang w:eastAsia="ru-RU"/>
    </w:rPr>
  </w:style>
  <w:style w:type="paragraph" w:customStyle="1" w:styleId="xl67">
    <w:name w:val="xl67"/>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68">
    <w:name w:val="xl68"/>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lang w:eastAsia="ru-RU"/>
    </w:rPr>
  </w:style>
  <w:style w:type="paragraph" w:customStyle="1" w:styleId="xl69">
    <w:name w:val="xl69"/>
    <w:basedOn w:val="Normal"/>
    <w:uiPriority w:val="99"/>
    <w:rsid w:val="00AA5B9C"/>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Normal"/>
    <w:uiPriority w:val="99"/>
    <w:rsid w:val="00AA5B9C"/>
    <w:pPr>
      <w:pBdr>
        <w:left w:val="single" w:sz="4" w:space="0" w:color="auto"/>
        <w:right w:val="single" w:sz="4" w:space="0" w:color="auto"/>
      </w:pBdr>
      <w:suppressAutoHyphens w:val="0"/>
      <w:spacing w:before="100" w:beforeAutospacing="1" w:after="100" w:afterAutospacing="1"/>
      <w:jc w:val="right"/>
    </w:pPr>
    <w:rPr>
      <w:rFonts w:ascii="Arial" w:hAnsi="Arial" w:cs="Arial"/>
      <w:lang w:eastAsia="ru-RU"/>
    </w:rPr>
  </w:style>
  <w:style w:type="paragraph" w:customStyle="1" w:styleId="xl71">
    <w:name w:val="xl71"/>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Normal"/>
    <w:uiPriority w:val="99"/>
    <w:rsid w:val="00AA5B9C"/>
    <w:pPr>
      <w:pBdr>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73">
    <w:name w:val="xl73"/>
    <w:basedOn w:val="Normal"/>
    <w:uiPriority w:val="99"/>
    <w:rsid w:val="00AA5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74">
    <w:name w:val="xl74"/>
    <w:basedOn w:val="Normal"/>
    <w:uiPriority w:val="99"/>
    <w:rsid w:val="00AA5B9C"/>
    <w:pPr>
      <w:suppressAutoHyphens w:val="0"/>
      <w:spacing w:before="100" w:beforeAutospacing="1" w:after="100" w:afterAutospacing="1"/>
      <w:jc w:val="center"/>
    </w:pPr>
    <w:rPr>
      <w:lang w:eastAsia="ru-RU"/>
    </w:rPr>
  </w:style>
  <w:style w:type="paragraph" w:customStyle="1" w:styleId="xl75">
    <w:name w:val="xl75"/>
    <w:basedOn w:val="Normal"/>
    <w:uiPriority w:val="99"/>
    <w:rsid w:val="00AA5B9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Normal"/>
    <w:uiPriority w:val="99"/>
    <w:rsid w:val="00AA5B9C"/>
    <w:pPr>
      <w:suppressAutoHyphens w:val="0"/>
      <w:spacing w:before="100" w:beforeAutospacing="1" w:after="100" w:afterAutospacing="1"/>
    </w:pPr>
    <w:rPr>
      <w:b/>
      <w:bCs/>
      <w:sz w:val="28"/>
      <w:szCs w:val="28"/>
      <w:lang w:eastAsia="ru-RU"/>
    </w:rPr>
  </w:style>
  <w:style w:type="paragraph" w:customStyle="1" w:styleId="xl77">
    <w:name w:val="xl77"/>
    <w:basedOn w:val="Normal"/>
    <w:uiPriority w:val="99"/>
    <w:rsid w:val="00AA5B9C"/>
    <w:pPr>
      <w:suppressAutoHyphens w:val="0"/>
      <w:spacing w:before="100" w:beforeAutospacing="1" w:after="100" w:afterAutospacing="1"/>
      <w:jc w:val="center"/>
    </w:pPr>
    <w:rPr>
      <w:rFonts w:ascii="Arial" w:hAnsi="Arial" w:cs="Arial"/>
      <w:b/>
      <w:bCs/>
      <w:lang w:eastAsia="ru-RU"/>
    </w:rPr>
  </w:style>
  <w:style w:type="paragraph" w:styleId="ListParagraph">
    <w:name w:val="List Paragraph"/>
    <w:basedOn w:val="Normal"/>
    <w:uiPriority w:val="99"/>
    <w:qFormat/>
    <w:rsid w:val="00AA5B9C"/>
    <w:pPr>
      <w:suppressAutoHyphens w:val="0"/>
      <w:spacing w:after="200" w:line="276" w:lineRule="auto"/>
      <w:ind w:left="720"/>
    </w:pPr>
    <w:rPr>
      <w:rFonts w:ascii="Calibri" w:hAnsi="Calibri" w:cs="Calibri"/>
      <w:sz w:val="22"/>
      <w:szCs w:val="22"/>
      <w:lang w:eastAsia="en-US"/>
    </w:rPr>
  </w:style>
  <w:style w:type="paragraph" w:customStyle="1" w:styleId="TableParagraph">
    <w:name w:val="Table Paragraph"/>
    <w:basedOn w:val="Normal"/>
    <w:uiPriority w:val="99"/>
    <w:rsid w:val="00AA5B9C"/>
    <w:pPr>
      <w:widowControl w:val="0"/>
      <w:suppressAutoHyphens w:val="0"/>
      <w:ind w:left="119"/>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8427</Words>
  <Characters>-32766</Characters>
  <Application>Microsoft Office Outlook</Application>
  <DocSecurity>0</DocSecurity>
  <Lines>0</Lines>
  <Paragraphs>0</Paragraphs>
  <ScaleCrop>false</ScaleCrop>
  <Company>Администрация МО Селецкое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Администратор</cp:lastModifiedBy>
  <cp:revision>3</cp:revision>
  <cp:lastPrinted>2019-03-22T05:46:00Z</cp:lastPrinted>
  <dcterms:created xsi:type="dcterms:W3CDTF">2019-03-29T12:38:00Z</dcterms:created>
  <dcterms:modified xsi:type="dcterms:W3CDTF">2019-04-01T06:38:00Z</dcterms:modified>
</cp:coreProperties>
</file>