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0421"/>
      </w:tblGrid>
      <w:tr w:rsidR="00360560" w:rsidTr="00197A3C">
        <w:trPr>
          <w:trHeight w:val="1257"/>
        </w:trPr>
        <w:tc>
          <w:tcPr>
            <w:tcW w:w="10421" w:type="dxa"/>
          </w:tcPr>
          <w:tbl>
            <w:tblPr>
              <w:tblW w:w="1008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/>
            </w:tblPr>
            <w:tblGrid>
              <w:gridCol w:w="1080"/>
              <w:gridCol w:w="9000"/>
            </w:tblGrid>
            <w:tr w:rsidR="00360560" w:rsidTr="00203B48">
              <w:tc>
                <w:tcPr>
                  <w:tcW w:w="1080" w:type="dxa"/>
                  <w:tcBorders>
                    <w:left w:val="nil"/>
                    <w:bottom w:val="single" w:sz="2" w:space="0" w:color="auto"/>
                    <w:right w:val="nil"/>
                  </w:tcBorders>
                </w:tcPr>
                <w:p w:rsidR="00360560" w:rsidRDefault="00360560" w:rsidP="00203B48">
                  <w:pPr>
                    <w:jc w:val="center"/>
                  </w:pPr>
                  <w:r>
                    <w:t xml:space="preserve"> </w: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9.25pt">
                        <v:imagedata r:id="rId7" r:href="rId8"/>
                      </v:shape>
                    </w:pict>
                  </w:r>
                </w:p>
              </w:tc>
              <w:tc>
                <w:tcPr>
                  <w:tcW w:w="900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60560" w:rsidRPr="000F5AC5" w:rsidRDefault="00360560" w:rsidP="000C2E05">
                  <w:pPr>
                    <w:pStyle w:val="Heading2"/>
                    <w:jc w:val="center"/>
                    <w:rPr>
                      <w:b/>
                      <w:bCs/>
                    </w:rPr>
                  </w:pPr>
                  <w:r w:rsidRPr="000F5AC5">
                    <w:rPr>
                      <w:b/>
                      <w:bCs/>
                    </w:rPr>
                    <w:t>Администрации муниципального образования Селецкое  Суздальского района Владимирской области</w:t>
                  </w:r>
                </w:p>
                <w:p w:rsidR="00360560" w:rsidRPr="000F5AC5" w:rsidRDefault="00360560" w:rsidP="000C2E05">
                  <w:pPr>
                    <w:jc w:val="center"/>
                    <w:rPr>
                      <w:b/>
                      <w:spacing w:val="200"/>
                      <w:szCs w:val="24"/>
                    </w:rPr>
                  </w:pPr>
                </w:p>
                <w:p w:rsidR="00360560" w:rsidRPr="000348B6" w:rsidRDefault="00360560" w:rsidP="000C2E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AC5">
                    <w:rPr>
                      <w:b/>
                      <w:spacing w:val="200"/>
                      <w:sz w:val="32"/>
                      <w:szCs w:val="32"/>
                    </w:rPr>
                    <w:t>ПОСТАНОВЛЕНИЕ</w:t>
                  </w:r>
                </w:p>
              </w:tc>
            </w:tr>
          </w:tbl>
          <w:p w:rsidR="00360560" w:rsidRPr="00197A3C" w:rsidRDefault="00360560" w:rsidP="00203B48">
            <w:pPr>
              <w:rPr>
                <w:sz w:val="28"/>
                <w:szCs w:val="28"/>
              </w:rPr>
            </w:pPr>
          </w:p>
        </w:tc>
      </w:tr>
    </w:tbl>
    <w:p w:rsidR="00360560" w:rsidRPr="000C2E05" w:rsidRDefault="00360560" w:rsidP="000C2E05">
      <w:pPr>
        <w:overflowPunct/>
        <w:autoSpaceDE/>
        <w:autoSpaceDN/>
        <w:adjustRightInd/>
        <w:textAlignment w:val="auto"/>
      </w:pPr>
    </w:p>
    <w:p w:rsidR="00360560" w:rsidRPr="000B4D78" w:rsidRDefault="00360560" w:rsidP="00444F62">
      <w:pPr>
        <w:keepNext/>
        <w:rPr>
          <w:sz w:val="16"/>
          <w:szCs w:val="16"/>
        </w:rPr>
      </w:pPr>
      <w:r w:rsidRPr="000B4D78">
        <w:t xml:space="preserve">от </w:t>
      </w:r>
      <w:r>
        <w:t>15.04.2021 года</w:t>
      </w:r>
      <w:r w:rsidRPr="003416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B4D78">
        <w:t>№</w:t>
      </w:r>
      <w:r w:rsidRPr="00341666">
        <w:t xml:space="preserve"> </w:t>
      </w:r>
      <w:r>
        <w:t>55</w:t>
      </w:r>
    </w:p>
    <w:p w:rsidR="00360560" w:rsidRPr="000B4D78" w:rsidRDefault="00360560" w:rsidP="00444F62">
      <w:pPr>
        <w:keepNext/>
        <w:rPr>
          <w:b/>
          <w:sz w:val="16"/>
          <w:szCs w:val="16"/>
        </w:rPr>
      </w:pPr>
    </w:p>
    <w:p w:rsidR="00360560" w:rsidRDefault="00360560" w:rsidP="00D45881">
      <w:pPr>
        <w:ind w:right="4987"/>
        <w:jc w:val="both"/>
        <w:rPr>
          <w:rFonts w:ascii="Times New Roman CYR" w:hAnsi="Times New Roman CYR"/>
          <w:szCs w:val="24"/>
        </w:rPr>
      </w:pPr>
    </w:p>
    <w:p w:rsidR="00360560" w:rsidRPr="000B4D78" w:rsidRDefault="00360560" w:rsidP="000B4D78">
      <w:pPr>
        <w:ind w:right="4675"/>
        <w:jc w:val="both"/>
        <w:rPr>
          <w:rFonts w:ascii="Times New Roman CYR" w:hAnsi="Times New Roman CYR"/>
          <w:i/>
          <w:szCs w:val="24"/>
        </w:rPr>
      </w:pPr>
      <w:r w:rsidRPr="000B4D78">
        <w:rPr>
          <w:rFonts w:ascii="Times New Roman CYR" w:hAnsi="Times New Roman CYR"/>
          <w:i/>
          <w:szCs w:val="24"/>
        </w:rPr>
        <w:t>О введении особого противопожарного режима н</w:t>
      </w:r>
      <w:r>
        <w:rPr>
          <w:rFonts w:ascii="Times New Roman CYR" w:hAnsi="Times New Roman CYR"/>
          <w:i/>
          <w:szCs w:val="24"/>
        </w:rPr>
        <w:t>а территории муниципального образования Селецкое</w:t>
      </w:r>
    </w:p>
    <w:p w:rsidR="00360560" w:rsidRPr="000C2E05" w:rsidRDefault="00360560" w:rsidP="000C2E05">
      <w:pPr>
        <w:overflowPunct/>
        <w:autoSpaceDE/>
        <w:autoSpaceDN/>
        <w:adjustRightInd/>
        <w:textAlignment w:val="auto"/>
      </w:pPr>
    </w:p>
    <w:p w:rsidR="00360560" w:rsidRPr="006C2B1C" w:rsidRDefault="00360560" w:rsidP="00EB507F">
      <w:pPr>
        <w:ind w:firstLine="700"/>
        <w:jc w:val="both"/>
        <w:rPr>
          <w:szCs w:val="24"/>
        </w:rPr>
      </w:pPr>
      <w:r w:rsidRPr="00B254E2">
        <w:rPr>
          <w:szCs w:val="24"/>
        </w:rPr>
        <w:t>В связи с повышени</w:t>
      </w:r>
      <w:r>
        <w:rPr>
          <w:szCs w:val="24"/>
        </w:rPr>
        <w:t>ем</w:t>
      </w:r>
      <w:r w:rsidRPr="00B254E2">
        <w:rPr>
          <w:szCs w:val="24"/>
        </w:rPr>
        <w:t xml:space="preserve"> среднесуточной температуры воздуха, </w:t>
      </w:r>
      <w:r>
        <w:rPr>
          <w:szCs w:val="24"/>
        </w:rPr>
        <w:t xml:space="preserve">установившейся сухой и жаркой погодой, повышением класса пожарной опасности в лесах, </w:t>
      </w:r>
      <w:r w:rsidRPr="00B254E2">
        <w:rPr>
          <w:szCs w:val="24"/>
        </w:rPr>
        <w:t xml:space="preserve">в целях предупреждения возникновения пожаров и гибели людей на территории </w:t>
      </w:r>
      <w:r w:rsidRPr="00A922B6">
        <w:rPr>
          <w:szCs w:val="24"/>
        </w:rPr>
        <w:t>Суздальского района</w:t>
      </w:r>
      <w:r>
        <w:rPr>
          <w:szCs w:val="24"/>
        </w:rPr>
        <w:t xml:space="preserve">, </w:t>
      </w:r>
      <w:r w:rsidRPr="00B254E2">
        <w:rPr>
          <w:szCs w:val="24"/>
        </w:rPr>
        <w:t>в соответствии со статьей 30 Федерального закона от 21.12.1994</w:t>
      </w:r>
      <w:r>
        <w:rPr>
          <w:szCs w:val="24"/>
        </w:rPr>
        <w:t xml:space="preserve"> года</w:t>
      </w:r>
      <w:r w:rsidRPr="00B254E2">
        <w:rPr>
          <w:szCs w:val="24"/>
        </w:rPr>
        <w:t xml:space="preserve"> № 69-ФЗ «О пожарной безопасности»</w:t>
      </w:r>
      <w:r>
        <w:rPr>
          <w:szCs w:val="24"/>
        </w:rPr>
        <w:t xml:space="preserve">, постановлением Губернатора Владимирской области  </w:t>
      </w:r>
      <w:r w:rsidRPr="006C2B1C">
        <w:rPr>
          <w:rFonts w:ascii="Times New Roman CYR" w:hAnsi="Times New Roman CYR"/>
          <w:szCs w:val="24"/>
        </w:rPr>
        <w:t>п о с т а н о в л я ю:</w:t>
      </w:r>
    </w:p>
    <w:p w:rsidR="00360560" w:rsidRDefault="00360560" w:rsidP="005F3F1A">
      <w:pPr>
        <w:ind w:firstLine="700"/>
        <w:jc w:val="both"/>
        <w:rPr>
          <w:szCs w:val="24"/>
        </w:rPr>
      </w:pPr>
      <w:r w:rsidRPr="00A922B6">
        <w:rPr>
          <w:szCs w:val="24"/>
        </w:rPr>
        <w:t>1. Устан</w:t>
      </w:r>
      <w:r>
        <w:rPr>
          <w:szCs w:val="24"/>
        </w:rPr>
        <w:t>овить на территории муниципального образования Селецкое</w:t>
      </w:r>
      <w:r w:rsidRPr="00A922B6">
        <w:rPr>
          <w:szCs w:val="24"/>
        </w:rPr>
        <w:t xml:space="preserve"> с </w:t>
      </w:r>
      <w:r>
        <w:rPr>
          <w:szCs w:val="24"/>
        </w:rPr>
        <w:t xml:space="preserve">08 ч. 00 мин. 16.04.2021 года по 21 ч. 00 мин. 19.04.2021 года  </w:t>
      </w:r>
      <w:r w:rsidRPr="00A922B6">
        <w:rPr>
          <w:szCs w:val="24"/>
        </w:rPr>
        <w:t>особый противопожарный режим</w:t>
      </w:r>
      <w:r>
        <w:rPr>
          <w:szCs w:val="24"/>
        </w:rPr>
        <w:t>.</w:t>
      </w:r>
    </w:p>
    <w:p w:rsidR="00360560" w:rsidRDefault="00360560" w:rsidP="005F3F1A">
      <w:pPr>
        <w:ind w:firstLine="700"/>
        <w:jc w:val="both"/>
        <w:rPr>
          <w:szCs w:val="24"/>
        </w:rPr>
      </w:pPr>
      <w:r>
        <w:rPr>
          <w:szCs w:val="24"/>
        </w:rPr>
        <w:t>2</w:t>
      </w:r>
      <w:r w:rsidRPr="00A922B6">
        <w:rPr>
          <w:szCs w:val="24"/>
        </w:rPr>
        <w:t>.</w:t>
      </w:r>
      <w:r>
        <w:rPr>
          <w:szCs w:val="24"/>
        </w:rPr>
        <w:t xml:space="preserve">  </w:t>
      </w:r>
      <w:r w:rsidRPr="00412CA9">
        <w:rPr>
          <w:szCs w:val="24"/>
        </w:rPr>
        <w:t xml:space="preserve">На период действия </w:t>
      </w:r>
      <w:r>
        <w:rPr>
          <w:szCs w:val="24"/>
        </w:rPr>
        <w:t>особого противопожарного режима</w:t>
      </w:r>
      <w:r w:rsidRPr="00412CA9">
        <w:rPr>
          <w:szCs w:val="24"/>
        </w:rPr>
        <w:t xml:space="preserve"> н</w:t>
      </w:r>
      <w:r>
        <w:rPr>
          <w:szCs w:val="24"/>
        </w:rPr>
        <w:t>а территории МО Селецкое</w:t>
      </w:r>
      <w:r w:rsidRPr="00412CA9">
        <w:rPr>
          <w:szCs w:val="24"/>
        </w:rPr>
        <w:t xml:space="preserve"> утвердить состав оперативного штаба согласно приложению.</w:t>
      </w:r>
    </w:p>
    <w:p w:rsidR="00360560" w:rsidRPr="00C54976" w:rsidRDefault="00360560" w:rsidP="005F3F1A">
      <w:pPr>
        <w:ind w:firstLine="700"/>
        <w:jc w:val="both"/>
        <w:rPr>
          <w:szCs w:val="24"/>
        </w:rPr>
      </w:pPr>
      <w:r>
        <w:rPr>
          <w:szCs w:val="24"/>
        </w:rPr>
        <w:t xml:space="preserve">3. </w:t>
      </w:r>
      <w:r w:rsidRPr="00A922B6">
        <w:rPr>
          <w:szCs w:val="24"/>
        </w:rPr>
        <w:t>В период установленного особ</w:t>
      </w:r>
      <w:r>
        <w:rPr>
          <w:szCs w:val="24"/>
        </w:rPr>
        <w:t>ого противопожарного</w:t>
      </w:r>
      <w:r w:rsidRPr="00A922B6">
        <w:rPr>
          <w:szCs w:val="24"/>
        </w:rPr>
        <w:t xml:space="preserve"> режим</w:t>
      </w:r>
      <w:r>
        <w:rPr>
          <w:szCs w:val="24"/>
        </w:rPr>
        <w:t>а</w:t>
      </w:r>
      <w:r w:rsidRPr="00A922B6">
        <w:rPr>
          <w:szCs w:val="24"/>
        </w:rPr>
        <w:t xml:space="preserve"> на территории </w:t>
      </w:r>
      <w:r>
        <w:rPr>
          <w:szCs w:val="24"/>
        </w:rPr>
        <w:t>МО Селецкое</w:t>
      </w:r>
      <w:r w:rsidRPr="00A922B6">
        <w:rPr>
          <w:szCs w:val="24"/>
        </w:rPr>
        <w:t xml:space="preserve"> запретить</w:t>
      </w:r>
      <w:r>
        <w:rPr>
          <w:szCs w:val="24"/>
        </w:rPr>
        <w:t xml:space="preserve"> р</w:t>
      </w:r>
      <w:r w:rsidRPr="00A922B6">
        <w:rPr>
          <w:szCs w:val="24"/>
        </w:rPr>
        <w:t>азведение костров</w:t>
      </w:r>
      <w:r>
        <w:rPr>
          <w:szCs w:val="24"/>
        </w:rPr>
        <w:t>, проведение любых пожароопасных работ, п</w:t>
      </w:r>
      <w:r w:rsidRPr="00A922B6">
        <w:rPr>
          <w:szCs w:val="24"/>
        </w:rPr>
        <w:t>осещение гражданами лесов</w:t>
      </w:r>
      <w:r>
        <w:rPr>
          <w:szCs w:val="24"/>
        </w:rPr>
        <w:t>.</w:t>
      </w:r>
    </w:p>
    <w:p w:rsidR="00360560" w:rsidRDefault="00360560" w:rsidP="005F3F1A">
      <w:pPr>
        <w:ind w:firstLine="700"/>
        <w:jc w:val="both"/>
        <w:rPr>
          <w:szCs w:val="24"/>
        </w:rPr>
      </w:pPr>
      <w:r>
        <w:rPr>
          <w:szCs w:val="24"/>
        </w:rPr>
        <w:t>4. Во взаимодействии с ГКУ ВО «Суздальское лесничество» и ОМВД России по Суздальскому району принять меры для о</w:t>
      </w:r>
      <w:r w:rsidRPr="008758AF">
        <w:rPr>
          <w:szCs w:val="24"/>
        </w:rPr>
        <w:t>гранич</w:t>
      </w:r>
      <w:r>
        <w:rPr>
          <w:szCs w:val="24"/>
        </w:rPr>
        <w:t>ения</w:t>
      </w:r>
      <w:r w:rsidRPr="008758AF">
        <w:rPr>
          <w:szCs w:val="24"/>
        </w:rPr>
        <w:t xml:space="preserve"> въезд</w:t>
      </w:r>
      <w:r>
        <w:rPr>
          <w:szCs w:val="24"/>
        </w:rPr>
        <w:t>а</w:t>
      </w:r>
      <w:r w:rsidRPr="008758AF">
        <w:rPr>
          <w:szCs w:val="24"/>
        </w:rPr>
        <w:t xml:space="preserve"> в лесные массивы транспортных средств.</w:t>
      </w:r>
    </w:p>
    <w:p w:rsidR="00360560" w:rsidRPr="008758AF" w:rsidRDefault="00360560" w:rsidP="005F3F1A">
      <w:pPr>
        <w:overflowPunct/>
        <w:ind w:firstLine="700"/>
        <w:jc w:val="both"/>
        <w:textAlignment w:val="auto"/>
        <w:rPr>
          <w:szCs w:val="24"/>
        </w:rPr>
      </w:pPr>
      <w:r>
        <w:rPr>
          <w:szCs w:val="24"/>
        </w:rPr>
        <w:t>5. Организовать во взаимодействии с отделом надзорной деятельности и профилактической работы по г. Владимир и Суздальскому району управления надзорной деятельности и профилактической работы Главного управления МЧС России по Владимирской области п</w:t>
      </w:r>
      <w:r w:rsidRPr="008758AF">
        <w:rPr>
          <w:szCs w:val="24"/>
        </w:rPr>
        <w:t xml:space="preserve">роведение </w:t>
      </w:r>
      <w:r>
        <w:rPr>
          <w:szCs w:val="24"/>
        </w:rPr>
        <w:t xml:space="preserve">дополнительной </w:t>
      </w:r>
      <w:r w:rsidRPr="008758AF">
        <w:rPr>
          <w:szCs w:val="24"/>
        </w:rPr>
        <w:t>разъяснительной работы среди населения о мерах пожарной безопасности и действиях в условиях особого противопожарного режима.</w:t>
      </w:r>
    </w:p>
    <w:p w:rsidR="00360560" w:rsidRDefault="00360560" w:rsidP="005F3F1A">
      <w:pPr>
        <w:ind w:firstLine="700"/>
        <w:jc w:val="both"/>
        <w:rPr>
          <w:color w:val="000000"/>
          <w:szCs w:val="24"/>
        </w:rPr>
      </w:pPr>
      <w:r>
        <w:rPr>
          <w:szCs w:val="24"/>
        </w:rPr>
        <w:t>6</w:t>
      </w:r>
      <w:r w:rsidRPr="00B56578">
        <w:rPr>
          <w:szCs w:val="24"/>
        </w:rPr>
        <w:t>.</w:t>
      </w:r>
      <w:r>
        <w:rPr>
          <w:szCs w:val="24"/>
        </w:rPr>
        <w:t xml:space="preserve"> </w:t>
      </w:r>
      <w:r w:rsidRPr="00B56578">
        <w:rPr>
          <w:color w:val="000000"/>
          <w:szCs w:val="24"/>
        </w:rPr>
        <w:t>Провести проверку состояния внутреннего и наружного противопожарного водоснабжения</w:t>
      </w:r>
      <w:r>
        <w:rPr>
          <w:color w:val="000000"/>
          <w:szCs w:val="24"/>
        </w:rPr>
        <w:t xml:space="preserve"> в населенных пунктах, подверженных распространению лесных пожаров, подготовить для возможного использования в тушении пожаров имеющуюся водовозную и землеройную технику.</w:t>
      </w:r>
    </w:p>
    <w:p w:rsidR="00360560" w:rsidRDefault="00360560" w:rsidP="005F3F1A">
      <w:pPr>
        <w:overflowPunct/>
        <w:ind w:firstLine="700"/>
        <w:jc w:val="both"/>
        <w:textAlignment w:val="auto"/>
        <w:rPr>
          <w:szCs w:val="24"/>
        </w:rPr>
      </w:pPr>
      <w:r>
        <w:rPr>
          <w:szCs w:val="24"/>
        </w:rPr>
        <w:t>7. Запретить посещение гражданами лесов, организовать патрулирование лесных массивов с привлечением добровольных пожарных.</w:t>
      </w:r>
    </w:p>
    <w:p w:rsidR="00360560" w:rsidRPr="00EB507F" w:rsidRDefault="00360560" w:rsidP="005F3F1A">
      <w:pPr>
        <w:overflowPunct/>
        <w:autoSpaceDE/>
        <w:autoSpaceDN/>
        <w:adjustRightInd/>
        <w:ind w:firstLine="700"/>
        <w:jc w:val="both"/>
        <w:textAlignment w:val="auto"/>
        <w:rPr>
          <w:szCs w:val="24"/>
        </w:rPr>
      </w:pPr>
      <w:r>
        <w:rPr>
          <w:szCs w:val="24"/>
        </w:rPr>
        <w:t>8.</w:t>
      </w:r>
      <w:r w:rsidRPr="00EB507F">
        <w:rPr>
          <w:szCs w:val="24"/>
        </w:rPr>
        <w:t xml:space="preserve"> Усилить охрану подведомственных объектов, непосредственно обеспечивающих жизнедеятельность населения.</w:t>
      </w:r>
    </w:p>
    <w:p w:rsidR="00360560" w:rsidRPr="004C5469" w:rsidRDefault="00360560" w:rsidP="005F3F1A">
      <w:pPr>
        <w:overflowPunct/>
        <w:autoSpaceDE/>
        <w:autoSpaceDN/>
        <w:adjustRightInd/>
        <w:ind w:firstLine="700"/>
        <w:jc w:val="both"/>
        <w:textAlignment w:val="auto"/>
        <w:rPr>
          <w:szCs w:val="24"/>
        </w:rPr>
      </w:pPr>
      <w:r>
        <w:rPr>
          <w:szCs w:val="24"/>
        </w:rPr>
        <w:t>9. Провести дополнительные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 (увеличение противопожарных разрывов по границам населенных пунктов, создание противопожарных минерализованных полос, удаление (сбор) сухой растительности и подобные меры).</w:t>
      </w:r>
    </w:p>
    <w:p w:rsidR="00360560" w:rsidRDefault="00360560" w:rsidP="005F3F1A">
      <w:pPr>
        <w:pStyle w:val="Header"/>
        <w:tabs>
          <w:tab w:val="clear" w:pos="4677"/>
          <w:tab w:val="clear" w:pos="9355"/>
        </w:tabs>
        <w:ind w:firstLine="700"/>
        <w:jc w:val="both"/>
        <w:rPr>
          <w:color w:val="000000"/>
          <w:szCs w:val="24"/>
        </w:rPr>
      </w:pPr>
      <w:r>
        <w:rPr>
          <w:szCs w:val="24"/>
        </w:rPr>
        <w:t xml:space="preserve">10. </w:t>
      </w:r>
      <w:r w:rsidRPr="00E30580">
        <w:rPr>
          <w:color w:val="000000"/>
          <w:szCs w:val="24"/>
        </w:rPr>
        <w:t>Контроль за выполнением данного постано</w:t>
      </w:r>
      <w:r>
        <w:rPr>
          <w:color w:val="000000"/>
          <w:szCs w:val="24"/>
        </w:rPr>
        <w:t>вления оставляю за собой</w:t>
      </w:r>
      <w:r w:rsidRPr="00E30580">
        <w:rPr>
          <w:color w:val="000000"/>
          <w:szCs w:val="24"/>
        </w:rPr>
        <w:t>.</w:t>
      </w:r>
    </w:p>
    <w:p w:rsidR="00360560" w:rsidRPr="0096083D" w:rsidRDefault="00360560" w:rsidP="0096083D">
      <w:pPr>
        <w:ind w:firstLine="700"/>
        <w:jc w:val="both"/>
        <w:rPr>
          <w:szCs w:val="24"/>
        </w:rPr>
      </w:pPr>
      <w:r>
        <w:rPr>
          <w:szCs w:val="24"/>
        </w:rPr>
        <w:t>11</w:t>
      </w:r>
      <w:r w:rsidRPr="001A4060">
        <w:rPr>
          <w:szCs w:val="24"/>
        </w:rPr>
        <w:t>. Настоящее постановление вступает в силу со дня официального опубликования.</w:t>
      </w:r>
    </w:p>
    <w:p w:rsidR="00360560" w:rsidRDefault="00360560" w:rsidP="00B1254C">
      <w:pPr>
        <w:overflowPunct/>
        <w:autoSpaceDE/>
        <w:autoSpaceDN/>
        <w:adjustRightInd/>
        <w:textAlignment w:val="auto"/>
        <w:rPr>
          <w:szCs w:val="24"/>
        </w:rPr>
      </w:pPr>
    </w:p>
    <w:p w:rsidR="00360560" w:rsidRPr="000C2E05" w:rsidRDefault="00360560" w:rsidP="00B1254C">
      <w:pPr>
        <w:overflowPunct/>
        <w:autoSpaceDE/>
        <w:autoSpaceDN/>
        <w:adjustRightInd/>
        <w:textAlignment w:val="auto"/>
        <w:rPr>
          <w:szCs w:val="24"/>
        </w:rPr>
      </w:pPr>
      <w:r w:rsidRPr="000C2E05">
        <w:rPr>
          <w:szCs w:val="24"/>
        </w:rPr>
        <w:t xml:space="preserve">Глава администрации муниципального </w:t>
      </w:r>
      <w:r>
        <w:rPr>
          <w:szCs w:val="24"/>
        </w:rPr>
        <w:t xml:space="preserve">                                                           Н.И. Курашкин</w:t>
      </w:r>
    </w:p>
    <w:p w:rsidR="00360560" w:rsidRPr="00D03CF4" w:rsidRDefault="00360560" w:rsidP="000C2E05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образования Селецкое</w:t>
      </w:r>
    </w:p>
    <w:tbl>
      <w:tblPr>
        <w:tblpPr w:leftFromText="180" w:rightFromText="180" w:vertAnchor="text" w:horzAnchor="margin" w:tblpXSpec="right" w:tblpY="-324"/>
        <w:tblW w:w="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5"/>
      </w:tblGrid>
      <w:tr w:rsidR="00360560" w:rsidRPr="002C5560" w:rsidTr="00D03CF4">
        <w:trPr>
          <w:trHeight w:val="1363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360560" w:rsidRPr="002C5560" w:rsidRDefault="00360560" w:rsidP="00D03CF4">
            <w:pPr>
              <w:keepNext/>
              <w:jc w:val="center"/>
            </w:pPr>
            <w:r>
              <w:t>Приложение</w:t>
            </w:r>
          </w:p>
          <w:p w:rsidR="00360560" w:rsidRPr="002C5560" w:rsidRDefault="00360560" w:rsidP="00D03CF4">
            <w:pPr>
              <w:keepNext/>
              <w:jc w:val="center"/>
            </w:pPr>
            <w:r w:rsidRPr="002C5560">
              <w:t>к постановлению администрации</w:t>
            </w:r>
          </w:p>
          <w:p w:rsidR="00360560" w:rsidRPr="002C5560" w:rsidRDefault="00360560" w:rsidP="00D03CF4">
            <w:pPr>
              <w:keepNext/>
              <w:jc w:val="center"/>
            </w:pPr>
            <w:r>
              <w:t>муниципального образования Селецкое</w:t>
            </w:r>
          </w:p>
          <w:p w:rsidR="00360560" w:rsidRPr="00772135" w:rsidRDefault="00360560" w:rsidP="00D03CF4">
            <w:pPr>
              <w:keepNext/>
              <w:jc w:val="center"/>
              <w:rPr>
                <w:sz w:val="10"/>
                <w:szCs w:val="10"/>
              </w:rPr>
            </w:pPr>
          </w:p>
          <w:p w:rsidR="00360560" w:rsidRPr="002C5560" w:rsidRDefault="00360560" w:rsidP="00D03CF4">
            <w:pPr>
              <w:keepNext/>
              <w:jc w:val="center"/>
            </w:pPr>
            <w:r w:rsidRPr="002C5560">
              <w:t>от</w:t>
            </w:r>
            <w:r w:rsidRPr="00593EC0">
              <w:t xml:space="preserve"> </w:t>
            </w:r>
            <w:r>
              <w:t xml:space="preserve">15.04.2021 </w:t>
            </w:r>
            <w:r w:rsidRPr="008F27C8">
              <w:t>№</w:t>
            </w:r>
            <w:r w:rsidRPr="00341666">
              <w:t xml:space="preserve"> </w:t>
            </w:r>
            <w:r>
              <w:t>55</w:t>
            </w:r>
          </w:p>
        </w:tc>
      </w:tr>
    </w:tbl>
    <w:p w:rsidR="00360560" w:rsidRPr="000C2E05" w:rsidRDefault="00360560" w:rsidP="000C2E05">
      <w:pPr>
        <w:overflowPunct/>
        <w:autoSpaceDE/>
        <w:autoSpaceDN/>
        <w:adjustRightInd/>
        <w:textAlignment w:val="auto"/>
      </w:pPr>
    </w:p>
    <w:p w:rsidR="00360560" w:rsidRPr="00593EC0" w:rsidRDefault="00360560" w:rsidP="00290D61">
      <w:pPr>
        <w:jc w:val="both"/>
        <w:rPr>
          <w:rFonts w:ascii="Times New Roman CYR" w:hAnsi="Times New Roman CYR"/>
        </w:rPr>
      </w:pPr>
    </w:p>
    <w:p w:rsidR="00360560" w:rsidRPr="00283D65" w:rsidRDefault="00360560" w:rsidP="00290D61">
      <w:pPr>
        <w:jc w:val="both"/>
        <w:rPr>
          <w:iCs/>
          <w:color w:val="FFFFFF"/>
        </w:rPr>
      </w:pPr>
      <w:r w:rsidRPr="00283D65">
        <w:rPr>
          <w:iCs/>
          <w:color w:val="FFFFFF"/>
        </w:rPr>
        <w:t>Согласовано:</w:t>
      </w:r>
    </w:p>
    <w:p w:rsidR="00360560" w:rsidRPr="00283D65" w:rsidRDefault="00360560" w:rsidP="005F3F1A">
      <w:pPr>
        <w:overflowPunct/>
        <w:autoSpaceDE/>
        <w:autoSpaceDN/>
        <w:adjustRightInd/>
        <w:textAlignment w:val="auto"/>
        <w:rPr>
          <w:color w:val="FFFFFF"/>
          <w:szCs w:val="24"/>
        </w:rPr>
      </w:pPr>
      <w:r w:rsidRPr="00283D65">
        <w:rPr>
          <w:color w:val="FFFFFF"/>
          <w:szCs w:val="24"/>
        </w:rPr>
        <w:t>Заместитель Главы администрации района</w:t>
      </w:r>
    </w:p>
    <w:p w:rsidR="00360560" w:rsidRDefault="00360560" w:rsidP="006C2B1C">
      <w:pPr>
        <w:overflowPunct/>
        <w:autoSpaceDE/>
        <w:autoSpaceDN/>
        <w:adjustRightInd/>
        <w:jc w:val="right"/>
        <w:textAlignment w:val="auto"/>
        <w:rPr>
          <w:color w:val="FFFFFF"/>
          <w:szCs w:val="24"/>
        </w:rPr>
      </w:pPr>
    </w:p>
    <w:p w:rsidR="00360560" w:rsidRPr="006C2B1C" w:rsidRDefault="00360560" w:rsidP="006C2B1C">
      <w:pPr>
        <w:overflowPunct/>
        <w:autoSpaceDE/>
        <w:autoSpaceDN/>
        <w:adjustRightInd/>
        <w:jc w:val="center"/>
        <w:textAlignment w:val="auto"/>
        <w:rPr>
          <w:color w:val="FFFFFF"/>
          <w:szCs w:val="24"/>
        </w:rPr>
      </w:pPr>
      <w:r>
        <w:rPr>
          <w:szCs w:val="24"/>
        </w:rPr>
        <w:t>Состав</w:t>
      </w:r>
    </w:p>
    <w:p w:rsidR="00360560" w:rsidRDefault="00360560" w:rsidP="0019093E">
      <w:pPr>
        <w:jc w:val="center"/>
        <w:rPr>
          <w:szCs w:val="24"/>
        </w:rPr>
      </w:pPr>
      <w:r>
        <w:rPr>
          <w:szCs w:val="24"/>
        </w:rPr>
        <w:t xml:space="preserve">оперативного штаба в период действия особого противопожарного режима </w:t>
      </w:r>
    </w:p>
    <w:p w:rsidR="00360560" w:rsidRDefault="00360560" w:rsidP="0019093E">
      <w:pPr>
        <w:jc w:val="center"/>
        <w:rPr>
          <w:szCs w:val="24"/>
        </w:rPr>
      </w:pPr>
      <w:r>
        <w:rPr>
          <w:szCs w:val="24"/>
        </w:rPr>
        <w:t>на территории муниципального образования Селецкое</w:t>
      </w:r>
    </w:p>
    <w:p w:rsidR="00360560" w:rsidRDefault="00360560" w:rsidP="000C2E05">
      <w:pPr>
        <w:jc w:val="center"/>
        <w:rPr>
          <w:szCs w:val="24"/>
        </w:rPr>
      </w:pPr>
    </w:p>
    <w:p w:rsidR="00360560" w:rsidRDefault="00360560" w:rsidP="000C2E05">
      <w:pPr>
        <w:jc w:val="center"/>
        <w:rPr>
          <w:szCs w:val="24"/>
        </w:rPr>
      </w:pPr>
    </w:p>
    <w:tbl>
      <w:tblPr>
        <w:tblW w:w="9878" w:type="dxa"/>
        <w:tblLook w:val="01E0"/>
      </w:tblPr>
      <w:tblGrid>
        <w:gridCol w:w="2819"/>
        <w:gridCol w:w="407"/>
        <w:gridCol w:w="6652"/>
      </w:tblGrid>
      <w:tr w:rsidR="00360560" w:rsidRPr="00F41EF7" w:rsidTr="00203B48">
        <w:trPr>
          <w:trHeight w:val="839"/>
        </w:trPr>
        <w:tc>
          <w:tcPr>
            <w:tcW w:w="2819" w:type="dxa"/>
          </w:tcPr>
          <w:p w:rsidR="00360560" w:rsidRDefault="00360560" w:rsidP="00203B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Курашкин </w:t>
            </w:r>
          </w:p>
          <w:p w:rsidR="00360560" w:rsidRPr="00F41EF7" w:rsidRDefault="00360560" w:rsidP="00203B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Николай Иванович</w:t>
            </w:r>
          </w:p>
        </w:tc>
        <w:tc>
          <w:tcPr>
            <w:tcW w:w="407" w:type="dxa"/>
          </w:tcPr>
          <w:p w:rsidR="00360560" w:rsidRPr="00F41EF7" w:rsidRDefault="00360560" w:rsidP="00203B48">
            <w:pPr>
              <w:jc w:val="center"/>
              <w:rPr>
                <w:szCs w:val="24"/>
              </w:rPr>
            </w:pPr>
            <w:r w:rsidRPr="00F41EF7">
              <w:rPr>
                <w:szCs w:val="24"/>
              </w:rPr>
              <w:t>-</w:t>
            </w:r>
          </w:p>
        </w:tc>
        <w:tc>
          <w:tcPr>
            <w:tcW w:w="6652" w:type="dxa"/>
          </w:tcPr>
          <w:p w:rsidR="00360560" w:rsidRPr="00F41EF7" w:rsidRDefault="00360560" w:rsidP="00203B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Глава</w:t>
            </w:r>
            <w:r w:rsidRPr="00F41EF7">
              <w:rPr>
                <w:szCs w:val="24"/>
              </w:rPr>
              <w:t xml:space="preserve"> администрации</w:t>
            </w:r>
            <w:r>
              <w:rPr>
                <w:szCs w:val="24"/>
              </w:rPr>
              <w:t xml:space="preserve"> МО Селецкое</w:t>
            </w:r>
            <w:r w:rsidRPr="00F41EF7">
              <w:rPr>
                <w:szCs w:val="24"/>
              </w:rPr>
              <w:t>, руководитель рабочей группы;</w:t>
            </w:r>
          </w:p>
          <w:p w:rsidR="00360560" w:rsidRPr="00F41EF7" w:rsidRDefault="00360560" w:rsidP="00203B48">
            <w:pPr>
              <w:jc w:val="both"/>
              <w:rPr>
                <w:szCs w:val="24"/>
              </w:rPr>
            </w:pPr>
          </w:p>
        </w:tc>
      </w:tr>
      <w:tr w:rsidR="00360560" w:rsidRPr="00F41EF7" w:rsidTr="00203B48">
        <w:trPr>
          <w:trHeight w:val="798"/>
        </w:trPr>
        <w:tc>
          <w:tcPr>
            <w:tcW w:w="2819" w:type="dxa"/>
          </w:tcPr>
          <w:p w:rsidR="00360560" w:rsidRDefault="00360560" w:rsidP="00203B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Устинов </w:t>
            </w:r>
          </w:p>
          <w:p w:rsidR="00360560" w:rsidRPr="00F41EF7" w:rsidRDefault="00360560" w:rsidP="00203B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Владимир Борисович</w:t>
            </w:r>
          </w:p>
        </w:tc>
        <w:tc>
          <w:tcPr>
            <w:tcW w:w="407" w:type="dxa"/>
          </w:tcPr>
          <w:p w:rsidR="00360560" w:rsidRPr="00F41EF7" w:rsidRDefault="00360560" w:rsidP="00203B48">
            <w:pPr>
              <w:jc w:val="center"/>
              <w:rPr>
                <w:szCs w:val="24"/>
              </w:rPr>
            </w:pPr>
            <w:r w:rsidRPr="00F41EF7">
              <w:rPr>
                <w:szCs w:val="24"/>
              </w:rPr>
              <w:t>-</w:t>
            </w:r>
          </w:p>
        </w:tc>
        <w:tc>
          <w:tcPr>
            <w:tcW w:w="6652" w:type="dxa"/>
          </w:tcPr>
          <w:p w:rsidR="00360560" w:rsidRPr="00F41EF7" w:rsidRDefault="00360560" w:rsidP="00203B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 «Селецкое», заместитель руководителя рабочей группы</w:t>
            </w:r>
            <w:r w:rsidRPr="00F41EF7">
              <w:rPr>
                <w:szCs w:val="24"/>
              </w:rPr>
              <w:t xml:space="preserve"> </w:t>
            </w:r>
          </w:p>
        </w:tc>
      </w:tr>
      <w:tr w:rsidR="00360560" w:rsidRPr="00F41EF7" w:rsidTr="00203B48">
        <w:trPr>
          <w:trHeight w:val="452"/>
        </w:trPr>
        <w:tc>
          <w:tcPr>
            <w:tcW w:w="9878" w:type="dxa"/>
            <w:gridSpan w:val="3"/>
            <w:vAlign w:val="center"/>
          </w:tcPr>
          <w:p w:rsidR="00360560" w:rsidRPr="00F41EF7" w:rsidRDefault="00360560" w:rsidP="00203B48">
            <w:pPr>
              <w:ind w:left="851"/>
              <w:rPr>
                <w:szCs w:val="24"/>
              </w:rPr>
            </w:pPr>
            <w:r w:rsidRPr="00F41EF7">
              <w:rPr>
                <w:szCs w:val="24"/>
              </w:rPr>
              <w:t>Члены рабочей группы:</w:t>
            </w:r>
          </w:p>
        </w:tc>
      </w:tr>
      <w:tr w:rsidR="00360560" w:rsidRPr="00F41EF7" w:rsidTr="00203B48">
        <w:trPr>
          <w:trHeight w:val="563"/>
        </w:trPr>
        <w:tc>
          <w:tcPr>
            <w:tcW w:w="2819" w:type="dxa"/>
          </w:tcPr>
          <w:p w:rsidR="00360560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Горовенко</w:t>
            </w:r>
          </w:p>
          <w:p w:rsidR="00360560" w:rsidRPr="00603701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 w:rsidRPr="00603701">
              <w:rPr>
                <w:szCs w:val="24"/>
              </w:rPr>
              <w:t>Оксана Николаевна</w:t>
            </w:r>
          </w:p>
        </w:tc>
        <w:tc>
          <w:tcPr>
            <w:tcW w:w="407" w:type="dxa"/>
          </w:tcPr>
          <w:p w:rsidR="00360560" w:rsidRPr="00F41EF7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F41EF7">
              <w:rPr>
                <w:szCs w:val="24"/>
              </w:rPr>
              <w:t>-</w:t>
            </w:r>
          </w:p>
        </w:tc>
        <w:tc>
          <w:tcPr>
            <w:tcW w:w="6652" w:type="dxa"/>
          </w:tcPr>
          <w:p w:rsidR="00360560" w:rsidRPr="00F41EF7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МО Селецкое</w:t>
            </w:r>
          </w:p>
          <w:p w:rsidR="00360560" w:rsidRPr="00F41EF7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</w:p>
        </w:tc>
      </w:tr>
      <w:tr w:rsidR="00360560" w:rsidRPr="00F41EF7" w:rsidTr="00203B48">
        <w:trPr>
          <w:trHeight w:val="703"/>
        </w:trPr>
        <w:tc>
          <w:tcPr>
            <w:tcW w:w="2819" w:type="dxa"/>
          </w:tcPr>
          <w:p w:rsidR="00360560" w:rsidRDefault="00360560" w:rsidP="00203B48">
            <w:pPr>
              <w:rPr>
                <w:szCs w:val="24"/>
              </w:rPr>
            </w:pPr>
            <w:r>
              <w:rPr>
                <w:szCs w:val="24"/>
              </w:rPr>
              <w:t xml:space="preserve">Сорокоумова </w:t>
            </w:r>
          </w:p>
          <w:p w:rsidR="00360560" w:rsidRPr="00F41EF7" w:rsidRDefault="00360560" w:rsidP="00203B48">
            <w:pPr>
              <w:rPr>
                <w:szCs w:val="24"/>
              </w:rPr>
            </w:pPr>
            <w:r>
              <w:rPr>
                <w:szCs w:val="24"/>
              </w:rPr>
              <w:t>Вера Сергеевна</w:t>
            </w:r>
          </w:p>
        </w:tc>
        <w:tc>
          <w:tcPr>
            <w:tcW w:w="407" w:type="dxa"/>
          </w:tcPr>
          <w:p w:rsidR="00360560" w:rsidRPr="00F41EF7" w:rsidRDefault="00360560" w:rsidP="00203B48">
            <w:pPr>
              <w:jc w:val="center"/>
              <w:rPr>
                <w:szCs w:val="24"/>
              </w:rPr>
            </w:pPr>
            <w:r w:rsidRPr="00F41EF7">
              <w:rPr>
                <w:szCs w:val="24"/>
              </w:rPr>
              <w:t>-</w:t>
            </w:r>
          </w:p>
        </w:tc>
        <w:tc>
          <w:tcPr>
            <w:tcW w:w="6652" w:type="dxa"/>
          </w:tcPr>
          <w:p w:rsidR="00360560" w:rsidRPr="00F41EF7" w:rsidRDefault="00360560" w:rsidP="00203B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МКУ «Селецкое» по ЧС и благоустройству</w:t>
            </w:r>
          </w:p>
        </w:tc>
      </w:tr>
      <w:tr w:rsidR="00360560" w:rsidRPr="00F41EF7" w:rsidTr="00203B48">
        <w:trPr>
          <w:trHeight w:val="643"/>
        </w:trPr>
        <w:tc>
          <w:tcPr>
            <w:tcW w:w="2819" w:type="dxa"/>
          </w:tcPr>
          <w:p w:rsidR="00360560" w:rsidRDefault="00360560" w:rsidP="00203B48">
            <w:pPr>
              <w:pStyle w:val="Header"/>
              <w:tabs>
                <w:tab w:val="clear" w:pos="4677"/>
                <w:tab w:val="clear" w:pos="935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Максимова </w:t>
            </w:r>
          </w:p>
          <w:p w:rsidR="00360560" w:rsidRPr="00595FA1" w:rsidRDefault="00360560" w:rsidP="00203B48">
            <w:pPr>
              <w:pStyle w:val="Header"/>
              <w:tabs>
                <w:tab w:val="clear" w:pos="4677"/>
                <w:tab w:val="clear" w:pos="935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Лидия Анатольевна</w:t>
            </w:r>
          </w:p>
        </w:tc>
        <w:tc>
          <w:tcPr>
            <w:tcW w:w="407" w:type="dxa"/>
          </w:tcPr>
          <w:p w:rsidR="00360560" w:rsidRPr="00595FA1" w:rsidRDefault="00360560" w:rsidP="00203B48">
            <w:pPr>
              <w:pStyle w:val="Header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595FA1">
              <w:rPr>
                <w:szCs w:val="24"/>
              </w:rPr>
              <w:t>-</w:t>
            </w:r>
          </w:p>
        </w:tc>
        <w:tc>
          <w:tcPr>
            <w:tcW w:w="6652" w:type="dxa"/>
          </w:tcPr>
          <w:p w:rsidR="00360560" w:rsidRPr="00AA20BB" w:rsidRDefault="00360560" w:rsidP="00203B48">
            <w:pPr>
              <w:rPr>
                <w:szCs w:val="24"/>
              </w:rPr>
            </w:pPr>
            <w:r>
              <w:rPr>
                <w:szCs w:val="24"/>
              </w:rPr>
              <w:t>специалист МКУ «Селецкое» по организационной работе</w:t>
            </w:r>
          </w:p>
        </w:tc>
      </w:tr>
      <w:tr w:rsidR="00360560" w:rsidRPr="00F41EF7" w:rsidTr="00203B48">
        <w:trPr>
          <w:trHeight w:val="589"/>
        </w:trPr>
        <w:tc>
          <w:tcPr>
            <w:tcW w:w="2819" w:type="dxa"/>
          </w:tcPr>
          <w:p w:rsidR="00360560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Малашкина </w:t>
            </w:r>
          </w:p>
          <w:p w:rsidR="00360560" w:rsidRPr="00F41EF7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Валентина Павловна</w:t>
            </w:r>
          </w:p>
        </w:tc>
        <w:tc>
          <w:tcPr>
            <w:tcW w:w="407" w:type="dxa"/>
          </w:tcPr>
          <w:p w:rsidR="00360560" w:rsidRPr="00F41EF7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F41EF7">
              <w:rPr>
                <w:szCs w:val="24"/>
              </w:rPr>
              <w:t>-</w:t>
            </w:r>
          </w:p>
        </w:tc>
        <w:tc>
          <w:tcPr>
            <w:tcW w:w="6652" w:type="dxa"/>
          </w:tcPr>
          <w:p w:rsidR="00360560" w:rsidRPr="00F41EF7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МКУ «Селецкое» по организационной работе</w:t>
            </w:r>
          </w:p>
        </w:tc>
      </w:tr>
      <w:tr w:rsidR="00360560" w:rsidRPr="00F41EF7" w:rsidTr="00203B48">
        <w:trPr>
          <w:trHeight w:val="549"/>
        </w:trPr>
        <w:tc>
          <w:tcPr>
            <w:tcW w:w="2819" w:type="dxa"/>
          </w:tcPr>
          <w:p w:rsidR="00360560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Абрамова </w:t>
            </w:r>
          </w:p>
          <w:p w:rsidR="00360560" w:rsidRPr="00F41EF7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Аксинья Михайловна</w:t>
            </w:r>
          </w:p>
        </w:tc>
        <w:tc>
          <w:tcPr>
            <w:tcW w:w="407" w:type="dxa"/>
          </w:tcPr>
          <w:p w:rsidR="00360560" w:rsidRPr="00F41EF7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F41EF7">
              <w:rPr>
                <w:szCs w:val="24"/>
              </w:rPr>
              <w:t>-</w:t>
            </w:r>
          </w:p>
        </w:tc>
        <w:tc>
          <w:tcPr>
            <w:tcW w:w="6652" w:type="dxa"/>
          </w:tcPr>
          <w:p w:rsidR="00360560" w:rsidRPr="00F41EF7" w:rsidRDefault="00360560" w:rsidP="00203B4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МКУ «Селецкое» по организационной работе</w:t>
            </w:r>
            <w:r w:rsidRPr="00F41EF7">
              <w:rPr>
                <w:szCs w:val="24"/>
              </w:rPr>
              <w:t xml:space="preserve"> </w:t>
            </w:r>
          </w:p>
        </w:tc>
      </w:tr>
    </w:tbl>
    <w:p w:rsidR="00360560" w:rsidRDefault="00360560" w:rsidP="0019093E">
      <w:pPr>
        <w:jc w:val="center"/>
        <w:rPr>
          <w:szCs w:val="24"/>
        </w:rPr>
      </w:pPr>
    </w:p>
    <w:p w:rsidR="00360560" w:rsidRDefault="00360560" w:rsidP="000C2E05">
      <w:pPr>
        <w:overflowPunct/>
        <w:autoSpaceDE/>
        <w:autoSpaceDN/>
        <w:adjustRightInd/>
        <w:textAlignment w:val="auto"/>
      </w:pPr>
    </w:p>
    <w:p w:rsidR="00360560" w:rsidRDefault="00360560" w:rsidP="000C2E05">
      <w:pPr>
        <w:overflowPunct/>
        <w:autoSpaceDE/>
        <w:autoSpaceDN/>
        <w:adjustRightInd/>
        <w:textAlignment w:val="auto"/>
      </w:pPr>
    </w:p>
    <w:p w:rsidR="00360560" w:rsidRDefault="00360560" w:rsidP="002329A1">
      <w:pPr>
        <w:jc w:val="center"/>
        <w:rPr>
          <w:b/>
          <w:color w:val="800080"/>
          <w:szCs w:val="24"/>
        </w:rPr>
      </w:pPr>
      <w:r>
        <w:rPr>
          <w:b/>
          <w:color w:val="800080"/>
          <w:szCs w:val="24"/>
        </w:rPr>
        <w:t>Опубликовано в газете «Суздальская новь» № 28 (12193) от 16.04.2021 г., стр. 14</w:t>
      </w:r>
    </w:p>
    <w:p w:rsidR="00360560" w:rsidRDefault="00360560" w:rsidP="000C2E05">
      <w:pPr>
        <w:overflowPunct/>
        <w:autoSpaceDE/>
        <w:autoSpaceDN/>
        <w:adjustRightInd/>
        <w:textAlignment w:val="auto"/>
      </w:pPr>
    </w:p>
    <w:p w:rsidR="00360560" w:rsidRDefault="00360560" w:rsidP="000C2E05">
      <w:pPr>
        <w:overflowPunct/>
        <w:autoSpaceDE/>
        <w:autoSpaceDN/>
        <w:adjustRightInd/>
        <w:textAlignment w:val="auto"/>
      </w:pPr>
    </w:p>
    <w:p w:rsidR="00360560" w:rsidRDefault="00360560" w:rsidP="000C2E05">
      <w:pPr>
        <w:overflowPunct/>
        <w:autoSpaceDE/>
        <w:autoSpaceDN/>
        <w:adjustRightInd/>
        <w:textAlignment w:val="auto"/>
      </w:pPr>
    </w:p>
    <w:p w:rsidR="00360560" w:rsidRDefault="00360560" w:rsidP="000C2E05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overflowPunct/>
        <w:autoSpaceDE/>
        <w:autoSpaceDN/>
        <w:adjustRightInd/>
        <w:textAlignment w:val="auto"/>
      </w:pPr>
    </w:p>
    <w:p w:rsidR="00360560" w:rsidRDefault="00360560" w:rsidP="000C2E05">
      <w:pPr>
        <w:overflowPunct/>
        <w:autoSpaceDE/>
        <w:autoSpaceDN/>
        <w:adjustRightInd/>
        <w:textAlignment w:val="auto"/>
      </w:pPr>
    </w:p>
    <w:p w:rsidR="00360560" w:rsidRDefault="00360560" w:rsidP="000C2E05">
      <w:pPr>
        <w:overflowPunct/>
        <w:autoSpaceDE/>
        <w:autoSpaceDN/>
        <w:adjustRightInd/>
        <w:textAlignment w:val="auto"/>
      </w:pPr>
    </w:p>
    <w:p w:rsidR="00360560" w:rsidRDefault="00360560" w:rsidP="000C2E05">
      <w:pPr>
        <w:overflowPunct/>
        <w:autoSpaceDE/>
        <w:autoSpaceDN/>
        <w:adjustRightInd/>
        <w:textAlignment w:val="auto"/>
      </w:pPr>
    </w:p>
    <w:p w:rsidR="00360560" w:rsidRPr="000C2E05" w:rsidRDefault="00360560" w:rsidP="000C2E05">
      <w:pPr>
        <w:overflowPunct/>
        <w:autoSpaceDE/>
        <w:autoSpaceDN/>
        <w:adjustRightInd/>
        <w:textAlignment w:val="auto"/>
      </w:pPr>
    </w:p>
    <w:p w:rsidR="00360560" w:rsidRDefault="00360560" w:rsidP="0046510B">
      <w:pPr>
        <w:jc w:val="both"/>
        <w:rPr>
          <w:szCs w:val="24"/>
        </w:rPr>
      </w:pPr>
    </w:p>
    <w:p w:rsidR="00360560" w:rsidRDefault="00360560" w:rsidP="0046510B">
      <w:pPr>
        <w:jc w:val="both"/>
        <w:rPr>
          <w:szCs w:val="24"/>
        </w:rPr>
      </w:pPr>
    </w:p>
    <w:sectPr w:rsidR="00360560" w:rsidSect="000C2E05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567" w:bottom="1134" w:left="1418" w:header="32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60" w:rsidRDefault="00360560">
      <w:r>
        <w:separator/>
      </w:r>
    </w:p>
  </w:endnote>
  <w:endnote w:type="continuationSeparator" w:id="1">
    <w:p w:rsidR="00360560" w:rsidRDefault="0036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60" w:rsidRDefault="00360560" w:rsidP="00855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560" w:rsidRDefault="003605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60" w:rsidRDefault="00360560" w:rsidP="00855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0560" w:rsidRDefault="00360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60" w:rsidRDefault="00360560">
      <w:r>
        <w:separator/>
      </w:r>
    </w:p>
  </w:footnote>
  <w:footnote w:type="continuationSeparator" w:id="1">
    <w:p w:rsidR="00360560" w:rsidRDefault="0036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60" w:rsidRDefault="00360560" w:rsidP="00075F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560" w:rsidRDefault="003605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60" w:rsidRDefault="00360560" w:rsidP="00C72B42">
    <w:pPr>
      <w:pStyle w:val="Header"/>
      <w:framePr w:wrap="around" w:vAnchor="text" w:hAnchor="margin" w:xAlign="center" w:y="1"/>
      <w:rPr>
        <w:rStyle w:val="PageNumber"/>
      </w:rPr>
    </w:pPr>
  </w:p>
  <w:p w:rsidR="00360560" w:rsidRDefault="003605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hybridMultilevel"/>
    <w:tmpl w:val="E682AD1A"/>
    <w:lvl w:ilvl="0" w:tplc="CD6E79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>
    <w:nsid w:val="00000005"/>
    <w:multiLevelType w:val="singleLevel"/>
    <w:tmpl w:val="D818CCC8"/>
    <w:lvl w:ilvl="0">
      <w:start w:val="1"/>
      <w:numFmt w:val="decimal"/>
      <w:lvlText w:val="%1."/>
      <w:lvlJc w:val="left"/>
      <w:pPr>
        <w:ind w:left="993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BF4"/>
    <w:rsid w:val="00002F46"/>
    <w:rsid w:val="00003071"/>
    <w:rsid w:val="00010262"/>
    <w:rsid w:val="0001271B"/>
    <w:rsid w:val="00014ABD"/>
    <w:rsid w:val="00014F67"/>
    <w:rsid w:val="00016827"/>
    <w:rsid w:val="00016C61"/>
    <w:rsid w:val="0001741D"/>
    <w:rsid w:val="0002061C"/>
    <w:rsid w:val="00023EF6"/>
    <w:rsid w:val="00023F5D"/>
    <w:rsid w:val="0002459A"/>
    <w:rsid w:val="00024948"/>
    <w:rsid w:val="00025167"/>
    <w:rsid w:val="00025C59"/>
    <w:rsid w:val="00026646"/>
    <w:rsid w:val="000348B6"/>
    <w:rsid w:val="000350BA"/>
    <w:rsid w:val="000360A1"/>
    <w:rsid w:val="00037351"/>
    <w:rsid w:val="000374E0"/>
    <w:rsid w:val="000379C1"/>
    <w:rsid w:val="00042127"/>
    <w:rsid w:val="000468D3"/>
    <w:rsid w:val="0005150D"/>
    <w:rsid w:val="00052967"/>
    <w:rsid w:val="00053879"/>
    <w:rsid w:val="000541A3"/>
    <w:rsid w:val="00057E78"/>
    <w:rsid w:val="00063288"/>
    <w:rsid w:val="00067E67"/>
    <w:rsid w:val="00072B7F"/>
    <w:rsid w:val="00073E14"/>
    <w:rsid w:val="000752FA"/>
    <w:rsid w:val="00075935"/>
    <w:rsid w:val="00075FCD"/>
    <w:rsid w:val="00077B9F"/>
    <w:rsid w:val="00077E0C"/>
    <w:rsid w:val="00081EA0"/>
    <w:rsid w:val="0008389A"/>
    <w:rsid w:val="0008484B"/>
    <w:rsid w:val="00087164"/>
    <w:rsid w:val="00091D2C"/>
    <w:rsid w:val="000929F0"/>
    <w:rsid w:val="00093C50"/>
    <w:rsid w:val="000960B5"/>
    <w:rsid w:val="00097199"/>
    <w:rsid w:val="000975C0"/>
    <w:rsid w:val="000A05B4"/>
    <w:rsid w:val="000A0A11"/>
    <w:rsid w:val="000A40ED"/>
    <w:rsid w:val="000A4FF3"/>
    <w:rsid w:val="000A5B1A"/>
    <w:rsid w:val="000A6CE9"/>
    <w:rsid w:val="000A7D52"/>
    <w:rsid w:val="000B0315"/>
    <w:rsid w:val="000B0D45"/>
    <w:rsid w:val="000B11A3"/>
    <w:rsid w:val="000B1231"/>
    <w:rsid w:val="000B1A04"/>
    <w:rsid w:val="000B2C04"/>
    <w:rsid w:val="000B4D78"/>
    <w:rsid w:val="000B65DB"/>
    <w:rsid w:val="000B67AA"/>
    <w:rsid w:val="000C0AFF"/>
    <w:rsid w:val="000C2E05"/>
    <w:rsid w:val="000C3E73"/>
    <w:rsid w:val="000C45EA"/>
    <w:rsid w:val="000C4B53"/>
    <w:rsid w:val="000C50B8"/>
    <w:rsid w:val="000C58DE"/>
    <w:rsid w:val="000C5FE5"/>
    <w:rsid w:val="000C6061"/>
    <w:rsid w:val="000C6478"/>
    <w:rsid w:val="000C7336"/>
    <w:rsid w:val="000C77C1"/>
    <w:rsid w:val="000D1A85"/>
    <w:rsid w:val="000D24F0"/>
    <w:rsid w:val="000D3D86"/>
    <w:rsid w:val="000D4A9E"/>
    <w:rsid w:val="000D50B3"/>
    <w:rsid w:val="000D598D"/>
    <w:rsid w:val="000D5C57"/>
    <w:rsid w:val="000D64D5"/>
    <w:rsid w:val="000D65A9"/>
    <w:rsid w:val="000D729D"/>
    <w:rsid w:val="000E1296"/>
    <w:rsid w:val="000E3D97"/>
    <w:rsid w:val="000E4271"/>
    <w:rsid w:val="000E5831"/>
    <w:rsid w:val="000E5B29"/>
    <w:rsid w:val="000E6543"/>
    <w:rsid w:val="000E68F0"/>
    <w:rsid w:val="000F02C3"/>
    <w:rsid w:val="000F08FA"/>
    <w:rsid w:val="000F1289"/>
    <w:rsid w:val="000F24B8"/>
    <w:rsid w:val="000F4637"/>
    <w:rsid w:val="000F4A01"/>
    <w:rsid w:val="000F5AC5"/>
    <w:rsid w:val="000F6715"/>
    <w:rsid w:val="000F6A20"/>
    <w:rsid w:val="000F6B59"/>
    <w:rsid w:val="001000AA"/>
    <w:rsid w:val="0010198B"/>
    <w:rsid w:val="00102232"/>
    <w:rsid w:val="00102327"/>
    <w:rsid w:val="001060B0"/>
    <w:rsid w:val="001069D9"/>
    <w:rsid w:val="00106A20"/>
    <w:rsid w:val="001073FA"/>
    <w:rsid w:val="0011074A"/>
    <w:rsid w:val="00110C89"/>
    <w:rsid w:val="001119A2"/>
    <w:rsid w:val="001119AF"/>
    <w:rsid w:val="001149D0"/>
    <w:rsid w:val="00114C32"/>
    <w:rsid w:val="00120953"/>
    <w:rsid w:val="0012324C"/>
    <w:rsid w:val="001243D7"/>
    <w:rsid w:val="001248E4"/>
    <w:rsid w:val="00125F2C"/>
    <w:rsid w:val="001272EE"/>
    <w:rsid w:val="001321B4"/>
    <w:rsid w:val="00132778"/>
    <w:rsid w:val="00136FAD"/>
    <w:rsid w:val="00137A8D"/>
    <w:rsid w:val="00140D60"/>
    <w:rsid w:val="00142D0E"/>
    <w:rsid w:val="0014474E"/>
    <w:rsid w:val="00147606"/>
    <w:rsid w:val="0015350E"/>
    <w:rsid w:val="00153830"/>
    <w:rsid w:val="00154061"/>
    <w:rsid w:val="00154D76"/>
    <w:rsid w:val="00155078"/>
    <w:rsid w:val="001551AD"/>
    <w:rsid w:val="00156244"/>
    <w:rsid w:val="0016108C"/>
    <w:rsid w:val="00164104"/>
    <w:rsid w:val="00166BEC"/>
    <w:rsid w:val="00171619"/>
    <w:rsid w:val="00172A27"/>
    <w:rsid w:val="00174843"/>
    <w:rsid w:val="00175076"/>
    <w:rsid w:val="00175912"/>
    <w:rsid w:val="001769A9"/>
    <w:rsid w:val="00176C0D"/>
    <w:rsid w:val="0018315B"/>
    <w:rsid w:val="0018533E"/>
    <w:rsid w:val="0019093E"/>
    <w:rsid w:val="00193DF8"/>
    <w:rsid w:val="00196FD8"/>
    <w:rsid w:val="00197A3C"/>
    <w:rsid w:val="001A09F0"/>
    <w:rsid w:val="001A0AF7"/>
    <w:rsid w:val="001A11B3"/>
    <w:rsid w:val="001A2681"/>
    <w:rsid w:val="001A4060"/>
    <w:rsid w:val="001A5E21"/>
    <w:rsid w:val="001A6AD5"/>
    <w:rsid w:val="001A7291"/>
    <w:rsid w:val="001B04F4"/>
    <w:rsid w:val="001B07D3"/>
    <w:rsid w:val="001B4797"/>
    <w:rsid w:val="001B7DEB"/>
    <w:rsid w:val="001C0D82"/>
    <w:rsid w:val="001C13E7"/>
    <w:rsid w:val="001C251D"/>
    <w:rsid w:val="001C3075"/>
    <w:rsid w:val="001C52B3"/>
    <w:rsid w:val="001C7677"/>
    <w:rsid w:val="001C7F8A"/>
    <w:rsid w:val="001D0BCE"/>
    <w:rsid w:val="001D72F1"/>
    <w:rsid w:val="001D7636"/>
    <w:rsid w:val="001E0934"/>
    <w:rsid w:val="001E09D0"/>
    <w:rsid w:val="001E5DB7"/>
    <w:rsid w:val="001F2070"/>
    <w:rsid w:val="00201B28"/>
    <w:rsid w:val="0020262A"/>
    <w:rsid w:val="002039FC"/>
    <w:rsid w:val="00203B48"/>
    <w:rsid w:val="002049C9"/>
    <w:rsid w:val="00205074"/>
    <w:rsid w:val="00205260"/>
    <w:rsid w:val="00205388"/>
    <w:rsid w:val="002053BD"/>
    <w:rsid w:val="00205416"/>
    <w:rsid w:val="002061F5"/>
    <w:rsid w:val="00206351"/>
    <w:rsid w:val="002113F2"/>
    <w:rsid w:val="0021179A"/>
    <w:rsid w:val="00212466"/>
    <w:rsid w:val="00212B01"/>
    <w:rsid w:val="002146A8"/>
    <w:rsid w:val="00217804"/>
    <w:rsid w:val="0021787A"/>
    <w:rsid w:val="00225208"/>
    <w:rsid w:val="002321B8"/>
    <w:rsid w:val="002329A1"/>
    <w:rsid w:val="00232E53"/>
    <w:rsid w:val="0023348B"/>
    <w:rsid w:val="00234C0B"/>
    <w:rsid w:val="002378F4"/>
    <w:rsid w:val="00240A76"/>
    <w:rsid w:val="00241217"/>
    <w:rsid w:val="00242AFF"/>
    <w:rsid w:val="00243369"/>
    <w:rsid w:val="00245F4C"/>
    <w:rsid w:val="00246A1D"/>
    <w:rsid w:val="00255A2F"/>
    <w:rsid w:val="00256A36"/>
    <w:rsid w:val="00256BF3"/>
    <w:rsid w:val="00257709"/>
    <w:rsid w:val="00260826"/>
    <w:rsid w:val="00261883"/>
    <w:rsid w:val="00262322"/>
    <w:rsid w:val="00262809"/>
    <w:rsid w:val="00262A60"/>
    <w:rsid w:val="00263009"/>
    <w:rsid w:val="00263338"/>
    <w:rsid w:val="00264595"/>
    <w:rsid w:val="00264791"/>
    <w:rsid w:val="00265316"/>
    <w:rsid w:val="00266B7B"/>
    <w:rsid w:val="00270291"/>
    <w:rsid w:val="00270B3D"/>
    <w:rsid w:val="002710B2"/>
    <w:rsid w:val="00271523"/>
    <w:rsid w:val="00275D0C"/>
    <w:rsid w:val="002764F6"/>
    <w:rsid w:val="00280669"/>
    <w:rsid w:val="00282100"/>
    <w:rsid w:val="00282673"/>
    <w:rsid w:val="00283D65"/>
    <w:rsid w:val="002847E5"/>
    <w:rsid w:val="00286291"/>
    <w:rsid w:val="00290D61"/>
    <w:rsid w:val="00290D82"/>
    <w:rsid w:val="00291C72"/>
    <w:rsid w:val="00293CAB"/>
    <w:rsid w:val="002A1605"/>
    <w:rsid w:val="002A1865"/>
    <w:rsid w:val="002A20AE"/>
    <w:rsid w:val="002A447C"/>
    <w:rsid w:val="002A573C"/>
    <w:rsid w:val="002B2ECF"/>
    <w:rsid w:val="002B791E"/>
    <w:rsid w:val="002C0C09"/>
    <w:rsid w:val="002C1659"/>
    <w:rsid w:val="002C2CBF"/>
    <w:rsid w:val="002C44C0"/>
    <w:rsid w:val="002C54BB"/>
    <w:rsid w:val="002C5560"/>
    <w:rsid w:val="002C5A1F"/>
    <w:rsid w:val="002C5BBA"/>
    <w:rsid w:val="002D1890"/>
    <w:rsid w:val="002D4053"/>
    <w:rsid w:val="002D57BC"/>
    <w:rsid w:val="002D7767"/>
    <w:rsid w:val="002E1451"/>
    <w:rsid w:val="002E159D"/>
    <w:rsid w:val="002E1A02"/>
    <w:rsid w:val="002E4707"/>
    <w:rsid w:val="002F4175"/>
    <w:rsid w:val="002F4757"/>
    <w:rsid w:val="002F5B3F"/>
    <w:rsid w:val="002F6F2A"/>
    <w:rsid w:val="00301783"/>
    <w:rsid w:val="00301888"/>
    <w:rsid w:val="00302622"/>
    <w:rsid w:val="0030464C"/>
    <w:rsid w:val="00305808"/>
    <w:rsid w:val="003147C9"/>
    <w:rsid w:val="00315E65"/>
    <w:rsid w:val="00317591"/>
    <w:rsid w:val="00317F84"/>
    <w:rsid w:val="00322D66"/>
    <w:rsid w:val="00325AB0"/>
    <w:rsid w:val="003261C7"/>
    <w:rsid w:val="003271B0"/>
    <w:rsid w:val="00327FB1"/>
    <w:rsid w:val="0033005B"/>
    <w:rsid w:val="00330D01"/>
    <w:rsid w:val="00331AF9"/>
    <w:rsid w:val="003327BD"/>
    <w:rsid w:val="00332FE7"/>
    <w:rsid w:val="00334192"/>
    <w:rsid w:val="00335B05"/>
    <w:rsid w:val="003360EE"/>
    <w:rsid w:val="003402FA"/>
    <w:rsid w:val="003405C6"/>
    <w:rsid w:val="00340A2D"/>
    <w:rsid w:val="00340E0D"/>
    <w:rsid w:val="00341666"/>
    <w:rsid w:val="003458AD"/>
    <w:rsid w:val="00347439"/>
    <w:rsid w:val="00347819"/>
    <w:rsid w:val="003514D3"/>
    <w:rsid w:val="003516BE"/>
    <w:rsid w:val="003516D2"/>
    <w:rsid w:val="00353831"/>
    <w:rsid w:val="00354555"/>
    <w:rsid w:val="00355082"/>
    <w:rsid w:val="00360560"/>
    <w:rsid w:val="00361316"/>
    <w:rsid w:val="00361EC1"/>
    <w:rsid w:val="00363C5E"/>
    <w:rsid w:val="00366E60"/>
    <w:rsid w:val="00367940"/>
    <w:rsid w:val="003705B4"/>
    <w:rsid w:val="00370A36"/>
    <w:rsid w:val="003759E3"/>
    <w:rsid w:val="00375E70"/>
    <w:rsid w:val="00376265"/>
    <w:rsid w:val="003778C9"/>
    <w:rsid w:val="00380DB0"/>
    <w:rsid w:val="0038683C"/>
    <w:rsid w:val="00387611"/>
    <w:rsid w:val="0039105D"/>
    <w:rsid w:val="00391AE4"/>
    <w:rsid w:val="00393504"/>
    <w:rsid w:val="0039465E"/>
    <w:rsid w:val="003965A9"/>
    <w:rsid w:val="003A0B20"/>
    <w:rsid w:val="003A0D11"/>
    <w:rsid w:val="003A144C"/>
    <w:rsid w:val="003A281C"/>
    <w:rsid w:val="003B0BC6"/>
    <w:rsid w:val="003B266F"/>
    <w:rsid w:val="003B2BA7"/>
    <w:rsid w:val="003B2E7B"/>
    <w:rsid w:val="003B40DF"/>
    <w:rsid w:val="003B456D"/>
    <w:rsid w:val="003C0C5F"/>
    <w:rsid w:val="003C2A1F"/>
    <w:rsid w:val="003C2AF7"/>
    <w:rsid w:val="003C3EC2"/>
    <w:rsid w:val="003C4B06"/>
    <w:rsid w:val="003C7B4C"/>
    <w:rsid w:val="003C7D16"/>
    <w:rsid w:val="003D05EC"/>
    <w:rsid w:val="003D1FFE"/>
    <w:rsid w:val="003D3E0E"/>
    <w:rsid w:val="003D4F43"/>
    <w:rsid w:val="003D5490"/>
    <w:rsid w:val="003D59FB"/>
    <w:rsid w:val="003D66F0"/>
    <w:rsid w:val="003D6888"/>
    <w:rsid w:val="003E38CA"/>
    <w:rsid w:val="003E5AF9"/>
    <w:rsid w:val="003E6B23"/>
    <w:rsid w:val="003E6F62"/>
    <w:rsid w:val="003F36D3"/>
    <w:rsid w:val="003F3D39"/>
    <w:rsid w:val="003F4928"/>
    <w:rsid w:val="003F71DA"/>
    <w:rsid w:val="0040224B"/>
    <w:rsid w:val="004024B6"/>
    <w:rsid w:val="0040732B"/>
    <w:rsid w:val="00411211"/>
    <w:rsid w:val="00411C3F"/>
    <w:rsid w:val="00412CA9"/>
    <w:rsid w:val="004138C3"/>
    <w:rsid w:val="00413CAC"/>
    <w:rsid w:val="00414373"/>
    <w:rsid w:val="0041450A"/>
    <w:rsid w:val="00415CA3"/>
    <w:rsid w:val="0042013F"/>
    <w:rsid w:val="0042019F"/>
    <w:rsid w:val="004205DC"/>
    <w:rsid w:val="00422110"/>
    <w:rsid w:val="00424AEE"/>
    <w:rsid w:val="00424C99"/>
    <w:rsid w:val="004252B2"/>
    <w:rsid w:val="004252E5"/>
    <w:rsid w:val="00432707"/>
    <w:rsid w:val="00433F26"/>
    <w:rsid w:val="004346DF"/>
    <w:rsid w:val="00435AD8"/>
    <w:rsid w:val="00436AF0"/>
    <w:rsid w:val="004372BE"/>
    <w:rsid w:val="004379F6"/>
    <w:rsid w:val="00440A17"/>
    <w:rsid w:val="0044207F"/>
    <w:rsid w:val="00443736"/>
    <w:rsid w:val="0044409D"/>
    <w:rsid w:val="00444F62"/>
    <w:rsid w:val="0044643F"/>
    <w:rsid w:val="00447037"/>
    <w:rsid w:val="0045083E"/>
    <w:rsid w:val="00450FFC"/>
    <w:rsid w:val="0045454A"/>
    <w:rsid w:val="0045558C"/>
    <w:rsid w:val="004644DD"/>
    <w:rsid w:val="0046510B"/>
    <w:rsid w:val="00465347"/>
    <w:rsid w:val="00467395"/>
    <w:rsid w:val="0047289A"/>
    <w:rsid w:val="00473380"/>
    <w:rsid w:val="00475AF5"/>
    <w:rsid w:val="00477534"/>
    <w:rsid w:val="00477F24"/>
    <w:rsid w:val="004840B6"/>
    <w:rsid w:val="00484611"/>
    <w:rsid w:val="004850CB"/>
    <w:rsid w:val="00487EE3"/>
    <w:rsid w:val="00487F28"/>
    <w:rsid w:val="004913D2"/>
    <w:rsid w:val="0049231A"/>
    <w:rsid w:val="00494044"/>
    <w:rsid w:val="004947BC"/>
    <w:rsid w:val="00496399"/>
    <w:rsid w:val="00496990"/>
    <w:rsid w:val="004A0608"/>
    <w:rsid w:val="004A0769"/>
    <w:rsid w:val="004A084D"/>
    <w:rsid w:val="004A1801"/>
    <w:rsid w:val="004A2AA0"/>
    <w:rsid w:val="004A3BE3"/>
    <w:rsid w:val="004A7002"/>
    <w:rsid w:val="004A7743"/>
    <w:rsid w:val="004B023F"/>
    <w:rsid w:val="004B1000"/>
    <w:rsid w:val="004B2E93"/>
    <w:rsid w:val="004B3F93"/>
    <w:rsid w:val="004C0EDE"/>
    <w:rsid w:val="004C32D5"/>
    <w:rsid w:val="004C4324"/>
    <w:rsid w:val="004C5469"/>
    <w:rsid w:val="004C669C"/>
    <w:rsid w:val="004D1090"/>
    <w:rsid w:val="004D1288"/>
    <w:rsid w:val="004D2C4E"/>
    <w:rsid w:val="004D2EB4"/>
    <w:rsid w:val="004D4525"/>
    <w:rsid w:val="004D476D"/>
    <w:rsid w:val="004D4A9A"/>
    <w:rsid w:val="004D547F"/>
    <w:rsid w:val="004D59C8"/>
    <w:rsid w:val="004E1458"/>
    <w:rsid w:val="004E2604"/>
    <w:rsid w:val="004E3169"/>
    <w:rsid w:val="004E5144"/>
    <w:rsid w:val="004E6223"/>
    <w:rsid w:val="004E6BC4"/>
    <w:rsid w:val="004F2D99"/>
    <w:rsid w:val="004F5D82"/>
    <w:rsid w:val="004F636B"/>
    <w:rsid w:val="004F68A8"/>
    <w:rsid w:val="004F7DF6"/>
    <w:rsid w:val="004F7E9D"/>
    <w:rsid w:val="0050060B"/>
    <w:rsid w:val="00502731"/>
    <w:rsid w:val="00503348"/>
    <w:rsid w:val="00505754"/>
    <w:rsid w:val="00505AE2"/>
    <w:rsid w:val="005063C0"/>
    <w:rsid w:val="00506D0F"/>
    <w:rsid w:val="0051052A"/>
    <w:rsid w:val="00516AA8"/>
    <w:rsid w:val="005177A7"/>
    <w:rsid w:val="00517860"/>
    <w:rsid w:val="00517AA1"/>
    <w:rsid w:val="00517DE9"/>
    <w:rsid w:val="00520CD1"/>
    <w:rsid w:val="005236D1"/>
    <w:rsid w:val="005313C8"/>
    <w:rsid w:val="005315E6"/>
    <w:rsid w:val="00532CEE"/>
    <w:rsid w:val="00533788"/>
    <w:rsid w:val="005374FD"/>
    <w:rsid w:val="0054006E"/>
    <w:rsid w:val="005444F7"/>
    <w:rsid w:val="00546A71"/>
    <w:rsid w:val="00546E96"/>
    <w:rsid w:val="005476A6"/>
    <w:rsid w:val="00550376"/>
    <w:rsid w:val="005507B3"/>
    <w:rsid w:val="005508A9"/>
    <w:rsid w:val="005509E4"/>
    <w:rsid w:val="00552F46"/>
    <w:rsid w:val="00553876"/>
    <w:rsid w:val="00555F6E"/>
    <w:rsid w:val="005571DE"/>
    <w:rsid w:val="00561510"/>
    <w:rsid w:val="00565234"/>
    <w:rsid w:val="00566E36"/>
    <w:rsid w:val="00572611"/>
    <w:rsid w:val="0058015A"/>
    <w:rsid w:val="00583438"/>
    <w:rsid w:val="00584E37"/>
    <w:rsid w:val="00585274"/>
    <w:rsid w:val="00585C20"/>
    <w:rsid w:val="00585F1B"/>
    <w:rsid w:val="00590CDF"/>
    <w:rsid w:val="00591CA2"/>
    <w:rsid w:val="00593EC0"/>
    <w:rsid w:val="00595C87"/>
    <w:rsid w:val="00595FA1"/>
    <w:rsid w:val="00596839"/>
    <w:rsid w:val="005A19D1"/>
    <w:rsid w:val="005A30B1"/>
    <w:rsid w:val="005A3619"/>
    <w:rsid w:val="005A66CD"/>
    <w:rsid w:val="005A6786"/>
    <w:rsid w:val="005B05B8"/>
    <w:rsid w:val="005B0985"/>
    <w:rsid w:val="005B09FA"/>
    <w:rsid w:val="005B2F82"/>
    <w:rsid w:val="005B5908"/>
    <w:rsid w:val="005B7140"/>
    <w:rsid w:val="005C1662"/>
    <w:rsid w:val="005C28F4"/>
    <w:rsid w:val="005C492F"/>
    <w:rsid w:val="005C6276"/>
    <w:rsid w:val="005C7155"/>
    <w:rsid w:val="005D0429"/>
    <w:rsid w:val="005D2067"/>
    <w:rsid w:val="005D487F"/>
    <w:rsid w:val="005D4AF7"/>
    <w:rsid w:val="005D6C59"/>
    <w:rsid w:val="005E2068"/>
    <w:rsid w:val="005E30C6"/>
    <w:rsid w:val="005E348E"/>
    <w:rsid w:val="005E5365"/>
    <w:rsid w:val="005E571A"/>
    <w:rsid w:val="005E5C72"/>
    <w:rsid w:val="005F0983"/>
    <w:rsid w:val="005F37BD"/>
    <w:rsid w:val="005F3F1A"/>
    <w:rsid w:val="005F4A7A"/>
    <w:rsid w:val="005F5BBA"/>
    <w:rsid w:val="006004F8"/>
    <w:rsid w:val="00600BBB"/>
    <w:rsid w:val="006026E4"/>
    <w:rsid w:val="006035D9"/>
    <w:rsid w:val="00603701"/>
    <w:rsid w:val="00603A13"/>
    <w:rsid w:val="00603DCA"/>
    <w:rsid w:val="00604045"/>
    <w:rsid w:val="00605487"/>
    <w:rsid w:val="0060782F"/>
    <w:rsid w:val="006117A9"/>
    <w:rsid w:val="00611889"/>
    <w:rsid w:val="0061280E"/>
    <w:rsid w:val="0061359E"/>
    <w:rsid w:val="00613CAD"/>
    <w:rsid w:val="0061609A"/>
    <w:rsid w:val="00616A6F"/>
    <w:rsid w:val="00616ED7"/>
    <w:rsid w:val="00617725"/>
    <w:rsid w:val="00625F25"/>
    <w:rsid w:val="006312AC"/>
    <w:rsid w:val="00631A23"/>
    <w:rsid w:val="00632681"/>
    <w:rsid w:val="0063301A"/>
    <w:rsid w:val="00633046"/>
    <w:rsid w:val="00634AA0"/>
    <w:rsid w:val="00634CAE"/>
    <w:rsid w:val="00635BC5"/>
    <w:rsid w:val="00637BF2"/>
    <w:rsid w:val="00640954"/>
    <w:rsid w:val="00640C0F"/>
    <w:rsid w:val="006470F3"/>
    <w:rsid w:val="00647B4B"/>
    <w:rsid w:val="006525CB"/>
    <w:rsid w:val="00652B43"/>
    <w:rsid w:val="00653E39"/>
    <w:rsid w:val="00657C71"/>
    <w:rsid w:val="006602B4"/>
    <w:rsid w:val="0066167D"/>
    <w:rsid w:val="006616D2"/>
    <w:rsid w:val="00661794"/>
    <w:rsid w:val="006620BF"/>
    <w:rsid w:val="00663399"/>
    <w:rsid w:val="00664555"/>
    <w:rsid w:val="00664E9A"/>
    <w:rsid w:val="00667723"/>
    <w:rsid w:val="00671C50"/>
    <w:rsid w:val="00672C89"/>
    <w:rsid w:val="00680338"/>
    <w:rsid w:val="00680FF2"/>
    <w:rsid w:val="006820C3"/>
    <w:rsid w:val="006842F4"/>
    <w:rsid w:val="00684AEE"/>
    <w:rsid w:val="00684BD3"/>
    <w:rsid w:val="0069036A"/>
    <w:rsid w:val="00690634"/>
    <w:rsid w:val="00690AA0"/>
    <w:rsid w:val="006930A7"/>
    <w:rsid w:val="00693669"/>
    <w:rsid w:val="006953EA"/>
    <w:rsid w:val="00695D47"/>
    <w:rsid w:val="00695DEF"/>
    <w:rsid w:val="00696D19"/>
    <w:rsid w:val="00697059"/>
    <w:rsid w:val="00697AA0"/>
    <w:rsid w:val="006A0D7B"/>
    <w:rsid w:val="006A10CE"/>
    <w:rsid w:val="006A14B5"/>
    <w:rsid w:val="006A2B1E"/>
    <w:rsid w:val="006A3369"/>
    <w:rsid w:val="006A689B"/>
    <w:rsid w:val="006A6DA2"/>
    <w:rsid w:val="006A7040"/>
    <w:rsid w:val="006B0087"/>
    <w:rsid w:val="006B0CA8"/>
    <w:rsid w:val="006B0F64"/>
    <w:rsid w:val="006B144A"/>
    <w:rsid w:val="006B1B08"/>
    <w:rsid w:val="006B2733"/>
    <w:rsid w:val="006B3549"/>
    <w:rsid w:val="006B3D74"/>
    <w:rsid w:val="006B4042"/>
    <w:rsid w:val="006B6F0E"/>
    <w:rsid w:val="006C0299"/>
    <w:rsid w:val="006C2B1C"/>
    <w:rsid w:val="006C53F3"/>
    <w:rsid w:val="006C59B7"/>
    <w:rsid w:val="006C7AE8"/>
    <w:rsid w:val="006D0254"/>
    <w:rsid w:val="006D039D"/>
    <w:rsid w:val="006D071A"/>
    <w:rsid w:val="006D0C1E"/>
    <w:rsid w:val="006D183F"/>
    <w:rsid w:val="006D191F"/>
    <w:rsid w:val="006D2165"/>
    <w:rsid w:val="006D2D04"/>
    <w:rsid w:val="006D3818"/>
    <w:rsid w:val="006D788D"/>
    <w:rsid w:val="006E0E5E"/>
    <w:rsid w:val="006E324C"/>
    <w:rsid w:val="006E5840"/>
    <w:rsid w:val="006E5A2B"/>
    <w:rsid w:val="006E6320"/>
    <w:rsid w:val="006E7D93"/>
    <w:rsid w:val="006F1946"/>
    <w:rsid w:val="006F1B06"/>
    <w:rsid w:val="006F231E"/>
    <w:rsid w:val="006F44F6"/>
    <w:rsid w:val="006F4990"/>
    <w:rsid w:val="006F59C7"/>
    <w:rsid w:val="006F7787"/>
    <w:rsid w:val="007008F4"/>
    <w:rsid w:val="00701274"/>
    <w:rsid w:val="00702145"/>
    <w:rsid w:val="0070557A"/>
    <w:rsid w:val="00705615"/>
    <w:rsid w:val="00706014"/>
    <w:rsid w:val="00710782"/>
    <w:rsid w:val="007154D6"/>
    <w:rsid w:val="00716C54"/>
    <w:rsid w:val="007171CE"/>
    <w:rsid w:val="007212A5"/>
    <w:rsid w:val="00721A90"/>
    <w:rsid w:val="00721F1C"/>
    <w:rsid w:val="007226A9"/>
    <w:rsid w:val="00722A09"/>
    <w:rsid w:val="0072575B"/>
    <w:rsid w:val="007274F6"/>
    <w:rsid w:val="00732CAE"/>
    <w:rsid w:val="007330E6"/>
    <w:rsid w:val="00733D0A"/>
    <w:rsid w:val="00735921"/>
    <w:rsid w:val="00736388"/>
    <w:rsid w:val="00743037"/>
    <w:rsid w:val="0074456B"/>
    <w:rsid w:val="00746A97"/>
    <w:rsid w:val="007472B1"/>
    <w:rsid w:val="00747693"/>
    <w:rsid w:val="00750433"/>
    <w:rsid w:val="00752625"/>
    <w:rsid w:val="00753CC9"/>
    <w:rsid w:val="007546EA"/>
    <w:rsid w:val="00761896"/>
    <w:rsid w:val="0076305A"/>
    <w:rsid w:val="00763CE2"/>
    <w:rsid w:val="0076578C"/>
    <w:rsid w:val="00767866"/>
    <w:rsid w:val="007707FC"/>
    <w:rsid w:val="007720B7"/>
    <w:rsid w:val="00772135"/>
    <w:rsid w:val="00777930"/>
    <w:rsid w:val="00777934"/>
    <w:rsid w:val="00780401"/>
    <w:rsid w:val="00780576"/>
    <w:rsid w:val="007837AC"/>
    <w:rsid w:val="00786043"/>
    <w:rsid w:val="0078665C"/>
    <w:rsid w:val="007873FA"/>
    <w:rsid w:val="00787676"/>
    <w:rsid w:val="0078768F"/>
    <w:rsid w:val="00790A26"/>
    <w:rsid w:val="00795356"/>
    <w:rsid w:val="00795CE1"/>
    <w:rsid w:val="007A1852"/>
    <w:rsid w:val="007A1CD7"/>
    <w:rsid w:val="007A41FE"/>
    <w:rsid w:val="007A436F"/>
    <w:rsid w:val="007A474D"/>
    <w:rsid w:val="007A4B4B"/>
    <w:rsid w:val="007A522B"/>
    <w:rsid w:val="007A6E29"/>
    <w:rsid w:val="007B0D48"/>
    <w:rsid w:val="007B16E9"/>
    <w:rsid w:val="007B7006"/>
    <w:rsid w:val="007C23FB"/>
    <w:rsid w:val="007C3E54"/>
    <w:rsid w:val="007C46F9"/>
    <w:rsid w:val="007C7FE3"/>
    <w:rsid w:val="007D357C"/>
    <w:rsid w:val="007D3EC9"/>
    <w:rsid w:val="007D4AD2"/>
    <w:rsid w:val="007D7009"/>
    <w:rsid w:val="007D79DC"/>
    <w:rsid w:val="007E09FD"/>
    <w:rsid w:val="007E29D0"/>
    <w:rsid w:val="007E3358"/>
    <w:rsid w:val="007E3B2B"/>
    <w:rsid w:val="007E4F4A"/>
    <w:rsid w:val="007E4F7F"/>
    <w:rsid w:val="007F3D63"/>
    <w:rsid w:val="007F4619"/>
    <w:rsid w:val="007F5C2F"/>
    <w:rsid w:val="007F6E00"/>
    <w:rsid w:val="007F7E37"/>
    <w:rsid w:val="00800040"/>
    <w:rsid w:val="00802CC2"/>
    <w:rsid w:val="00802E7F"/>
    <w:rsid w:val="00803E02"/>
    <w:rsid w:val="00804FD4"/>
    <w:rsid w:val="008057D4"/>
    <w:rsid w:val="0081013E"/>
    <w:rsid w:val="0081107D"/>
    <w:rsid w:val="00812240"/>
    <w:rsid w:val="008128AC"/>
    <w:rsid w:val="00812B89"/>
    <w:rsid w:val="008169C3"/>
    <w:rsid w:val="00816B33"/>
    <w:rsid w:val="00820758"/>
    <w:rsid w:val="00824946"/>
    <w:rsid w:val="00824BA5"/>
    <w:rsid w:val="00826A9A"/>
    <w:rsid w:val="0082734B"/>
    <w:rsid w:val="00833A08"/>
    <w:rsid w:val="00836958"/>
    <w:rsid w:val="0083706E"/>
    <w:rsid w:val="00837BE2"/>
    <w:rsid w:val="008402CC"/>
    <w:rsid w:val="008404D9"/>
    <w:rsid w:val="00840954"/>
    <w:rsid w:val="00842ABA"/>
    <w:rsid w:val="00842DE4"/>
    <w:rsid w:val="0084301C"/>
    <w:rsid w:val="008451AA"/>
    <w:rsid w:val="00846117"/>
    <w:rsid w:val="00847013"/>
    <w:rsid w:val="00850F63"/>
    <w:rsid w:val="008519C9"/>
    <w:rsid w:val="0085368F"/>
    <w:rsid w:val="008545FF"/>
    <w:rsid w:val="00855908"/>
    <w:rsid w:val="008575D4"/>
    <w:rsid w:val="008577D0"/>
    <w:rsid w:val="00862B94"/>
    <w:rsid w:val="00863575"/>
    <w:rsid w:val="008649E2"/>
    <w:rsid w:val="0086558F"/>
    <w:rsid w:val="008668D8"/>
    <w:rsid w:val="008676B4"/>
    <w:rsid w:val="00871BD8"/>
    <w:rsid w:val="00873217"/>
    <w:rsid w:val="00874D3F"/>
    <w:rsid w:val="008758AF"/>
    <w:rsid w:val="008778B9"/>
    <w:rsid w:val="00880EA6"/>
    <w:rsid w:val="008831EF"/>
    <w:rsid w:val="00883BCD"/>
    <w:rsid w:val="00884903"/>
    <w:rsid w:val="00886E7D"/>
    <w:rsid w:val="008877DD"/>
    <w:rsid w:val="00891009"/>
    <w:rsid w:val="00891840"/>
    <w:rsid w:val="0089570D"/>
    <w:rsid w:val="00895D79"/>
    <w:rsid w:val="008A09D3"/>
    <w:rsid w:val="008A0F23"/>
    <w:rsid w:val="008A1BB1"/>
    <w:rsid w:val="008A3207"/>
    <w:rsid w:val="008A4B44"/>
    <w:rsid w:val="008A5FED"/>
    <w:rsid w:val="008A6525"/>
    <w:rsid w:val="008B065D"/>
    <w:rsid w:val="008B1C0A"/>
    <w:rsid w:val="008B2A71"/>
    <w:rsid w:val="008B36A1"/>
    <w:rsid w:val="008B3E9D"/>
    <w:rsid w:val="008B52F3"/>
    <w:rsid w:val="008B539F"/>
    <w:rsid w:val="008B5694"/>
    <w:rsid w:val="008B6419"/>
    <w:rsid w:val="008C0EFB"/>
    <w:rsid w:val="008C35A5"/>
    <w:rsid w:val="008C43FB"/>
    <w:rsid w:val="008C5D6F"/>
    <w:rsid w:val="008C634E"/>
    <w:rsid w:val="008D0921"/>
    <w:rsid w:val="008D342E"/>
    <w:rsid w:val="008D5828"/>
    <w:rsid w:val="008D7EB0"/>
    <w:rsid w:val="008E20E2"/>
    <w:rsid w:val="008E296F"/>
    <w:rsid w:val="008E3C09"/>
    <w:rsid w:val="008E42B8"/>
    <w:rsid w:val="008E4674"/>
    <w:rsid w:val="008E4FBA"/>
    <w:rsid w:val="008E5D12"/>
    <w:rsid w:val="008E5E0F"/>
    <w:rsid w:val="008E649F"/>
    <w:rsid w:val="008E7D65"/>
    <w:rsid w:val="008F1C8C"/>
    <w:rsid w:val="008F2062"/>
    <w:rsid w:val="008F27C8"/>
    <w:rsid w:val="008F30B5"/>
    <w:rsid w:val="008F3EDC"/>
    <w:rsid w:val="009022CD"/>
    <w:rsid w:val="00910A79"/>
    <w:rsid w:val="00911E4E"/>
    <w:rsid w:val="00915F85"/>
    <w:rsid w:val="00915FCC"/>
    <w:rsid w:val="00916CA2"/>
    <w:rsid w:val="009175DD"/>
    <w:rsid w:val="00917B87"/>
    <w:rsid w:val="009207F0"/>
    <w:rsid w:val="00921522"/>
    <w:rsid w:val="00923445"/>
    <w:rsid w:val="00925FF7"/>
    <w:rsid w:val="00926BD2"/>
    <w:rsid w:val="009273A7"/>
    <w:rsid w:val="00927414"/>
    <w:rsid w:val="0092749C"/>
    <w:rsid w:val="00927F9D"/>
    <w:rsid w:val="00930B43"/>
    <w:rsid w:val="0093172D"/>
    <w:rsid w:val="00935562"/>
    <w:rsid w:val="00936330"/>
    <w:rsid w:val="00937653"/>
    <w:rsid w:val="0094086E"/>
    <w:rsid w:val="009427A2"/>
    <w:rsid w:val="00944443"/>
    <w:rsid w:val="00944C03"/>
    <w:rsid w:val="00945146"/>
    <w:rsid w:val="00955633"/>
    <w:rsid w:val="00957969"/>
    <w:rsid w:val="00957F69"/>
    <w:rsid w:val="0096083D"/>
    <w:rsid w:val="00960BD9"/>
    <w:rsid w:val="009616AB"/>
    <w:rsid w:val="00962DD6"/>
    <w:rsid w:val="00963A36"/>
    <w:rsid w:val="0096411C"/>
    <w:rsid w:val="00964783"/>
    <w:rsid w:val="009677DC"/>
    <w:rsid w:val="0097471A"/>
    <w:rsid w:val="0097614D"/>
    <w:rsid w:val="00977704"/>
    <w:rsid w:val="00982030"/>
    <w:rsid w:val="00984F68"/>
    <w:rsid w:val="009860A3"/>
    <w:rsid w:val="00987B8C"/>
    <w:rsid w:val="009909B9"/>
    <w:rsid w:val="0099161F"/>
    <w:rsid w:val="00992E19"/>
    <w:rsid w:val="00993472"/>
    <w:rsid w:val="00993DD5"/>
    <w:rsid w:val="0099405A"/>
    <w:rsid w:val="00994624"/>
    <w:rsid w:val="00994A1D"/>
    <w:rsid w:val="00994EA8"/>
    <w:rsid w:val="009967AC"/>
    <w:rsid w:val="009A131E"/>
    <w:rsid w:val="009A2515"/>
    <w:rsid w:val="009A3040"/>
    <w:rsid w:val="009A3193"/>
    <w:rsid w:val="009A42CB"/>
    <w:rsid w:val="009A4F55"/>
    <w:rsid w:val="009B05E3"/>
    <w:rsid w:val="009B0A28"/>
    <w:rsid w:val="009B2CA1"/>
    <w:rsid w:val="009B2CB8"/>
    <w:rsid w:val="009B32F8"/>
    <w:rsid w:val="009B364B"/>
    <w:rsid w:val="009B7FCE"/>
    <w:rsid w:val="009C12C0"/>
    <w:rsid w:val="009C5243"/>
    <w:rsid w:val="009C6F87"/>
    <w:rsid w:val="009C7DB1"/>
    <w:rsid w:val="009D076F"/>
    <w:rsid w:val="009D4D08"/>
    <w:rsid w:val="009E1486"/>
    <w:rsid w:val="009E730E"/>
    <w:rsid w:val="009E7742"/>
    <w:rsid w:val="009E7890"/>
    <w:rsid w:val="009E7FE0"/>
    <w:rsid w:val="009F0296"/>
    <w:rsid w:val="009F35B9"/>
    <w:rsid w:val="009F36D7"/>
    <w:rsid w:val="009F37D3"/>
    <w:rsid w:val="009F4BB0"/>
    <w:rsid w:val="009F73D5"/>
    <w:rsid w:val="00A0435E"/>
    <w:rsid w:val="00A12BFF"/>
    <w:rsid w:val="00A15FBC"/>
    <w:rsid w:val="00A20E64"/>
    <w:rsid w:val="00A22FE8"/>
    <w:rsid w:val="00A231B1"/>
    <w:rsid w:val="00A2353B"/>
    <w:rsid w:val="00A23A52"/>
    <w:rsid w:val="00A24E53"/>
    <w:rsid w:val="00A272F0"/>
    <w:rsid w:val="00A340D6"/>
    <w:rsid w:val="00A340ED"/>
    <w:rsid w:val="00A34678"/>
    <w:rsid w:val="00A348DE"/>
    <w:rsid w:val="00A34E68"/>
    <w:rsid w:val="00A357E7"/>
    <w:rsid w:val="00A35A45"/>
    <w:rsid w:val="00A407CA"/>
    <w:rsid w:val="00A40E53"/>
    <w:rsid w:val="00A4165A"/>
    <w:rsid w:val="00A421A9"/>
    <w:rsid w:val="00A42A37"/>
    <w:rsid w:val="00A435D3"/>
    <w:rsid w:val="00A46931"/>
    <w:rsid w:val="00A51D63"/>
    <w:rsid w:val="00A5506D"/>
    <w:rsid w:val="00A55B1E"/>
    <w:rsid w:val="00A5642D"/>
    <w:rsid w:val="00A570FD"/>
    <w:rsid w:val="00A57B02"/>
    <w:rsid w:val="00A605FF"/>
    <w:rsid w:val="00A615BA"/>
    <w:rsid w:val="00A61F2A"/>
    <w:rsid w:val="00A62AEE"/>
    <w:rsid w:val="00A6748B"/>
    <w:rsid w:val="00A67796"/>
    <w:rsid w:val="00A718C2"/>
    <w:rsid w:val="00A7461B"/>
    <w:rsid w:val="00A76D09"/>
    <w:rsid w:val="00A77AFF"/>
    <w:rsid w:val="00A80A90"/>
    <w:rsid w:val="00A83A41"/>
    <w:rsid w:val="00A83E60"/>
    <w:rsid w:val="00A84791"/>
    <w:rsid w:val="00A858EC"/>
    <w:rsid w:val="00A877CD"/>
    <w:rsid w:val="00A87C55"/>
    <w:rsid w:val="00A901EB"/>
    <w:rsid w:val="00A91C1A"/>
    <w:rsid w:val="00A922B6"/>
    <w:rsid w:val="00A92524"/>
    <w:rsid w:val="00A968FB"/>
    <w:rsid w:val="00AA1A8E"/>
    <w:rsid w:val="00AA1F54"/>
    <w:rsid w:val="00AA20BB"/>
    <w:rsid w:val="00AA3270"/>
    <w:rsid w:val="00AA519C"/>
    <w:rsid w:val="00AA6978"/>
    <w:rsid w:val="00AB11E5"/>
    <w:rsid w:val="00AB1302"/>
    <w:rsid w:val="00AB45C0"/>
    <w:rsid w:val="00AB49A3"/>
    <w:rsid w:val="00AB5040"/>
    <w:rsid w:val="00AC176F"/>
    <w:rsid w:val="00AC1971"/>
    <w:rsid w:val="00AC2256"/>
    <w:rsid w:val="00AC30F3"/>
    <w:rsid w:val="00AC3FF4"/>
    <w:rsid w:val="00AC4AE7"/>
    <w:rsid w:val="00AC53BC"/>
    <w:rsid w:val="00AC5D5D"/>
    <w:rsid w:val="00AC732F"/>
    <w:rsid w:val="00AD0278"/>
    <w:rsid w:val="00AD0AA5"/>
    <w:rsid w:val="00AD1690"/>
    <w:rsid w:val="00AD22EA"/>
    <w:rsid w:val="00AD3AF6"/>
    <w:rsid w:val="00AD4179"/>
    <w:rsid w:val="00AD66EB"/>
    <w:rsid w:val="00AD6DD2"/>
    <w:rsid w:val="00AD7E73"/>
    <w:rsid w:val="00AE290D"/>
    <w:rsid w:val="00AE489B"/>
    <w:rsid w:val="00AE61FF"/>
    <w:rsid w:val="00AE638C"/>
    <w:rsid w:val="00AE63DD"/>
    <w:rsid w:val="00AE7920"/>
    <w:rsid w:val="00AF0CA8"/>
    <w:rsid w:val="00AF152C"/>
    <w:rsid w:val="00AF2C95"/>
    <w:rsid w:val="00AF2D9E"/>
    <w:rsid w:val="00AF5040"/>
    <w:rsid w:val="00AF5FA2"/>
    <w:rsid w:val="00AF6BC4"/>
    <w:rsid w:val="00AF7FD9"/>
    <w:rsid w:val="00B00105"/>
    <w:rsid w:val="00B00C97"/>
    <w:rsid w:val="00B02035"/>
    <w:rsid w:val="00B03D79"/>
    <w:rsid w:val="00B07D98"/>
    <w:rsid w:val="00B1254C"/>
    <w:rsid w:val="00B12FFB"/>
    <w:rsid w:val="00B17115"/>
    <w:rsid w:val="00B216CE"/>
    <w:rsid w:val="00B2264E"/>
    <w:rsid w:val="00B254E2"/>
    <w:rsid w:val="00B3269A"/>
    <w:rsid w:val="00B353B2"/>
    <w:rsid w:val="00B35CAC"/>
    <w:rsid w:val="00B4019B"/>
    <w:rsid w:val="00B40454"/>
    <w:rsid w:val="00B40E3D"/>
    <w:rsid w:val="00B41332"/>
    <w:rsid w:val="00B42588"/>
    <w:rsid w:val="00B426E5"/>
    <w:rsid w:val="00B44EB2"/>
    <w:rsid w:val="00B4562C"/>
    <w:rsid w:val="00B45737"/>
    <w:rsid w:val="00B47855"/>
    <w:rsid w:val="00B504CA"/>
    <w:rsid w:val="00B51991"/>
    <w:rsid w:val="00B51D5A"/>
    <w:rsid w:val="00B56578"/>
    <w:rsid w:val="00B60188"/>
    <w:rsid w:val="00B60D26"/>
    <w:rsid w:val="00B627CB"/>
    <w:rsid w:val="00B63676"/>
    <w:rsid w:val="00B6457E"/>
    <w:rsid w:val="00B6496D"/>
    <w:rsid w:val="00B663F8"/>
    <w:rsid w:val="00B66E72"/>
    <w:rsid w:val="00B67878"/>
    <w:rsid w:val="00B71937"/>
    <w:rsid w:val="00B7218C"/>
    <w:rsid w:val="00B73A38"/>
    <w:rsid w:val="00B73A42"/>
    <w:rsid w:val="00B77E03"/>
    <w:rsid w:val="00B84D94"/>
    <w:rsid w:val="00B850C9"/>
    <w:rsid w:val="00B85A01"/>
    <w:rsid w:val="00B865CA"/>
    <w:rsid w:val="00B8690E"/>
    <w:rsid w:val="00B87646"/>
    <w:rsid w:val="00B90F1B"/>
    <w:rsid w:val="00B91F68"/>
    <w:rsid w:val="00B921AF"/>
    <w:rsid w:val="00B92990"/>
    <w:rsid w:val="00B93A72"/>
    <w:rsid w:val="00B93DF5"/>
    <w:rsid w:val="00B958C1"/>
    <w:rsid w:val="00BA0261"/>
    <w:rsid w:val="00BA7D92"/>
    <w:rsid w:val="00BB1494"/>
    <w:rsid w:val="00BB163C"/>
    <w:rsid w:val="00BB1978"/>
    <w:rsid w:val="00BB1C1C"/>
    <w:rsid w:val="00BB260D"/>
    <w:rsid w:val="00BB3383"/>
    <w:rsid w:val="00BB548B"/>
    <w:rsid w:val="00BB6AF8"/>
    <w:rsid w:val="00BC16E8"/>
    <w:rsid w:val="00BC19B5"/>
    <w:rsid w:val="00BC6C36"/>
    <w:rsid w:val="00BC7540"/>
    <w:rsid w:val="00BD284B"/>
    <w:rsid w:val="00BD3573"/>
    <w:rsid w:val="00BD54AC"/>
    <w:rsid w:val="00BE4B15"/>
    <w:rsid w:val="00BF2675"/>
    <w:rsid w:val="00BF26F1"/>
    <w:rsid w:val="00BF4587"/>
    <w:rsid w:val="00BF4666"/>
    <w:rsid w:val="00BF5E17"/>
    <w:rsid w:val="00C004F2"/>
    <w:rsid w:val="00C054E8"/>
    <w:rsid w:val="00C115CC"/>
    <w:rsid w:val="00C11D53"/>
    <w:rsid w:val="00C125AD"/>
    <w:rsid w:val="00C129EC"/>
    <w:rsid w:val="00C15ADD"/>
    <w:rsid w:val="00C16F9A"/>
    <w:rsid w:val="00C20275"/>
    <w:rsid w:val="00C22234"/>
    <w:rsid w:val="00C2273D"/>
    <w:rsid w:val="00C22D5A"/>
    <w:rsid w:val="00C23ECA"/>
    <w:rsid w:val="00C24360"/>
    <w:rsid w:val="00C249BC"/>
    <w:rsid w:val="00C2652B"/>
    <w:rsid w:val="00C27398"/>
    <w:rsid w:val="00C33E07"/>
    <w:rsid w:val="00C349C1"/>
    <w:rsid w:val="00C354CD"/>
    <w:rsid w:val="00C41B79"/>
    <w:rsid w:val="00C4203D"/>
    <w:rsid w:val="00C425C1"/>
    <w:rsid w:val="00C42833"/>
    <w:rsid w:val="00C42A51"/>
    <w:rsid w:val="00C4543D"/>
    <w:rsid w:val="00C5283B"/>
    <w:rsid w:val="00C5352E"/>
    <w:rsid w:val="00C54976"/>
    <w:rsid w:val="00C61037"/>
    <w:rsid w:val="00C6220F"/>
    <w:rsid w:val="00C62AF1"/>
    <w:rsid w:val="00C62B79"/>
    <w:rsid w:val="00C63252"/>
    <w:rsid w:val="00C64F28"/>
    <w:rsid w:val="00C6598B"/>
    <w:rsid w:val="00C670F0"/>
    <w:rsid w:val="00C72B42"/>
    <w:rsid w:val="00C758B7"/>
    <w:rsid w:val="00C7757C"/>
    <w:rsid w:val="00C80C5F"/>
    <w:rsid w:val="00C855EA"/>
    <w:rsid w:val="00C86150"/>
    <w:rsid w:val="00C8743D"/>
    <w:rsid w:val="00C90116"/>
    <w:rsid w:val="00C9380E"/>
    <w:rsid w:val="00C93DD8"/>
    <w:rsid w:val="00C965D8"/>
    <w:rsid w:val="00CA0241"/>
    <w:rsid w:val="00CA266F"/>
    <w:rsid w:val="00CA4E9A"/>
    <w:rsid w:val="00CA5647"/>
    <w:rsid w:val="00CA5E41"/>
    <w:rsid w:val="00CA65DA"/>
    <w:rsid w:val="00CA6638"/>
    <w:rsid w:val="00CA733A"/>
    <w:rsid w:val="00CB106C"/>
    <w:rsid w:val="00CB253A"/>
    <w:rsid w:val="00CB37E4"/>
    <w:rsid w:val="00CB39ED"/>
    <w:rsid w:val="00CB463B"/>
    <w:rsid w:val="00CB4858"/>
    <w:rsid w:val="00CB4BFA"/>
    <w:rsid w:val="00CB4CA1"/>
    <w:rsid w:val="00CB63D5"/>
    <w:rsid w:val="00CB7D99"/>
    <w:rsid w:val="00CC1D74"/>
    <w:rsid w:val="00CC47CB"/>
    <w:rsid w:val="00CC5E3F"/>
    <w:rsid w:val="00CC6C2D"/>
    <w:rsid w:val="00CC6C3D"/>
    <w:rsid w:val="00CC70EA"/>
    <w:rsid w:val="00CD10E1"/>
    <w:rsid w:val="00CD1592"/>
    <w:rsid w:val="00CD289C"/>
    <w:rsid w:val="00CD2D7B"/>
    <w:rsid w:val="00CD2FEC"/>
    <w:rsid w:val="00CD3339"/>
    <w:rsid w:val="00CD5643"/>
    <w:rsid w:val="00CD5F1B"/>
    <w:rsid w:val="00CD7E66"/>
    <w:rsid w:val="00CE03A3"/>
    <w:rsid w:val="00CE187E"/>
    <w:rsid w:val="00CE3A60"/>
    <w:rsid w:val="00CE46AD"/>
    <w:rsid w:val="00CE6B45"/>
    <w:rsid w:val="00CF150C"/>
    <w:rsid w:val="00CF252E"/>
    <w:rsid w:val="00CF310E"/>
    <w:rsid w:val="00CF4CEE"/>
    <w:rsid w:val="00CF69E9"/>
    <w:rsid w:val="00CF704F"/>
    <w:rsid w:val="00CF72C5"/>
    <w:rsid w:val="00CF7C1A"/>
    <w:rsid w:val="00D027FB"/>
    <w:rsid w:val="00D03CF4"/>
    <w:rsid w:val="00D0482A"/>
    <w:rsid w:val="00D056F4"/>
    <w:rsid w:val="00D05FC1"/>
    <w:rsid w:val="00D108CD"/>
    <w:rsid w:val="00D10EA6"/>
    <w:rsid w:val="00D13E20"/>
    <w:rsid w:val="00D14501"/>
    <w:rsid w:val="00D14C8E"/>
    <w:rsid w:val="00D151D3"/>
    <w:rsid w:val="00D15636"/>
    <w:rsid w:val="00D22FB1"/>
    <w:rsid w:val="00D23BF0"/>
    <w:rsid w:val="00D23FE0"/>
    <w:rsid w:val="00D24878"/>
    <w:rsid w:val="00D254B8"/>
    <w:rsid w:val="00D26BE5"/>
    <w:rsid w:val="00D30668"/>
    <w:rsid w:val="00D30BB2"/>
    <w:rsid w:val="00D32F63"/>
    <w:rsid w:val="00D351B8"/>
    <w:rsid w:val="00D35224"/>
    <w:rsid w:val="00D352B3"/>
    <w:rsid w:val="00D359A0"/>
    <w:rsid w:val="00D3610B"/>
    <w:rsid w:val="00D37270"/>
    <w:rsid w:val="00D37EFC"/>
    <w:rsid w:val="00D43A1B"/>
    <w:rsid w:val="00D453C5"/>
    <w:rsid w:val="00D45881"/>
    <w:rsid w:val="00D46E56"/>
    <w:rsid w:val="00D50931"/>
    <w:rsid w:val="00D50DDD"/>
    <w:rsid w:val="00D53AB3"/>
    <w:rsid w:val="00D55B7A"/>
    <w:rsid w:val="00D613EF"/>
    <w:rsid w:val="00D63581"/>
    <w:rsid w:val="00D66E22"/>
    <w:rsid w:val="00D702B9"/>
    <w:rsid w:val="00D727A9"/>
    <w:rsid w:val="00D743CA"/>
    <w:rsid w:val="00D75AA7"/>
    <w:rsid w:val="00D75BD2"/>
    <w:rsid w:val="00D81298"/>
    <w:rsid w:val="00D813F7"/>
    <w:rsid w:val="00D84459"/>
    <w:rsid w:val="00D851CB"/>
    <w:rsid w:val="00D907EB"/>
    <w:rsid w:val="00D91872"/>
    <w:rsid w:val="00D94350"/>
    <w:rsid w:val="00DA5236"/>
    <w:rsid w:val="00DA60D6"/>
    <w:rsid w:val="00DA7572"/>
    <w:rsid w:val="00DA77F0"/>
    <w:rsid w:val="00DB06AE"/>
    <w:rsid w:val="00DB2971"/>
    <w:rsid w:val="00DB764D"/>
    <w:rsid w:val="00DC04A8"/>
    <w:rsid w:val="00DC2E90"/>
    <w:rsid w:val="00DC3331"/>
    <w:rsid w:val="00DC5A6F"/>
    <w:rsid w:val="00DC612F"/>
    <w:rsid w:val="00DC61D0"/>
    <w:rsid w:val="00DD07F9"/>
    <w:rsid w:val="00DD1BFE"/>
    <w:rsid w:val="00DD4AD9"/>
    <w:rsid w:val="00DD5963"/>
    <w:rsid w:val="00DD6570"/>
    <w:rsid w:val="00DE0249"/>
    <w:rsid w:val="00DE2ADC"/>
    <w:rsid w:val="00DE3359"/>
    <w:rsid w:val="00DE43D4"/>
    <w:rsid w:val="00DE56AA"/>
    <w:rsid w:val="00DE59FE"/>
    <w:rsid w:val="00DE764D"/>
    <w:rsid w:val="00DF06C5"/>
    <w:rsid w:val="00DF3631"/>
    <w:rsid w:val="00DF383F"/>
    <w:rsid w:val="00DF38B8"/>
    <w:rsid w:val="00DF40C7"/>
    <w:rsid w:val="00E00776"/>
    <w:rsid w:val="00E03B91"/>
    <w:rsid w:val="00E04839"/>
    <w:rsid w:val="00E048AA"/>
    <w:rsid w:val="00E10633"/>
    <w:rsid w:val="00E12943"/>
    <w:rsid w:val="00E13701"/>
    <w:rsid w:val="00E13E77"/>
    <w:rsid w:val="00E155E7"/>
    <w:rsid w:val="00E16C04"/>
    <w:rsid w:val="00E17361"/>
    <w:rsid w:val="00E216BE"/>
    <w:rsid w:val="00E23BB7"/>
    <w:rsid w:val="00E250D9"/>
    <w:rsid w:val="00E26F7B"/>
    <w:rsid w:val="00E270EB"/>
    <w:rsid w:val="00E27E42"/>
    <w:rsid w:val="00E27E47"/>
    <w:rsid w:val="00E30580"/>
    <w:rsid w:val="00E31534"/>
    <w:rsid w:val="00E3362F"/>
    <w:rsid w:val="00E36876"/>
    <w:rsid w:val="00E37ED7"/>
    <w:rsid w:val="00E41D5C"/>
    <w:rsid w:val="00E422A6"/>
    <w:rsid w:val="00E44A0D"/>
    <w:rsid w:val="00E45102"/>
    <w:rsid w:val="00E47C40"/>
    <w:rsid w:val="00E502E2"/>
    <w:rsid w:val="00E50832"/>
    <w:rsid w:val="00E508E3"/>
    <w:rsid w:val="00E5248C"/>
    <w:rsid w:val="00E5314B"/>
    <w:rsid w:val="00E54CAB"/>
    <w:rsid w:val="00E5518C"/>
    <w:rsid w:val="00E55633"/>
    <w:rsid w:val="00E55D59"/>
    <w:rsid w:val="00E56320"/>
    <w:rsid w:val="00E56496"/>
    <w:rsid w:val="00E56B6A"/>
    <w:rsid w:val="00E621E5"/>
    <w:rsid w:val="00E63486"/>
    <w:rsid w:val="00E71F5A"/>
    <w:rsid w:val="00E730B3"/>
    <w:rsid w:val="00E73CAE"/>
    <w:rsid w:val="00E76945"/>
    <w:rsid w:val="00E76E1B"/>
    <w:rsid w:val="00E810B2"/>
    <w:rsid w:val="00E84CB2"/>
    <w:rsid w:val="00E8687A"/>
    <w:rsid w:val="00E86F4B"/>
    <w:rsid w:val="00E900D8"/>
    <w:rsid w:val="00E92EAF"/>
    <w:rsid w:val="00E939AA"/>
    <w:rsid w:val="00E9404B"/>
    <w:rsid w:val="00E94340"/>
    <w:rsid w:val="00E94E4B"/>
    <w:rsid w:val="00EA063C"/>
    <w:rsid w:val="00EA2E15"/>
    <w:rsid w:val="00EA38E2"/>
    <w:rsid w:val="00EA42DE"/>
    <w:rsid w:val="00EA43B5"/>
    <w:rsid w:val="00EA67DB"/>
    <w:rsid w:val="00EB0E7E"/>
    <w:rsid w:val="00EB2A41"/>
    <w:rsid w:val="00EB507F"/>
    <w:rsid w:val="00EB5A5A"/>
    <w:rsid w:val="00EB5B25"/>
    <w:rsid w:val="00EB6B5F"/>
    <w:rsid w:val="00EB6CDB"/>
    <w:rsid w:val="00EB6D79"/>
    <w:rsid w:val="00EB6DFF"/>
    <w:rsid w:val="00EB77B2"/>
    <w:rsid w:val="00EC1DDC"/>
    <w:rsid w:val="00EC5A04"/>
    <w:rsid w:val="00EC6675"/>
    <w:rsid w:val="00EC6A35"/>
    <w:rsid w:val="00EC772A"/>
    <w:rsid w:val="00ED14CA"/>
    <w:rsid w:val="00ED2ADD"/>
    <w:rsid w:val="00ED2B6D"/>
    <w:rsid w:val="00ED3AA8"/>
    <w:rsid w:val="00ED4804"/>
    <w:rsid w:val="00ED59D2"/>
    <w:rsid w:val="00EE124E"/>
    <w:rsid w:val="00EE1C9B"/>
    <w:rsid w:val="00EE2826"/>
    <w:rsid w:val="00EE2CD7"/>
    <w:rsid w:val="00EE4B70"/>
    <w:rsid w:val="00EE5838"/>
    <w:rsid w:val="00EE5A2F"/>
    <w:rsid w:val="00EE639B"/>
    <w:rsid w:val="00EE68A2"/>
    <w:rsid w:val="00EF0AF0"/>
    <w:rsid w:val="00EF3C24"/>
    <w:rsid w:val="00EF3CA2"/>
    <w:rsid w:val="00EF5747"/>
    <w:rsid w:val="00EF7C18"/>
    <w:rsid w:val="00F0073B"/>
    <w:rsid w:val="00F01728"/>
    <w:rsid w:val="00F03CC1"/>
    <w:rsid w:val="00F07980"/>
    <w:rsid w:val="00F137BD"/>
    <w:rsid w:val="00F13995"/>
    <w:rsid w:val="00F17242"/>
    <w:rsid w:val="00F22200"/>
    <w:rsid w:val="00F24EA2"/>
    <w:rsid w:val="00F258EA"/>
    <w:rsid w:val="00F26A0F"/>
    <w:rsid w:val="00F270C0"/>
    <w:rsid w:val="00F27E69"/>
    <w:rsid w:val="00F30179"/>
    <w:rsid w:val="00F310E7"/>
    <w:rsid w:val="00F3205D"/>
    <w:rsid w:val="00F35EBD"/>
    <w:rsid w:val="00F40A98"/>
    <w:rsid w:val="00F41EF7"/>
    <w:rsid w:val="00F479B6"/>
    <w:rsid w:val="00F529B0"/>
    <w:rsid w:val="00F5476E"/>
    <w:rsid w:val="00F607B7"/>
    <w:rsid w:val="00F61A67"/>
    <w:rsid w:val="00F622C4"/>
    <w:rsid w:val="00F64E98"/>
    <w:rsid w:val="00F6625E"/>
    <w:rsid w:val="00F67722"/>
    <w:rsid w:val="00F71148"/>
    <w:rsid w:val="00F7184F"/>
    <w:rsid w:val="00F73BD7"/>
    <w:rsid w:val="00F74510"/>
    <w:rsid w:val="00F76C97"/>
    <w:rsid w:val="00F777BA"/>
    <w:rsid w:val="00F80073"/>
    <w:rsid w:val="00F80AFD"/>
    <w:rsid w:val="00F82683"/>
    <w:rsid w:val="00F86BCB"/>
    <w:rsid w:val="00F87223"/>
    <w:rsid w:val="00F93613"/>
    <w:rsid w:val="00F94F93"/>
    <w:rsid w:val="00F9551A"/>
    <w:rsid w:val="00F956FF"/>
    <w:rsid w:val="00F9577E"/>
    <w:rsid w:val="00F9684C"/>
    <w:rsid w:val="00F978CB"/>
    <w:rsid w:val="00F97F87"/>
    <w:rsid w:val="00FA01CC"/>
    <w:rsid w:val="00FA06C5"/>
    <w:rsid w:val="00FA09A1"/>
    <w:rsid w:val="00FA20F6"/>
    <w:rsid w:val="00FA216D"/>
    <w:rsid w:val="00FA39E7"/>
    <w:rsid w:val="00FA5000"/>
    <w:rsid w:val="00FA702F"/>
    <w:rsid w:val="00FB290A"/>
    <w:rsid w:val="00FB3C86"/>
    <w:rsid w:val="00FB5316"/>
    <w:rsid w:val="00FB6982"/>
    <w:rsid w:val="00FB7470"/>
    <w:rsid w:val="00FC11E5"/>
    <w:rsid w:val="00FC2AD9"/>
    <w:rsid w:val="00FC3A61"/>
    <w:rsid w:val="00FC3F02"/>
    <w:rsid w:val="00FC4241"/>
    <w:rsid w:val="00FC51C5"/>
    <w:rsid w:val="00FC660B"/>
    <w:rsid w:val="00FC69E9"/>
    <w:rsid w:val="00FD2870"/>
    <w:rsid w:val="00FD52CD"/>
    <w:rsid w:val="00FD64D5"/>
    <w:rsid w:val="00FD66EE"/>
    <w:rsid w:val="00FD7F76"/>
    <w:rsid w:val="00FE045E"/>
    <w:rsid w:val="00FE3F55"/>
    <w:rsid w:val="00FE4169"/>
    <w:rsid w:val="00FE4B3A"/>
    <w:rsid w:val="00FE5257"/>
    <w:rsid w:val="00FE5C29"/>
    <w:rsid w:val="00FF1450"/>
    <w:rsid w:val="00FF395A"/>
    <w:rsid w:val="00FF3E1C"/>
    <w:rsid w:val="00FF4471"/>
    <w:rsid w:val="00FF6A80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F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FFE"/>
    <w:pPr>
      <w:keepNext/>
      <w:tabs>
        <w:tab w:val="num" w:pos="0"/>
      </w:tabs>
      <w:suppressAutoHyphens/>
      <w:overflowPunct/>
      <w:autoSpaceDE/>
      <w:autoSpaceDN/>
      <w:adjustRightInd/>
      <w:jc w:val="center"/>
      <w:textAlignment w:val="auto"/>
      <w:outlineLvl w:val="0"/>
    </w:pPr>
    <w:rPr>
      <w:b/>
      <w:sz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1FFE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1FFE"/>
    <w:pPr>
      <w:keepNext/>
      <w:tabs>
        <w:tab w:val="num" w:pos="0"/>
      </w:tabs>
      <w:suppressAutoHyphens/>
      <w:overflowPunct/>
      <w:autoSpaceDE/>
      <w:autoSpaceDN/>
      <w:adjustRightInd/>
      <w:jc w:val="center"/>
      <w:textAlignment w:val="auto"/>
      <w:outlineLvl w:val="2"/>
    </w:pPr>
    <w:rPr>
      <w:sz w:val="32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FFE"/>
    <w:pPr>
      <w:keepNext/>
      <w:jc w:val="center"/>
      <w:outlineLvl w:val="3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FF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FFE"/>
    <w:pPr>
      <w:tabs>
        <w:tab w:val="num" w:pos="0"/>
      </w:tabs>
      <w:suppressAutoHyphens/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8"/>
      <w:lang w:eastAsia="ar-SA"/>
    </w:rPr>
  </w:style>
  <w:style w:type="paragraph" w:styleId="Heading9">
    <w:name w:val="heading 9"/>
    <w:basedOn w:val="a"/>
    <w:next w:val="BodyText"/>
    <w:link w:val="Heading9Char"/>
    <w:uiPriority w:val="99"/>
    <w:qFormat/>
    <w:rsid w:val="003D1FFE"/>
    <w:pPr>
      <w:tabs>
        <w:tab w:val="num" w:pos="0"/>
      </w:tabs>
      <w:outlineLvl w:val="8"/>
    </w:pPr>
    <w:rPr>
      <w:rFonts w:ascii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6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06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06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063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06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06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0633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1"/>
    <w:uiPriority w:val="99"/>
    <w:rsid w:val="003D1F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E05"/>
    <w:rPr>
      <w:rFonts w:ascii="Times New Roman" w:hAnsi="Times New Roman" w:cs="Times New Roman"/>
      <w:sz w:val="28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3D1FFE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3D1FFE"/>
    <w:pPr>
      <w:suppressAutoHyphens/>
      <w:overflowPunct/>
      <w:autoSpaceDE/>
      <w:autoSpaceDN/>
      <w:adjustRightInd/>
      <w:jc w:val="both"/>
      <w:textAlignment w:val="auto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633"/>
    <w:rPr>
      <w:rFonts w:cs="Times New Roman"/>
      <w:sz w:val="24"/>
    </w:rPr>
  </w:style>
  <w:style w:type="paragraph" w:customStyle="1" w:styleId="a">
    <w:name w:val="Заголовок"/>
    <w:basedOn w:val="Normal"/>
    <w:next w:val="BodyText"/>
    <w:uiPriority w:val="99"/>
    <w:rsid w:val="003D1FFE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character" w:customStyle="1" w:styleId="a0">
    <w:name w:val="Цветовое выделение"/>
    <w:uiPriority w:val="99"/>
    <w:rsid w:val="003D1FFE"/>
    <w:rPr>
      <w:rFonts w:ascii="Times New Roman" w:hAnsi="Times New Roman"/>
      <w:b/>
      <w:color w:val="26282F"/>
      <w:sz w:val="26"/>
    </w:rPr>
  </w:style>
  <w:style w:type="character" w:customStyle="1" w:styleId="a1">
    <w:name w:val="Гипертекстовая ссылка"/>
    <w:uiPriority w:val="99"/>
    <w:rsid w:val="003D1FFE"/>
    <w:rPr>
      <w:rFonts w:ascii="Times New Roman" w:hAnsi="Times New Roman"/>
      <w:b/>
      <w:color w:val="106BBE"/>
      <w:sz w:val="26"/>
    </w:rPr>
  </w:style>
  <w:style w:type="paragraph" w:styleId="Footer">
    <w:name w:val="footer"/>
    <w:basedOn w:val="Normal"/>
    <w:link w:val="FooterChar"/>
    <w:uiPriority w:val="99"/>
    <w:rsid w:val="003D1F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633"/>
    <w:rPr>
      <w:rFonts w:cs="Times New Roman"/>
      <w:sz w:val="24"/>
    </w:rPr>
  </w:style>
  <w:style w:type="paragraph" w:customStyle="1" w:styleId="1">
    <w:name w:val="Знак1 Знак Знак Знак"/>
    <w:basedOn w:val="Normal"/>
    <w:uiPriority w:val="99"/>
    <w:rsid w:val="003D1F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Cs w:val="24"/>
      <w:lang w:val="en-US" w:eastAsia="en-US"/>
    </w:rPr>
  </w:style>
  <w:style w:type="character" w:customStyle="1" w:styleId="Absatz-Standardschriftart">
    <w:name w:val="Absatz-Standardschriftart"/>
    <w:uiPriority w:val="99"/>
    <w:rsid w:val="003D1FFE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3D1FFE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3D1FFE"/>
    <w:rPr>
      <w:rFonts w:ascii="Times New Roman" w:hAnsi="Times New Roman"/>
    </w:rPr>
  </w:style>
  <w:style w:type="character" w:customStyle="1" w:styleId="WW-Absatz-Standardschriftart11">
    <w:name w:val="WW-Absatz-Standardschriftart11"/>
    <w:uiPriority w:val="99"/>
    <w:rsid w:val="003D1FFE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3D1FFE"/>
    <w:rPr>
      <w:rFonts w:ascii="Times New Roman" w:hAnsi="Times New Roman"/>
    </w:rPr>
  </w:style>
  <w:style w:type="character" w:customStyle="1" w:styleId="a2">
    <w:name w:val="Символ нумерации"/>
    <w:uiPriority w:val="99"/>
    <w:rsid w:val="003D1FFE"/>
    <w:rPr>
      <w:rFonts w:ascii="Times New Roman" w:hAnsi="Times New Roman"/>
    </w:rPr>
  </w:style>
  <w:style w:type="paragraph" w:styleId="List">
    <w:name w:val="List"/>
    <w:basedOn w:val="BodyText"/>
    <w:uiPriority w:val="99"/>
    <w:rsid w:val="003D1FFE"/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3D1FFE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3D1FFE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8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3D1FFE"/>
    <w:pPr>
      <w:suppressAutoHyphens/>
      <w:overflowPunct/>
      <w:autoSpaceDE/>
      <w:autoSpaceDN/>
      <w:adjustRightInd/>
      <w:ind w:left="567"/>
      <w:jc w:val="both"/>
      <w:textAlignment w:val="auto"/>
    </w:pPr>
    <w:rPr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D1FFE"/>
    <w:pPr>
      <w:suppressAutoHyphens/>
      <w:overflowPunct/>
      <w:autoSpaceDE/>
      <w:autoSpaceDN/>
      <w:adjustRightInd/>
      <w:ind w:left="567"/>
      <w:textAlignment w:val="auto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3D1FFE"/>
    <w:pPr>
      <w:suppressAutoHyphens/>
      <w:overflowPunct/>
      <w:autoSpaceDE/>
      <w:autoSpaceDN/>
      <w:adjustRightInd/>
      <w:ind w:left="600"/>
      <w:jc w:val="both"/>
      <w:textAlignment w:val="auto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0633"/>
    <w:rPr>
      <w:rFonts w:cs="Times New Roman"/>
      <w:sz w:val="24"/>
    </w:rPr>
  </w:style>
  <w:style w:type="paragraph" w:customStyle="1" w:styleId="a3">
    <w:name w:val="Содержимое таблицы"/>
    <w:basedOn w:val="Normal"/>
    <w:uiPriority w:val="99"/>
    <w:rsid w:val="003D1FFE"/>
    <w:pPr>
      <w:suppressLineNumbers/>
      <w:suppressAutoHyphens/>
      <w:overflowPunct/>
      <w:autoSpaceDE/>
      <w:autoSpaceDN/>
      <w:adjustRightInd/>
      <w:textAlignment w:val="auto"/>
    </w:pPr>
    <w:rPr>
      <w:sz w:val="28"/>
      <w:lang w:eastAsia="ar-SA"/>
    </w:rPr>
  </w:style>
  <w:style w:type="paragraph" w:customStyle="1" w:styleId="a4">
    <w:name w:val="Заголовок таблицы"/>
    <w:basedOn w:val="a3"/>
    <w:uiPriority w:val="99"/>
    <w:rsid w:val="003D1FFE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3D1FFE"/>
  </w:style>
  <w:style w:type="paragraph" w:customStyle="1" w:styleId="210">
    <w:name w:val="Основной текст 21"/>
    <w:basedOn w:val="Normal"/>
    <w:uiPriority w:val="99"/>
    <w:rsid w:val="003D1FFE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sz w:val="26"/>
      <w:lang w:eastAsia="ar-SA"/>
    </w:rPr>
  </w:style>
  <w:style w:type="paragraph" w:customStyle="1" w:styleId="100">
    <w:name w:val="Заголовок 10"/>
    <w:basedOn w:val="a"/>
    <w:next w:val="BodyText"/>
    <w:uiPriority w:val="99"/>
    <w:rsid w:val="003D1FFE"/>
    <w:rPr>
      <w:rFonts w:ascii="Times New Roman" w:hAnsi="Times New Roman" w:cs="Times New Roman"/>
      <w:b/>
      <w:bCs/>
      <w:sz w:val="21"/>
      <w:szCs w:val="21"/>
    </w:rPr>
  </w:style>
  <w:style w:type="paragraph" w:customStyle="1" w:styleId="310">
    <w:name w:val="Основной текст 31"/>
    <w:basedOn w:val="Normal"/>
    <w:uiPriority w:val="99"/>
    <w:rsid w:val="003D1FFE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rsid w:val="003D1FFE"/>
    <w:pPr>
      <w:overflowPunct/>
      <w:autoSpaceDE/>
      <w:autoSpaceDN/>
      <w:adjustRightInd/>
      <w:spacing w:after="120" w:line="480" w:lineRule="auto"/>
      <w:textAlignment w:val="auto"/>
    </w:pPr>
    <w:rPr>
      <w:spacing w:val="-6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0633"/>
    <w:rPr>
      <w:rFonts w:cs="Times New Roman"/>
      <w:sz w:val="24"/>
    </w:rPr>
  </w:style>
  <w:style w:type="paragraph" w:customStyle="1" w:styleId="ConsPlusNormal">
    <w:name w:val="ConsPlusNormal"/>
    <w:uiPriority w:val="99"/>
    <w:rsid w:val="003D1FF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D1FFE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063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3D1F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Îáû÷íûé"/>
    <w:uiPriority w:val="99"/>
    <w:rsid w:val="003D1FFE"/>
    <w:pPr>
      <w:suppressAutoHyphens/>
    </w:pPr>
    <w:rPr>
      <w:sz w:val="20"/>
      <w:szCs w:val="20"/>
      <w:lang w:eastAsia="ar-SA"/>
    </w:rPr>
  </w:style>
  <w:style w:type="paragraph" w:customStyle="1" w:styleId="ConsNormal">
    <w:name w:val="ConsNormal"/>
    <w:uiPriority w:val="99"/>
    <w:rsid w:val="003D1FFE"/>
    <w:pPr>
      <w:widowControl w:val="0"/>
      <w:suppressAutoHyphens/>
      <w:ind w:firstLine="720"/>
    </w:pPr>
    <w:rPr>
      <w:rFonts w:ascii="Arial" w:hAnsi="Arial"/>
      <w:szCs w:val="20"/>
      <w:lang w:eastAsia="ar-SA"/>
    </w:rPr>
  </w:style>
  <w:style w:type="paragraph" w:customStyle="1" w:styleId="Normal1">
    <w:name w:val="Normal1"/>
    <w:uiPriority w:val="99"/>
    <w:rsid w:val="003D1FFE"/>
    <w:pPr>
      <w:suppressAutoHyphens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3D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633"/>
    <w:rPr>
      <w:rFonts w:cs="Times New Roman"/>
      <w:sz w:val="2"/>
    </w:rPr>
  </w:style>
  <w:style w:type="character" w:customStyle="1" w:styleId="FontStyle11">
    <w:name w:val="Font Style11"/>
    <w:basedOn w:val="DefaultParagraphFont"/>
    <w:uiPriority w:val="99"/>
    <w:rsid w:val="003D1F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F3F1A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C549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Admin/LOCALS~1/Temp/FineReader1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597</Words>
  <Characters>3407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6</cp:revision>
  <cp:lastPrinted>2021-04-15T06:59:00Z</cp:lastPrinted>
  <dcterms:created xsi:type="dcterms:W3CDTF">2021-04-15T07:00:00Z</dcterms:created>
  <dcterms:modified xsi:type="dcterms:W3CDTF">2021-04-22T12:18:00Z</dcterms:modified>
</cp:coreProperties>
</file>